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F9" w:rsidRDefault="00E73649">
      <w:pPr>
        <w:pStyle w:val="arial"/>
        <w:jc w:val="center"/>
        <w:rPr>
          <w:rFonts w:ascii="Calibri" w:hAnsi="Calibri"/>
          <w:b/>
          <w:bCs/>
          <w:sz w:val="24"/>
        </w:rPr>
      </w:pPr>
      <w:r w:rsidRPr="00FD15CF">
        <w:rPr>
          <w:rFonts w:ascii="Calibri" w:hAnsi="Calibri"/>
          <w:b/>
          <w:bCs/>
          <w:sz w:val="24"/>
        </w:rPr>
        <w:t>Digital Image Request</w:t>
      </w:r>
    </w:p>
    <w:p w:rsidR="00EE11EC" w:rsidRPr="00EE11EC" w:rsidRDefault="00EE11EC">
      <w:pPr>
        <w:pStyle w:val="arial"/>
        <w:jc w:val="center"/>
        <w:rPr>
          <w:rFonts w:ascii="Calibri" w:hAnsi="Calibri"/>
          <w:b/>
          <w:bCs/>
          <w:sz w:val="24"/>
        </w:rPr>
      </w:pPr>
    </w:p>
    <w:p w:rsidR="00E73649" w:rsidRPr="003B54FC" w:rsidRDefault="00964C7B" w:rsidP="00E476F6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3B54FC">
        <w:rPr>
          <w:rFonts w:ascii="Calibri" w:hAnsi="Calibri" w:cs="Arial"/>
          <w:sz w:val="22"/>
          <w:szCs w:val="22"/>
        </w:rPr>
        <w:t>D</w:t>
      </w:r>
      <w:r w:rsidR="00E73649" w:rsidRPr="003B54FC">
        <w:rPr>
          <w:rFonts w:ascii="Calibri" w:hAnsi="Calibri" w:cs="Arial"/>
          <w:sz w:val="22"/>
          <w:szCs w:val="22"/>
        </w:rPr>
        <w:t>igital images of items held in Special Collections and the Bill Douglas C</w:t>
      </w:r>
      <w:r w:rsidR="00E476F6" w:rsidRPr="003B54FC">
        <w:rPr>
          <w:rFonts w:ascii="Calibri" w:hAnsi="Calibri" w:cs="Arial"/>
          <w:sz w:val="22"/>
          <w:szCs w:val="22"/>
        </w:rPr>
        <w:t>inema Museum</w:t>
      </w:r>
      <w:r w:rsidR="00E73649" w:rsidRPr="003B54FC">
        <w:rPr>
          <w:rFonts w:ascii="Calibri" w:hAnsi="Calibri" w:cs="Arial"/>
          <w:sz w:val="22"/>
          <w:szCs w:val="22"/>
        </w:rPr>
        <w:t xml:space="preserve"> are supplied strictly for private research for a non-commercial purpose.</w:t>
      </w:r>
    </w:p>
    <w:p w:rsidR="00A43454" w:rsidRPr="003B54FC" w:rsidRDefault="00E73649" w:rsidP="00E476F6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3B54FC">
        <w:rPr>
          <w:rFonts w:ascii="Calibri" w:hAnsi="Calibri" w:cs="Arial"/>
          <w:sz w:val="22"/>
          <w:szCs w:val="22"/>
        </w:rPr>
        <w:t>Reproduction or publication, in any medium, of the images we supply is expressly prohibite</w:t>
      </w:r>
      <w:r w:rsidR="00E476F6" w:rsidRPr="003B54FC">
        <w:rPr>
          <w:rFonts w:ascii="Calibri" w:hAnsi="Calibri" w:cs="Arial"/>
          <w:sz w:val="22"/>
          <w:szCs w:val="22"/>
        </w:rPr>
        <w:t>d without written authorisation of the University and the copyright holder.</w:t>
      </w:r>
    </w:p>
    <w:p w:rsidR="00A43454" w:rsidRPr="003B54FC" w:rsidRDefault="000034F9" w:rsidP="000034F9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3B54FC">
        <w:rPr>
          <w:rFonts w:ascii="Calibri" w:hAnsi="Calibri" w:cs="Arial"/>
          <w:sz w:val="22"/>
          <w:szCs w:val="22"/>
        </w:rPr>
        <w:t>P</w:t>
      </w:r>
      <w:r w:rsidR="00E73649" w:rsidRPr="003B54FC">
        <w:rPr>
          <w:rFonts w:ascii="Calibri" w:hAnsi="Calibri" w:cs="Arial"/>
          <w:sz w:val="22"/>
          <w:szCs w:val="22"/>
        </w:rPr>
        <w:t xml:space="preserve">hotographic work is carried out </w:t>
      </w:r>
      <w:r w:rsidRPr="003B54FC">
        <w:rPr>
          <w:rFonts w:ascii="Calibri" w:hAnsi="Calibri" w:cs="Arial"/>
          <w:sz w:val="22"/>
          <w:szCs w:val="22"/>
        </w:rPr>
        <w:t xml:space="preserve">by Special Collections </w:t>
      </w:r>
      <w:r w:rsidR="00E73649" w:rsidRPr="003B54FC">
        <w:rPr>
          <w:rFonts w:ascii="Calibri" w:hAnsi="Calibri" w:cs="Arial"/>
          <w:sz w:val="22"/>
          <w:szCs w:val="22"/>
        </w:rPr>
        <w:t>staff</w:t>
      </w:r>
      <w:r w:rsidR="00E476F6" w:rsidRPr="003B54FC">
        <w:rPr>
          <w:rFonts w:ascii="Calibri" w:hAnsi="Calibri" w:cs="Arial"/>
          <w:sz w:val="22"/>
          <w:szCs w:val="22"/>
        </w:rPr>
        <w:t>.</w:t>
      </w:r>
    </w:p>
    <w:p w:rsidR="00E73649" w:rsidRPr="003B54FC" w:rsidRDefault="00D042EE" w:rsidP="000034F9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3B54FC">
        <w:rPr>
          <w:rFonts w:ascii="Calibri" w:hAnsi="Calibri" w:cs="Arial"/>
          <w:sz w:val="22"/>
          <w:szCs w:val="22"/>
        </w:rPr>
        <w:t>Urgent orders will be conside</w:t>
      </w:r>
      <w:r w:rsidR="00E476F6" w:rsidRPr="003B54FC">
        <w:rPr>
          <w:rFonts w:ascii="Calibri" w:hAnsi="Calibri" w:cs="Arial"/>
          <w:sz w:val="22"/>
          <w:szCs w:val="22"/>
        </w:rPr>
        <w:t>red at the discretion of staff and a surcharge may</w:t>
      </w:r>
      <w:r w:rsidRPr="003B54FC">
        <w:rPr>
          <w:rFonts w:ascii="Calibri" w:hAnsi="Calibri" w:cs="Arial"/>
          <w:sz w:val="22"/>
          <w:szCs w:val="22"/>
        </w:rPr>
        <w:t xml:space="preserve"> be levied.</w:t>
      </w:r>
    </w:p>
    <w:p w:rsidR="00E73649" w:rsidRPr="00FD15CF" w:rsidRDefault="00E73649" w:rsidP="000034F9">
      <w:pPr>
        <w:rPr>
          <w:rFonts w:ascii="Calibri" w:hAnsi="Calibri" w:cs="Arial"/>
        </w:rPr>
      </w:pPr>
      <w:r w:rsidRPr="00FD15CF">
        <w:rPr>
          <w:rFonts w:ascii="Calibri" w:hAnsi="Calibri"/>
        </w:rPr>
        <w:tab/>
      </w:r>
    </w:p>
    <w:tbl>
      <w:tblPr>
        <w:tblW w:w="948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4743"/>
      </w:tblGrid>
      <w:tr w:rsidR="000034F9" w:rsidRPr="00FD15CF" w:rsidTr="003B54FC">
        <w:trPr>
          <w:trHeight w:val="735"/>
        </w:trPr>
        <w:tc>
          <w:tcPr>
            <w:tcW w:w="4741" w:type="dxa"/>
            <w:shd w:val="clear" w:color="auto" w:fill="auto"/>
          </w:tcPr>
          <w:p w:rsidR="000034F9" w:rsidRPr="00FD15CF" w:rsidRDefault="00233AA0" w:rsidP="004A739B">
            <w:pPr>
              <w:pStyle w:val="arial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</w:t>
            </w:r>
            <w:r w:rsidR="000034F9" w:rsidRPr="00FD15CF">
              <w:rPr>
                <w:rFonts w:ascii="Calibri" w:hAnsi="Calibri"/>
                <w:b/>
                <w:sz w:val="20"/>
              </w:rPr>
              <w:t>ame:</w:t>
            </w:r>
          </w:p>
          <w:p w:rsidR="00255FA0" w:rsidRPr="00FD15CF" w:rsidRDefault="00255FA0" w:rsidP="004A739B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0034F9" w:rsidRPr="00FD15CF" w:rsidRDefault="003042B3" w:rsidP="004A739B">
            <w:pPr>
              <w:pStyle w:val="arial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Library</w:t>
            </w:r>
            <w:r w:rsidR="000034F9" w:rsidRPr="00FD15CF">
              <w:rPr>
                <w:rFonts w:ascii="Calibri" w:hAnsi="Calibri"/>
                <w:b/>
                <w:sz w:val="20"/>
              </w:rPr>
              <w:t xml:space="preserve"> Card No:</w:t>
            </w:r>
          </w:p>
          <w:p w:rsidR="000034F9" w:rsidRPr="00FD15CF" w:rsidRDefault="000034F9" w:rsidP="004A739B">
            <w:pPr>
              <w:pStyle w:val="arial"/>
              <w:rPr>
                <w:rFonts w:ascii="Calibri" w:hAnsi="Calibri"/>
                <w:b/>
                <w:sz w:val="20"/>
              </w:rPr>
            </w:pPr>
          </w:p>
          <w:p w:rsidR="000034F9" w:rsidRPr="00FD15CF" w:rsidRDefault="000034F9" w:rsidP="004A739B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</w:tr>
      <w:tr w:rsidR="000034F9" w:rsidRPr="00FD15CF" w:rsidTr="00EE11EC">
        <w:trPr>
          <w:trHeight w:val="1494"/>
        </w:trPr>
        <w:tc>
          <w:tcPr>
            <w:tcW w:w="9484" w:type="dxa"/>
            <w:gridSpan w:val="2"/>
            <w:shd w:val="clear" w:color="auto" w:fill="auto"/>
          </w:tcPr>
          <w:p w:rsidR="00233AA0" w:rsidRPr="00FD15CF" w:rsidRDefault="00233AA0" w:rsidP="004A739B">
            <w:pPr>
              <w:pStyle w:val="arial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Department or address</w:t>
            </w:r>
            <w:r w:rsidR="000034F9" w:rsidRPr="00FD15CF">
              <w:rPr>
                <w:rFonts w:ascii="Calibri" w:hAnsi="Calibri"/>
                <w:b/>
                <w:sz w:val="20"/>
              </w:rPr>
              <w:t>:</w:t>
            </w:r>
          </w:p>
          <w:p w:rsidR="000034F9" w:rsidRPr="00FD15CF" w:rsidRDefault="000034F9" w:rsidP="004A739B">
            <w:pPr>
              <w:pStyle w:val="arial"/>
              <w:rPr>
                <w:rFonts w:ascii="Calibri" w:hAnsi="Calibri"/>
                <w:b/>
                <w:sz w:val="20"/>
              </w:rPr>
            </w:pPr>
          </w:p>
          <w:p w:rsidR="000034F9" w:rsidRPr="00FD15CF" w:rsidRDefault="000034F9" w:rsidP="004A739B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</w:tr>
      <w:tr w:rsidR="000034F9" w:rsidRPr="00FD15CF" w:rsidTr="003B54FC">
        <w:trPr>
          <w:trHeight w:val="750"/>
        </w:trPr>
        <w:tc>
          <w:tcPr>
            <w:tcW w:w="9484" w:type="dxa"/>
            <w:gridSpan w:val="2"/>
            <w:shd w:val="clear" w:color="auto" w:fill="auto"/>
          </w:tcPr>
          <w:p w:rsidR="000034F9" w:rsidRDefault="000034F9" w:rsidP="004A739B">
            <w:pPr>
              <w:pStyle w:val="arial"/>
              <w:rPr>
                <w:rFonts w:ascii="Calibri" w:hAnsi="Calibri"/>
                <w:b/>
                <w:sz w:val="20"/>
              </w:rPr>
            </w:pPr>
            <w:r w:rsidRPr="00FD15CF">
              <w:rPr>
                <w:rFonts w:ascii="Calibri" w:hAnsi="Calibri"/>
                <w:b/>
                <w:sz w:val="20"/>
              </w:rPr>
              <w:t>Contact email / telephone no:</w:t>
            </w:r>
          </w:p>
          <w:p w:rsidR="00233AA0" w:rsidRPr="00FD15CF" w:rsidRDefault="00233AA0" w:rsidP="004A739B">
            <w:pPr>
              <w:pStyle w:val="arial"/>
              <w:rPr>
                <w:rFonts w:ascii="Calibri" w:hAnsi="Calibri"/>
                <w:b/>
                <w:sz w:val="20"/>
              </w:rPr>
            </w:pPr>
          </w:p>
          <w:p w:rsidR="000C489E" w:rsidRPr="00FD15CF" w:rsidRDefault="000C489E" w:rsidP="00293FA1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</w:tr>
    </w:tbl>
    <w:p w:rsidR="002314E4" w:rsidRPr="00FD15CF" w:rsidRDefault="002314E4" w:rsidP="002314E4">
      <w:pPr>
        <w:pStyle w:val="arial"/>
        <w:rPr>
          <w:rFonts w:ascii="Calibri" w:hAnsi="Calibri"/>
          <w:b/>
          <w:sz w:val="20"/>
        </w:rPr>
      </w:pPr>
    </w:p>
    <w:p w:rsidR="00E476F6" w:rsidRPr="00EE11EC" w:rsidRDefault="00E476F6" w:rsidP="003B54FC">
      <w:pPr>
        <w:pStyle w:val="arial"/>
        <w:ind w:firstLine="720"/>
        <w:rPr>
          <w:rFonts w:ascii="Calibri" w:hAnsi="Calibri"/>
          <w:sz w:val="20"/>
        </w:rPr>
      </w:pPr>
      <w:r w:rsidRPr="000F2EF3">
        <w:rPr>
          <w:rFonts w:ascii="Calibri" w:hAnsi="Calibri"/>
          <w:b/>
          <w:sz w:val="28"/>
          <w:szCs w:val="28"/>
        </w:rPr>
        <w:t>COPYRIGHT DECLARATION</w:t>
      </w:r>
      <w:r w:rsidRPr="00EE11EC">
        <w:rPr>
          <w:rFonts w:ascii="Calibri" w:hAnsi="Calibri"/>
          <w:b/>
          <w:sz w:val="20"/>
        </w:rPr>
        <w:t xml:space="preserve">:  </w:t>
      </w:r>
      <w:r w:rsidRPr="00EE11EC">
        <w:rPr>
          <w:rFonts w:ascii="Calibri" w:hAnsi="Calibri"/>
          <w:sz w:val="20"/>
        </w:rPr>
        <w:t>I declare that:</w:t>
      </w:r>
    </w:p>
    <w:p w:rsidR="00E476F6" w:rsidRPr="00EE11EC" w:rsidRDefault="00E476F6" w:rsidP="003B54FC">
      <w:pPr>
        <w:pStyle w:val="arial"/>
        <w:ind w:firstLine="720"/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 xml:space="preserve">Please check </w:t>
      </w:r>
      <w:r w:rsidRPr="00EE11EC">
        <w:rPr>
          <w:rFonts w:ascii="Calibri" w:hAnsi="Calibri"/>
          <w:b/>
          <w:sz w:val="20"/>
        </w:rPr>
        <w:t xml:space="preserve">one box </w:t>
      </w:r>
      <w:r w:rsidRPr="00EE11EC">
        <w:rPr>
          <w:rFonts w:ascii="Calibri" w:hAnsi="Calibri"/>
          <w:sz w:val="20"/>
        </w:rPr>
        <w:t>at 1; box 2 must be checked by all users.</w:t>
      </w:r>
    </w:p>
    <w:p w:rsidR="00E476F6" w:rsidRPr="00EE11EC" w:rsidRDefault="00E476F6" w:rsidP="00E476F6">
      <w:pPr>
        <w:pStyle w:val="arial"/>
        <w:rPr>
          <w:rFonts w:ascii="Calibri" w:hAnsi="Calibri"/>
          <w:sz w:val="20"/>
        </w:rPr>
      </w:pPr>
    </w:p>
    <w:p w:rsidR="00E476F6" w:rsidRPr="00EE11EC" w:rsidRDefault="00E476F6" w:rsidP="00E476F6">
      <w:pPr>
        <w:pStyle w:val="arial"/>
        <w:numPr>
          <w:ilvl w:val="0"/>
          <w:numId w:val="7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1EC">
        <w:rPr>
          <w:rFonts w:ascii="Calibri" w:hAnsi="Calibri"/>
          <w:sz w:val="20"/>
        </w:rPr>
        <w:instrText xml:space="preserve"> FORMCHECKBOX </w:instrText>
      </w:r>
      <w:r w:rsidR="00755470">
        <w:rPr>
          <w:rFonts w:ascii="Calibri" w:hAnsi="Calibri"/>
          <w:sz w:val="20"/>
        </w:rPr>
      </w:r>
      <w:r w:rsidR="00755470">
        <w:rPr>
          <w:rFonts w:ascii="Calibri" w:hAnsi="Calibri"/>
          <w:sz w:val="20"/>
        </w:rPr>
        <w:fldChar w:fldCharType="separate"/>
      </w:r>
      <w:r w:rsidRPr="00EE11EC">
        <w:rPr>
          <w:rFonts w:ascii="Calibri" w:hAnsi="Calibri"/>
          <w:sz w:val="20"/>
        </w:rPr>
        <w:fldChar w:fldCharType="end"/>
      </w:r>
      <w:r w:rsidRPr="00EE11EC">
        <w:rPr>
          <w:rFonts w:ascii="Calibri" w:hAnsi="Calibri"/>
          <w:sz w:val="20"/>
        </w:rPr>
        <w:t xml:space="preserve">  The </w:t>
      </w:r>
      <w:r w:rsidR="00863E9B">
        <w:rPr>
          <w:rFonts w:ascii="Calibri" w:hAnsi="Calibri"/>
          <w:sz w:val="20"/>
        </w:rPr>
        <w:t xml:space="preserve">work overleaf </w:t>
      </w:r>
      <w:r w:rsidRPr="00EE11EC">
        <w:rPr>
          <w:rFonts w:ascii="Calibri" w:hAnsi="Calibri"/>
          <w:sz w:val="20"/>
        </w:rPr>
        <w:t>is protected by copyright</w:t>
      </w:r>
    </w:p>
    <w:p w:rsidR="00E476F6" w:rsidRPr="00EE11EC" w:rsidRDefault="00E476F6" w:rsidP="00E476F6">
      <w:pPr>
        <w:pStyle w:val="arial"/>
        <w:numPr>
          <w:ilvl w:val="0"/>
          <w:numId w:val="6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The purpose of the copy is solely for non-commercial research or private study</w:t>
      </w:r>
    </w:p>
    <w:p w:rsidR="00E476F6" w:rsidRPr="00EE11EC" w:rsidRDefault="00E476F6" w:rsidP="00E476F6">
      <w:pPr>
        <w:pStyle w:val="arial"/>
        <w:numPr>
          <w:ilvl w:val="0"/>
          <w:numId w:val="6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I have not previously requested a copy of the same material</w:t>
      </w:r>
    </w:p>
    <w:p w:rsidR="00E476F6" w:rsidRPr="00EE11EC" w:rsidRDefault="00E476F6" w:rsidP="00E476F6">
      <w:pPr>
        <w:pStyle w:val="arial"/>
        <w:numPr>
          <w:ilvl w:val="0"/>
          <w:numId w:val="6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 xml:space="preserve">I will not lend, sell or reproduce the copy in any way, including electronically </w:t>
      </w:r>
    </w:p>
    <w:p w:rsidR="00E476F6" w:rsidRPr="00EE11EC" w:rsidRDefault="00E476F6" w:rsidP="00E476F6">
      <w:pPr>
        <w:pStyle w:val="arial"/>
        <w:numPr>
          <w:ilvl w:val="0"/>
          <w:numId w:val="6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To the best of my knowledge the work has not been published before and the copyright owner has not prohibited copying</w:t>
      </w:r>
    </w:p>
    <w:p w:rsidR="00E476F6" w:rsidRPr="00EE11EC" w:rsidRDefault="00E476F6" w:rsidP="003B54FC">
      <w:pPr>
        <w:pStyle w:val="arial"/>
        <w:ind w:firstLine="1080"/>
        <w:rPr>
          <w:rFonts w:ascii="Calibri" w:hAnsi="Calibri"/>
          <w:b/>
          <w:sz w:val="20"/>
        </w:rPr>
      </w:pPr>
      <w:r w:rsidRPr="00EE11EC">
        <w:rPr>
          <w:rFonts w:ascii="Calibri" w:hAnsi="Calibri"/>
          <w:b/>
          <w:sz w:val="20"/>
        </w:rPr>
        <w:t>OR</w:t>
      </w:r>
    </w:p>
    <w:p w:rsidR="00E476F6" w:rsidRPr="00EE11EC" w:rsidRDefault="00E476F6" w:rsidP="00E476F6">
      <w:pPr>
        <w:pStyle w:val="arial"/>
        <w:ind w:left="360" w:firstLine="720"/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EE11EC">
        <w:rPr>
          <w:rFonts w:ascii="Calibri" w:hAnsi="Calibri"/>
          <w:sz w:val="20"/>
        </w:rPr>
        <w:instrText xml:space="preserve"> FORMCHECKBOX </w:instrText>
      </w:r>
      <w:r w:rsidR="00755470">
        <w:rPr>
          <w:rFonts w:ascii="Calibri" w:hAnsi="Calibri"/>
          <w:sz w:val="20"/>
        </w:rPr>
      </w:r>
      <w:r w:rsidR="00755470">
        <w:rPr>
          <w:rFonts w:ascii="Calibri" w:hAnsi="Calibri"/>
          <w:sz w:val="20"/>
        </w:rPr>
        <w:fldChar w:fldCharType="separate"/>
      </w:r>
      <w:r w:rsidRPr="00EE11EC">
        <w:rPr>
          <w:rFonts w:ascii="Calibri" w:hAnsi="Calibri"/>
          <w:sz w:val="20"/>
        </w:rPr>
        <w:fldChar w:fldCharType="end"/>
      </w:r>
      <w:bookmarkEnd w:id="0"/>
      <w:r w:rsidRPr="00EE11EC">
        <w:rPr>
          <w:rFonts w:ascii="Calibri" w:hAnsi="Calibri"/>
          <w:sz w:val="20"/>
        </w:rPr>
        <w:t xml:space="preserve"> The </w:t>
      </w:r>
      <w:r w:rsidR="00863E9B">
        <w:rPr>
          <w:rFonts w:ascii="Calibri" w:hAnsi="Calibri"/>
          <w:sz w:val="20"/>
        </w:rPr>
        <w:t>work overleaf</w:t>
      </w:r>
      <w:r w:rsidRPr="00EE11EC">
        <w:rPr>
          <w:rFonts w:ascii="Calibri" w:hAnsi="Calibri"/>
          <w:sz w:val="20"/>
        </w:rPr>
        <w:t xml:space="preserve"> is outside of copyright</w:t>
      </w:r>
    </w:p>
    <w:p w:rsidR="00E476F6" w:rsidRPr="00EE11EC" w:rsidRDefault="00E476F6" w:rsidP="00E476F6">
      <w:pPr>
        <w:pStyle w:val="arial"/>
        <w:rPr>
          <w:rFonts w:ascii="Calibri" w:hAnsi="Calibri"/>
          <w:sz w:val="20"/>
        </w:rPr>
      </w:pPr>
    </w:p>
    <w:p w:rsidR="00E476F6" w:rsidRPr="00EE11EC" w:rsidRDefault="00E476F6" w:rsidP="00E476F6">
      <w:pPr>
        <w:pStyle w:val="arial"/>
        <w:numPr>
          <w:ilvl w:val="0"/>
          <w:numId w:val="7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EE11EC">
        <w:rPr>
          <w:rFonts w:ascii="Calibri" w:hAnsi="Calibri"/>
          <w:sz w:val="20"/>
        </w:rPr>
        <w:instrText xml:space="preserve"> FORMCHECKBOX </w:instrText>
      </w:r>
      <w:r w:rsidR="00755470">
        <w:rPr>
          <w:rFonts w:ascii="Calibri" w:hAnsi="Calibri"/>
          <w:sz w:val="20"/>
        </w:rPr>
      </w:r>
      <w:r w:rsidR="00755470">
        <w:rPr>
          <w:rFonts w:ascii="Calibri" w:hAnsi="Calibri"/>
          <w:sz w:val="20"/>
        </w:rPr>
        <w:fldChar w:fldCharType="separate"/>
      </w:r>
      <w:r w:rsidRPr="00EE11EC">
        <w:rPr>
          <w:rFonts w:ascii="Calibri" w:hAnsi="Calibri"/>
          <w:sz w:val="20"/>
        </w:rPr>
        <w:fldChar w:fldCharType="end"/>
      </w:r>
      <w:bookmarkEnd w:id="1"/>
      <w:r w:rsidRPr="00EE11EC">
        <w:rPr>
          <w:rFonts w:ascii="Calibri" w:hAnsi="Calibri"/>
          <w:sz w:val="20"/>
        </w:rPr>
        <w:t xml:space="preserve"> I understand that supply of this material by the Library does not give the right to reproduce, quote or publish it. </w:t>
      </w:r>
    </w:p>
    <w:p w:rsidR="00E476F6" w:rsidRPr="00EE11EC" w:rsidRDefault="00E476F6" w:rsidP="00E476F6">
      <w:pPr>
        <w:pStyle w:val="arial"/>
        <w:numPr>
          <w:ilvl w:val="0"/>
          <w:numId w:val="8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Written consent for publication must be obtained from the Library in addition to the consent of the copyright owner when applicable.</w:t>
      </w:r>
    </w:p>
    <w:p w:rsidR="00E476F6" w:rsidRPr="00EE11EC" w:rsidRDefault="00E476F6" w:rsidP="00E476F6">
      <w:pPr>
        <w:pStyle w:val="arial"/>
        <w:numPr>
          <w:ilvl w:val="0"/>
          <w:numId w:val="8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 xml:space="preserve">I understand that if the declaration is false, the copy supplied to me by you will be an infringing copy and that I shall be liable for infringement of copyright as if I had made the copy myself. </w:t>
      </w:r>
    </w:p>
    <w:p w:rsidR="00233AA0" w:rsidRPr="00EE11EC" w:rsidRDefault="00233AA0" w:rsidP="00233AA0">
      <w:pPr>
        <w:pStyle w:val="arial"/>
        <w:ind w:left="1080"/>
        <w:rPr>
          <w:rFonts w:ascii="Calibri" w:hAnsi="Calibri"/>
          <w:sz w:val="20"/>
        </w:rPr>
      </w:pPr>
    </w:p>
    <w:p w:rsidR="00CF2903" w:rsidRPr="00EE11EC" w:rsidRDefault="00CF2903" w:rsidP="00755470">
      <w:pPr>
        <w:pStyle w:val="arial"/>
        <w:ind w:left="1080"/>
        <w:rPr>
          <w:rFonts w:ascii="Calibri" w:hAnsi="Calibri"/>
          <w:sz w:val="20"/>
        </w:rPr>
      </w:pPr>
      <w:r w:rsidRPr="00CF2903">
        <w:rPr>
          <w:rFonts w:ascii="Calibri" w:hAnsi="Calibri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2903">
        <w:rPr>
          <w:rFonts w:ascii="Calibri" w:hAnsi="Calibri"/>
          <w:b/>
          <w:sz w:val="20"/>
        </w:rPr>
        <w:instrText xml:space="preserve"> FORMCHECKBOX </w:instrText>
      </w:r>
      <w:r w:rsidR="00755470">
        <w:rPr>
          <w:rFonts w:ascii="Calibri" w:hAnsi="Calibri"/>
          <w:b/>
          <w:sz w:val="20"/>
        </w:rPr>
      </w:r>
      <w:r w:rsidR="00755470">
        <w:rPr>
          <w:rFonts w:ascii="Calibri" w:hAnsi="Calibri"/>
          <w:b/>
          <w:sz w:val="20"/>
        </w:rPr>
        <w:fldChar w:fldCharType="separate"/>
      </w:r>
      <w:r w:rsidRPr="00CF2903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t xml:space="preserve"> </w:t>
      </w:r>
      <w:r w:rsidR="00233AA0" w:rsidRPr="00EE11EC">
        <w:rPr>
          <w:rFonts w:ascii="Calibri" w:hAnsi="Calibri"/>
          <w:sz w:val="20"/>
        </w:rPr>
        <w:t xml:space="preserve">We will retain personal information for our records for seven years should we need to contact you regarding your request in the future. </w:t>
      </w:r>
      <w:r w:rsidRPr="00CF2903">
        <w:rPr>
          <w:rFonts w:ascii="Calibri" w:hAnsi="Calibri"/>
          <w:b/>
          <w:sz w:val="20"/>
        </w:rPr>
        <w:t>Please confirm you consent to this retention by ticking this box</w:t>
      </w:r>
      <w:r>
        <w:rPr>
          <w:rFonts w:ascii="Calibri" w:hAnsi="Calibri"/>
          <w:b/>
          <w:sz w:val="20"/>
        </w:rPr>
        <w:t>.</w:t>
      </w:r>
    </w:p>
    <w:p w:rsidR="00233AA0" w:rsidRPr="003B54FC" w:rsidRDefault="00233AA0" w:rsidP="00233AA0">
      <w:pPr>
        <w:pStyle w:val="arial"/>
        <w:rPr>
          <w:rFonts w:ascii="Calibri" w:hAnsi="Calibri"/>
          <w:szCs w:val="22"/>
        </w:rPr>
      </w:pPr>
    </w:p>
    <w:p w:rsidR="00233AA0" w:rsidRPr="003B54FC" w:rsidRDefault="00E476F6" w:rsidP="003B54FC">
      <w:pPr>
        <w:pStyle w:val="arial"/>
        <w:ind w:firstLine="720"/>
        <w:rPr>
          <w:rFonts w:ascii="Calibri" w:hAnsi="Calibri"/>
          <w:szCs w:val="22"/>
        </w:rPr>
      </w:pPr>
      <w:r w:rsidRPr="003B54FC">
        <w:rPr>
          <w:rFonts w:ascii="Calibri" w:hAnsi="Calibri"/>
          <w:szCs w:val="22"/>
        </w:rPr>
        <w:t xml:space="preserve">Signed: __________________________  </w:t>
      </w:r>
      <w:r w:rsidRPr="003B54FC">
        <w:rPr>
          <w:rFonts w:ascii="Calibri" w:hAnsi="Calibri"/>
          <w:szCs w:val="22"/>
        </w:rPr>
        <w:tab/>
      </w:r>
      <w:r w:rsidRPr="003B54FC">
        <w:rPr>
          <w:rFonts w:ascii="Calibri" w:hAnsi="Calibri"/>
          <w:szCs w:val="22"/>
        </w:rPr>
        <w:tab/>
        <w:t>Date: ______________________</w:t>
      </w:r>
    </w:p>
    <w:p w:rsidR="00233AA0" w:rsidRPr="003B54FC" w:rsidRDefault="00233AA0" w:rsidP="003B54FC">
      <w:pPr>
        <w:pStyle w:val="arial"/>
        <w:ind w:firstLine="720"/>
        <w:rPr>
          <w:rFonts w:ascii="Calibri" w:hAnsi="Calibri"/>
          <w:sz w:val="20"/>
        </w:rPr>
      </w:pPr>
      <w:r w:rsidRPr="003B54FC">
        <w:rPr>
          <w:rFonts w:ascii="Calibri" w:hAnsi="Calibri"/>
          <w:sz w:val="20"/>
        </w:rPr>
        <w:t>T</w:t>
      </w:r>
      <w:r w:rsidR="00F46AA1" w:rsidRPr="003B54FC">
        <w:rPr>
          <w:rFonts w:ascii="Calibri" w:hAnsi="Calibri"/>
          <w:sz w:val="20"/>
        </w:rPr>
        <w:t>yped</w:t>
      </w:r>
      <w:r w:rsidR="00CE7423" w:rsidRPr="003B54FC">
        <w:rPr>
          <w:rFonts w:ascii="Calibri" w:hAnsi="Calibri"/>
          <w:sz w:val="20"/>
        </w:rPr>
        <w:t xml:space="preserve"> signature</w:t>
      </w:r>
      <w:r w:rsidR="00F46AA1" w:rsidRPr="003B54FC">
        <w:rPr>
          <w:rFonts w:ascii="Calibri" w:hAnsi="Calibri"/>
          <w:sz w:val="20"/>
        </w:rPr>
        <w:t xml:space="preserve"> is accepted if form is attached to your email </w:t>
      </w:r>
    </w:p>
    <w:p w:rsidR="00EE11EC" w:rsidRDefault="00E476F6" w:rsidP="00EE11EC">
      <w:pPr>
        <w:pStyle w:val="arial"/>
        <w:rPr>
          <w:rFonts w:ascii="Calibri" w:hAnsi="Calibri"/>
          <w:sz w:val="20"/>
        </w:rPr>
      </w:pPr>
      <w:r w:rsidRPr="003B54FC">
        <w:rPr>
          <w:rFonts w:ascii="Calibri" w:hAnsi="Calibri"/>
          <w:sz w:val="20"/>
        </w:rPr>
        <w:tab/>
      </w:r>
    </w:p>
    <w:p w:rsidR="00E476F6" w:rsidRPr="00EE11EC" w:rsidRDefault="00EE11EC" w:rsidP="00EE11EC">
      <w:pPr>
        <w:pStyle w:val="arial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E476F6" w:rsidRPr="003B54FC">
        <w:rPr>
          <w:rFonts w:ascii="Calibri" w:hAnsi="Calibri"/>
          <w:b/>
          <w:szCs w:val="22"/>
        </w:rPr>
        <w:t>LIBRARY USE ONLY</w:t>
      </w:r>
      <w:r w:rsidR="00E476F6" w:rsidRPr="003B54FC">
        <w:rPr>
          <w:rFonts w:ascii="Calibri" w:hAnsi="Calibri"/>
          <w:szCs w:val="22"/>
        </w:rPr>
        <w:t xml:space="preserve">: </w:t>
      </w: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1629"/>
        <w:gridCol w:w="2127"/>
        <w:gridCol w:w="1346"/>
        <w:gridCol w:w="1348"/>
        <w:gridCol w:w="957"/>
        <w:gridCol w:w="1645"/>
      </w:tblGrid>
      <w:tr w:rsidR="00EE11EC" w:rsidTr="00EE11EC">
        <w:trPr>
          <w:trHeight w:val="508"/>
        </w:trPr>
        <w:tc>
          <w:tcPr>
            <w:tcW w:w="1629" w:type="dxa"/>
          </w:tcPr>
          <w:p w:rsidR="00EE11EC" w:rsidRPr="003B54FC" w:rsidRDefault="00EE11E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Initials of staff taking request</w:t>
            </w:r>
          </w:p>
        </w:tc>
        <w:tc>
          <w:tcPr>
            <w:tcW w:w="2127" w:type="dxa"/>
          </w:tcPr>
          <w:p w:rsidR="00EE11EC" w:rsidRPr="003B54FC" w:rsidRDefault="00EE11E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Total amount to pay</w:t>
            </w:r>
          </w:p>
        </w:tc>
        <w:tc>
          <w:tcPr>
            <w:tcW w:w="1346" w:type="dxa"/>
          </w:tcPr>
          <w:p w:rsidR="00EE11EC" w:rsidRPr="003B54FC" w:rsidRDefault="00EE11E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No. of copies</w:t>
            </w:r>
          </w:p>
        </w:tc>
        <w:tc>
          <w:tcPr>
            <w:tcW w:w="1348" w:type="dxa"/>
          </w:tcPr>
          <w:p w:rsidR="00EE11EC" w:rsidRPr="003B54FC" w:rsidRDefault="00EE11E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P&amp;P costs</w:t>
            </w:r>
          </w:p>
        </w:tc>
        <w:tc>
          <w:tcPr>
            <w:tcW w:w="957" w:type="dxa"/>
          </w:tcPr>
          <w:p w:rsidR="00EE11EC" w:rsidRPr="003B54FC" w:rsidRDefault="00EE11E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VAT</w:t>
            </w:r>
          </w:p>
        </w:tc>
        <w:tc>
          <w:tcPr>
            <w:tcW w:w="1645" w:type="dxa"/>
          </w:tcPr>
          <w:p w:rsidR="00EE11EC" w:rsidRPr="003B54FC" w:rsidRDefault="00EE11E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Payment received</w:t>
            </w:r>
          </w:p>
        </w:tc>
      </w:tr>
      <w:tr w:rsidR="00EE11EC" w:rsidTr="00EE11EC">
        <w:trPr>
          <w:trHeight w:val="269"/>
        </w:trPr>
        <w:tc>
          <w:tcPr>
            <w:tcW w:w="1629" w:type="dxa"/>
          </w:tcPr>
          <w:p w:rsidR="00EE11EC" w:rsidRPr="003B54FC" w:rsidRDefault="00EE11E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2127" w:type="dxa"/>
          </w:tcPr>
          <w:p w:rsidR="00EE11EC" w:rsidRPr="003B54FC" w:rsidRDefault="00EE11E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1346" w:type="dxa"/>
          </w:tcPr>
          <w:p w:rsidR="00EE11EC" w:rsidRPr="003B54FC" w:rsidRDefault="00EE11E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1348" w:type="dxa"/>
          </w:tcPr>
          <w:p w:rsidR="00EE11EC" w:rsidRPr="003B54FC" w:rsidRDefault="00EE11E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957" w:type="dxa"/>
          </w:tcPr>
          <w:p w:rsidR="00EE11EC" w:rsidRPr="003B54FC" w:rsidRDefault="00EE11E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1645" w:type="dxa"/>
          </w:tcPr>
          <w:p w:rsidR="00EE11EC" w:rsidRPr="003B54FC" w:rsidRDefault="00EE11E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</w:tr>
    </w:tbl>
    <w:p w:rsidR="00EE11EC" w:rsidRDefault="00EE11EC" w:rsidP="003B54FC">
      <w:pPr>
        <w:pStyle w:val="arial"/>
        <w:ind w:firstLine="720"/>
        <w:rPr>
          <w:rFonts w:ascii="Calibri" w:hAnsi="Calibri" w:cs="Arial"/>
          <w:b/>
          <w:szCs w:val="22"/>
        </w:rPr>
      </w:pPr>
    </w:p>
    <w:p w:rsidR="00755470" w:rsidRDefault="00E476F6" w:rsidP="00755470">
      <w:pPr>
        <w:pStyle w:val="arial"/>
        <w:ind w:firstLine="720"/>
        <w:jc w:val="center"/>
        <w:rPr>
          <w:rFonts w:ascii="Calibri" w:hAnsi="Calibri" w:cs="Arial"/>
          <w:szCs w:val="22"/>
        </w:rPr>
      </w:pPr>
      <w:r w:rsidRPr="003B54FC">
        <w:rPr>
          <w:rFonts w:ascii="Calibri" w:hAnsi="Calibri" w:cs="Arial"/>
          <w:b/>
          <w:szCs w:val="22"/>
        </w:rPr>
        <w:t xml:space="preserve">Code </w:t>
      </w:r>
      <w:r w:rsidRPr="003B54FC">
        <w:rPr>
          <w:rFonts w:ascii="Calibri" w:hAnsi="Calibri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755470">
        <w:rPr>
          <w:rFonts w:ascii="Calibri" w:hAnsi="Calibri" w:cs="Arial"/>
          <w:szCs w:val="22"/>
        </w:rPr>
      </w:r>
      <w:r w:rsidR="00755470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 xml:space="preserve">BDC Exeter student   </w:t>
      </w:r>
      <w:r w:rsidRPr="003B54FC">
        <w:rPr>
          <w:rFonts w:ascii="Calibri" w:hAnsi="Calibri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755470">
        <w:rPr>
          <w:rFonts w:ascii="Calibri" w:hAnsi="Calibri" w:cs="Arial"/>
          <w:szCs w:val="22"/>
        </w:rPr>
      </w:r>
      <w:r w:rsidR="00755470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>BDC Staff/</w:t>
      </w:r>
      <w:r w:rsidR="00EE11EC" w:rsidRPr="003B54FC">
        <w:rPr>
          <w:rFonts w:ascii="Calibri" w:hAnsi="Calibri" w:cs="Arial"/>
          <w:szCs w:val="22"/>
        </w:rPr>
        <w:t xml:space="preserve">External </w:t>
      </w:r>
      <w:r w:rsidR="00EE11EC">
        <w:rPr>
          <w:rFonts w:ascii="Calibri" w:hAnsi="Calibri" w:cs="Arial"/>
          <w:szCs w:val="22"/>
        </w:rPr>
        <w:t xml:space="preserve">   </w:t>
      </w:r>
      <w:r w:rsidRPr="003B54FC">
        <w:rPr>
          <w:rFonts w:ascii="Calibri" w:hAnsi="Calibri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755470">
        <w:rPr>
          <w:rFonts w:ascii="Calibri" w:hAnsi="Calibri" w:cs="Arial"/>
          <w:szCs w:val="22"/>
        </w:rPr>
      </w:r>
      <w:r w:rsidR="00755470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 xml:space="preserve">SC Exeter Student   </w:t>
      </w:r>
      <w:r w:rsidRPr="003B54FC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755470">
        <w:rPr>
          <w:rFonts w:ascii="Calibri" w:hAnsi="Calibri" w:cs="Arial"/>
          <w:szCs w:val="22"/>
        </w:rPr>
      </w:r>
      <w:r w:rsidR="00755470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>SC Staff/External</w:t>
      </w:r>
    </w:p>
    <w:p w:rsidR="003B54FC" w:rsidRPr="00755470" w:rsidRDefault="003B54FC" w:rsidP="00755470">
      <w:pPr>
        <w:pStyle w:val="arial"/>
        <w:ind w:firstLine="720"/>
        <w:jc w:val="center"/>
        <w:rPr>
          <w:rFonts w:ascii="Calibri" w:hAnsi="Calibri" w:cs="Arial"/>
          <w:szCs w:val="22"/>
        </w:rPr>
      </w:pPr>
      <w:r w:rsidRPr="003B54FC">
        <w:rPr>
          <w:rFonts w:ascii="Calibri" w:hAnsi="Calibri" w:cs="Arial"/>
          <w:b/>
          <w:szCs w:val="22"/>
        </w:rPr>
        <w:t>Please complete details of your request overleaf</w:t>
      </w:r>
    </w:p>
    <w:p w:rsidR="003B54FC" w:rsidRPr="00755470" w:rsidRDefault="0013477E" w:rsidP="0013477E">
      <w:pPr>
        <w:pStyle w:val="arial"/>
        <w:rPr>
          <w:rFonts w:ascii="Calibri" w:hAnsi="Calibri" w:cs="Arial"/>
          <w:b/>
          <w:sz w:val="24"/>
          <w:szCs w:val="24"/>
        </w:rPr>
      </w:pPr>
      <w:r w:rsidRPr="00755470">
        <w:rPr>
          <w:rFonts w:ascii="Calibri" w:hAnsi="Calibri" w:cs="Arial"/>
          <w:b/>
          <w:sz w:val="24"/>
          <w:szCs w:val="24"/>
        </w:rPr>
        <w:lastRenderedPageBreak/>
        <w:t>Details of request:</w:t>
      </w:r>
    </w:p>
    <w:p w:rsidR="0013477E" w:rsidRDefault="0013477E" w:rsidP="0013477E">
      <w:pPr>
        <w:pStyle w:val="arial"/>
        <w:rPr>
          <w:rFonts w:ascii="Calibri" w:hAnsi="Calibri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E11EC" w:rsidTr="00EE11EC">
        <w:tc>
          <w:tcPr>
            <w:tcW w:w="10457" w:type="dxa"/>
          </w:tcPr>
          <w:p w:rsidR="00755470" w:rsidRPr="00755470" w:rsidRDefault="00755470" w:rsidP="00755470">
            <w:pPr>
              <w:pStyle w:val="arial"/>
              <w:rPr>
                <w:rFonts w:ascii="Calibri" w:hAnsi="Calibri" w:cs="Arial"/>
                <w:b/>
                <w:sz w:val="24"/>
                <w:szCs w:val="24"/>
              </w:rPr>
            </w:pPr>
            <w:r w:rsidRPr="00755470">
              <w:rPr>
                <w:rFonts w:ascii="Calibri" w:hAnsi="Calibri" w:cs="Arial"/>
                <w:b/>
                <w:sz w:val="24"/>
                <w:szCs w:val="24"/>
              </w:rPr>
              <w:t>Description of item/s to be photographed or scanned:</w:t>
            </w:r>
          </w:p>
          <w:p w:rsidR="00755470" w:rsidRPr="00755470" w:rsidRDefault="00755470" w:rsidP="00755470">
            <w:pPr>
              <w:pStyle w:val="arial"/>
              <w:rPr>
                <w:rFonts w:ascii="Calibri" w:hAnsi="Calibri" w:cs="Arial"/>
                <w:sz w:val="24"/>
                <w:szCs w:val="22"/>
              </w:rPr>
            </w:pPr>
            <w:r w:rsidRPr="00755470">
              <w:rPr>
                <w:rFonts w:ascii="Calibri" w:hAnsi="Calibri" w:cs="Arial"/>
                <w:b/>
                <w:sz w:val="24"/>
                <w:szCs w:val="22"/>
              </w:rPr>
              <w:t>Please include</w:t>
            </w:r>
            <w:r>
              <w:rPr>
                <w:rFonts w:ascii="Calibri" w:hAnsi="Calibri" w:cs="Arial"/>
                <w:b/>
                <w:sz w:val="24"/>
                <w:szCs w:val="22"/>
              </w:rPr>
              <w:t xml:space="preserve">: </w:t>
            </w:r>
            <w:r w:rsidRPr="00755470">
              <w:rPr>
                <w:rFonts w:ascii="Calibri" w:hAnsi="Calibri" w:cs="Arial"/>
                <w:b/>
                <w:sz w:val="24"/>
                <w:szCs w:val="22"/>
              </w:rPr>
              <w:t xml:space="preserve"> </w:t>
            </w:r>
            <w:r w:rsidRPr="00755470">
              <w:rPr>
                <w:rFonts w:ascii="Calibri" w:hAnsi="Calibri" w:cs="Arial"/>
                <w:sz w:val="24"/>
                <w:szCs w:val="22"/>
              </w:rPr>
              <w:t xml:space="preserve">author – title - </w:t>
            </w:r>
            <w:proofErr w:type="spellStart"/>
            <w:r w:rsidRPr="00755470">
              <w:rPr>
                <w:rFonts w:ascii="Calibri" w:hAnsi="Calibri" w:cs="Arial"/>
                <w:sz w:val="24"/>
                <w:szCs w:val="22"/>
              </w:rPr>
              <w:t>classmark</w:t>
            </w:r>
            <w:proofErr w:type="spellEnd"/>
            <w:r w:rsidRPr="00755470">
              <w:rPr>
                <w:rFonts w:ascii="Calibri" w:hAnsi="Calibri" w:cs="Arial"/>
                <w:sz w:val="24"/>
                <w:szCs w:val="22"/>
              </w:rPr>
              <w:t>/MS number/i</w:t>
            </w:r>
            <w:r w:rsidRPr="00755470">
              <w:rPr>
                <w:rFonts w:ascii="Calibri" w:hAnsi="Calibri" w:cs="Arial"/>
                <w:sz w:val="24"/>
                <w:szCs w:val="22"/>
              </w:rPr>
              <w:t>tem number</w:t>
            </w:r>
            <w:r w:rsidRPr="00755470">
              <w:rPr>
                <w:rFonts w:ascii="Calibri" w:hAnsi="Calibri" w:cs="Arial"/>
                <w:sz w:val="24"/>
                <w:szCs w:val="22"/>
              </w:rPr>
              <w:t xml:space="preserve"> - date of work - p</w:t>
            </w:r>
            <w:r w:rsidRPr="00755470">
              <w:rPr>
                <w:rFonts w:ascii="Calibri" w:hAnsi="Calibri" w:cs="Arial"/>
                <w:sz w:val="24"/>
                <w:szCs w:val="22"/>
              </w:rPr>
              <w:t>age references [if applicable]</w:t>
            </w: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  <w:bookmarkStart w:id="2" w:name="_GoBack"/>
            <w:bookmarkEnd w:id="2"/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755470" w:rsidRDefault="00755470" w:rsidP="00755470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EE11EC" w:rsidRDefault="00EE11EC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EE11EC" w:rsidRDefault="00EE11EC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13477E" w:rsidRDefault="0013477E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755470" w:rsidRDefault="00755470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755470" w:rsidRDefault="00755470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755470" w:rsidRDefault="00755470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755470" w:rsidRDefault="00755470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EE11EC" w:rsidRDefault="00EE11EC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</w:tc>
      </w:tr>
      <w:tr w:rsidR="00EE11EC" w:rsidTr="00EE11EC">
        <w:tc>
          <w:tcPr>
            <w:tcW w:w="10457" w:type="dxa"/>
          </w:tcPr>
          <w:p w:rsidR="0013477E" w:rsidRPr="00755470" w:rsidRDefault="00EE11EC" w:rsidP="00EE11EC">
            <w:pPr>
              <w:pStyle w:val="arial"/>
              <w:rPr>
                <w:rFonts w:ascii="Calibri" w:hAnsi="Calibri" w:cs="Arial"/>
                <w:b/>
                <w:sz w:val="24"/>
                <w:szCs w:val="22"/>
              </w:rPr>
            </w:pPr>
            <w:r w:rsidRPr="00755470">
              <w:rPr>
                <w:rFonts w:ascii="Calibri" w:hAnsi="Calibri" w:cs="Arial"/>
                <w:b/>
                <w:sz w:val="24"/>
                <w:szCs w:val="22"/>
              </w:rPr>
              <w:t xml:space="preserve">Format of copy: </w:t>
            </w:r>
          </w:p>
          <w:p w:rsidR="00EE11EC" w:rsidRPr="00233AA0" w:rsidRDefault="00EE11EC" w:rsidP="00EE11EC">
            <w:pPr>
              <w:pStyle w:val="arial"/>
              <w:rPr>
                <w:rFonts w:ascii="Calibri" w:hAnsi="Calibri"/>
              </w:rPr>
            </w:pPr>
            <w:r w:rsidRPr="00233AA0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AA0">
              <w:rPr>
                <w:rFonts w:ascii="Calibri" w:hAnsi="Calibri"/>
              </w:rPr>
              <w:instrText xml:space="preserve"> FORMCHECKBOX </w:instrText>
            </w:r>
            <w:r w:rsidR="00755470">
              <w:rPr>
                <w:rFonts w:ascii="Calibri" w:hAnsi="Calibri"/>
              </w:rPr>
            </w:r>
            <w:r w:rsidR="00755470">
              <w:rPr>
                <w:rFonts w:ascii="Calibri" w:hAnsi="Calibri"/>
              </w:rPr>
              <w:fldChar w:fldCharType="separate"/>
            </w:r>
            <w:r w:rsidRPr="00233AA0">
              <w:rPr>
                <w:rFonts w:ascii="Calibri" w:hAnsi="Calibri"/>
              </w:rPr>
              <w:fldChar w:fldCharType="end"/>
            </w:r>
            <w:r w:rsidRPr="00233AA0">
              <w:rPr>
                <w:rFonts w:ascii="Calibri" w:hAnsi="Calibri"/>
              </w:rPr>
              <w:t xml:space="preserve"> JPEG [Small file suitable for online and low res printing]   </w:t>
            </w:r>
            <w:r w:rsidRPr="00233AA0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AA0">
              <w:rPr>
                <w:rFonts w:ascii="Calibri" w:hAnsi="Calibri"/>
              </w:rPr>
              <w:instrText xml:space="preserve"> FORMCHECKBOX </w:instrText>
            </w:r>
            <w:r w:rsidR="00755470">
              <w:rPr>
                <w:rFonts w:ascii="Calibri" w:hAnsi="Calibri"/>
              </w:rPr>
            </w:r>
            <w:r w:rsidR="00755470">
              <w:rPr>
                <w:rFonts w:ascii="Calibri" w:hAnsi="Calibri"/>
              </w:rPr>
              <w:fldChar w:fldCharType="separate"/>
            </w:r>
            <w:r w:rsidRPr="00233AA0">
              <w:rPr>
                <w:rFonts w:ascii="Calibri" w:hAnsi="Calibri"/>
              </w:rPr>
              <w:fldChar w:fldCharType="end"/>
            </w:r>
            <w:r w:rsidRPr="00233AA0">
              <w:rPr>
                <w:rFonts w:ascii="Calibri" w:hAnsi="Calibri"/>
              </w:rPr>
              <w:t xml:space="preserve"> TIFF [Large file suitable for print publication]</w:t>
            </w:r>
          </w:p>
          <w:p w:rsidR="00EE11EC" w:rsidRDefault="00EE11EC" w:rsidP="003B54FC">
            <w:pPr>
              <w:pStyle w:val="arial"/>
              <w:rPr>
                <w:rFonts w:ascii="Calibri" w:hAnsi="Calibri"/>
              </w:rPr>
            </w:pPr>
            <w:r w:rsidRPr="00233AA0">
              <w:rPr>
                <w:rFonts w:ascii="Calibri" w:hAnsi="Calibri"/>
              </w:rPr>
              <w:t>Please see separate Digital Image charges table for prices</w:t>
            </w:r>
          </w:p>
          <w:p w:rsidR="0013477E" w:rsidRPr="00EE11EC" w:rsidRDefault="0013477E" w:rsidP="003B54FC">
            <w:pPr>
              <w:pStyle w:val="arial"/>
              <w:rPr>
                <w:rFonts w:ascii="Calibri" w:hAnsi="Calibri"/>
              </w:rPr>
            </w:pPr>
          </w:p>
        </w:tc>
      </w:tr>
      <w:tr w:rsidR="00EE11EC" w:rsidTr="00EE11EC">
        <w:tc>
          <w:tcPr>
            <w:tcW w:w="10457" w:type="dxa"/>
          </w:tcPr>
          <w:p w:rsidR="00EE11EC" w:rsidRPr="00755470" w:rsidRDefault="00EE11EC" w:rsidP="00EE11EC">
            <w:pPr>
              <w:pStyle w:val="arial"/>
              <w:rPr>
                <w:rFonts w:ascii="Calibri" w:hAnsi="Calibri"/>
                <w:b/>
                <w:sz w:val="24"/>
              </w:rPr>
            </w:pPr>
            <w:r w:rsidRPr="00755470">
              <w:rPr>
                <w:rFonts w:ascii="Calibri" w:hAnsi="Calibri"/>
                <w:b/>
                <w:sz w:val="24"/>
              </w:rPr>
              <w:t>Any other details / clarification:</w:t>
            </w:r>
          </w:p>
          <w:p w:rsidR="00EE11EC" w:rsidRDefault="00EE11EC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13477E" w:rsidRDefault="0013477E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13477E" w:rsidRDefault="0013477E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13477E" w:rsidRDefault="0013477E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13477E" w:rsidRDefault="0013477E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13477E" w:rsidRDefault="0013477E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</w:tc>
      </w:tr>
      <w:tr w:rsidR="00EE11EC" w:rsidTr="00EE11EC">
        <w:tc>
          <w:tcPr>
            <w:tcW w:w="10457" w:type="dxa"/>
          </w:tcPr>
          <w:p w:rsidR="00EE11EC" w:rsidRPr="00755470" w:rsidRDefault="00EE11EC" w:rsidP="00EE11EC">
            <w:pPr>
              <w:pStyle w:val="arial"/>
              <w:rPr>
                <w:rFonts w:ascii="Calibri" w:hAnsi="Calibri"/>
                <w:b/>
                <w:sz w:val="24"/>
              </w:rPr>
            </w:pPr>
            <w:r w:rsidRPr="00755470">
              <w:rPr>
                <w:rFonts w:ascii="Calibri" w:hAnsi="Calibri"/>
                <w:b/>
                <w:sz w:val="24"/>
              </w:rPr>
              <w:t>Please state reason for requesting images:</w:t>
            </w:r>
          </w:p>
          <w:p w:rsidR="0013477E" w:rsidRDefault="0013477E" w:rsidP="00EE11EC">
            <w:pPr>
              <w:pStyle w:val="arial"/>
              <w:rPr>
                <w:rFonts w:ascii="Calibri" w:hAnsi="Calibri"/>
                <w:b/>
              </w:rPr>
            </w:pPr>
          </w:p>
          <w:p w:rsidR="0013477E" w:rsidRDefault="0013477E" w:rsidP="00EE11EC">
            <w:pPr>
              <w:pStyle w:val="arial"/>
              <w:rPr>
                <w:rFonts w:ascii="Calibri" w:hAnsi="Calibri"/>
                <w:b/>
              </w:rPr>
            </w:pPr>
          </w:p>
          <w:p w:rsidR="0013477E" w:rsidRDefault="0013477E" w:rsidP="00EE11EC">
            <w:pPr>
              <w:pStyle w:val="arial"/>
              <w:rPr>
                <w:rFonts w:ascii="Calibri" w:hAnsi="Calibri"/>
                <w:b/>
              </w:rPr>
            </w:pPr>
          </w:p>
          <w:p w:rsidR="0013477E" w:rsidRDefault="0013477E" w:rsidP="00EE11EC">
            <w:pPr>
              <w:pStyle w:val="arial"/>
              <w:rPr>
                <w:rFonts w:ascii="Calibri" w:hAnsi="Calibri"/>
                <w:b/>
              </w:rPr>
            </w:pPr>
          </w:p>
          <w:p w:rsidR="00EE11EC" w:rsidRDefault="00EE11EC" w:rsidP="003B54FC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</w:tc>
      </w:tr>
    </w:tbl>
    <w:p w:rsidR="00E73649" w:rsidRPr="00755470" w:rsidRDefault="00E73649" w:rsidP="00755470">
      <w:pPr>
        <w:pStyle w:val="arial"/>
        <w:rPr>
          <w:rFonts w:ascii="Calibri" w:hAnsi="Calibri"/>
          <w:sz w:val="16"/>
        </w:rPr>
      </w:pPr>
    </w:p>
    <w:sectPr w:rsidR="00E73649" w:rsidRPr="00755470" w:rsidSect="00233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CF" w:rsidRDefault="00074BCF">
      <w:r>
        <w:separator/>
      </w:r>
    </w:p>
  </w:endnote>
  <w:endnote w:type="continuationSeparator" w:id="0">
    <w:p w:rsidR="00074BCF" w:rsidRDefault="0007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61" w:rsidRDefault="009E2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9" w:rsidRDefault="00E73649">
    <w:pPr>
      <w:pStyle w:val="Footer"/>
      <w:ind w:right="-567"/>
      <w:jc w:val="center"/>
      <w:rPr>
        <w:b/>
        <w:sz w:val="8"/>
        <w:szCs w:val="8"/>
      </w:rPr>
    </w:pPr>
  </w:p>
  <w:p w:rsidR="00E73649" w:rsidRDefault="00E73649">
    <w:pPr>
      <w:pStyle w:val="Footer"/>
      <w:ind w:left="-567" w:right="-567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61" w:rsidRDefault="009E2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CF" w:rsidRDefault="00074BCF">
      <w:r>
        <w:separator/>
      </w:r>
    </w:p>
  </w:footnote>
  <w:footnote w:type="continuationSeparator" w:id="0">
    <w:p w:rsidR="00074BCF" w:rsidRDefault="00074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9" w:rsidRDefault="00E7364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9" w:rsidRDefault="009E2161" w:rsidP="00A1240D">
    <w:pPr>
      <w:pStyle w:val="Header"/>
    </w:pPr>
    <w:r>
      <w:rPr>
        <w:noProof/>
        <w:lang w:eastAsia="en-GB"/>
      </w:rPr>
      <w:drawing>
        <wp:inline distT="0" distB="0" distL="0" distR="0">
          <wp:extent cx="1800225" cy="742950"/>
          <wp:effectExtent l="0" t="0" r="0" b="0"/>
          <wp:docPr id="1" name="Picture 1" descr="uni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649" w:rsidRPr="00FD15CF" w:rsidRDefault="00E73649">
    <w:pPr>
      <w:pStyle w:val="Header"/>
      <w:jc w:val="center"/>
      <w:rPr>
        <w:rFonts w:ascii="Calibri" w:hAnsi="Calibri"/>
        <w:b/>
        <w:sz w:val="28"/>
      </w:rPr>
    </w:pPr>
    <w:r w:rsidRPr="00FD15CF">
      <w:rPr>
        <w:rFonts w:ascii="Calibri" w:hAnsi="Calibri"/>
        <w:b/>
        <w:sz w:val="28"/>
      </w:rPr>
      <w:t xml:space="preserve">Special Collections &amp; </w:t>
    </w:r>
    <w:r w:rsidR="00E476F6" w:rsidRPr="00FD15CF">
      <w:rPr>
        <w:rFonts w:ascii="Calibri" w:hAnsi="Calibri"/>
        <w:b/>
        <w:sz w:val="28"/>
      </w:rPr>
      <w:t xml:space="preserve">The </w:t>
    </w:r>
    <w:r w:rsidRPr="00FD15CF">
      <w:rPr>
        <w:rFonts w:ascii="Calibri" w:hAnsi="Calibri"/>
        <w:b/>
        <w:sz w:val="28"/>
      </w:rPr>
      <w:t xml:space="preserve">Bill Douglas </w:t>
    </w:r>
    <w:r w:rsidR="00E476F6" w:rsidRPr="00FD15CF">
      <w:rPr>
        <w:rFonts w:ascii="Calibri" w:hAnsi="Calibri"/>
        <w:b/>
        <w:sz w:val="28"/>
      </w:rPr>
      <w:t>Cinema Museum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61" w:rsidRDefault="009E2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A22"/>
    <w:multiLevelType w:val="hybridMultilevel"/>
    <w:tmpl w:val="7C1A80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466F0"/>
    <w:multiLevelType w:val="hybridMultilevel"/>
    <w:tmpl w:val="7F901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57931"/>
    <w:multiLevelType w:val="hybridMultilevel"/>
    <w:tmpl w:val="C6DA1D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C1E"/>
    <w:multiLevelType w:val="hybridMultilevel"/>
    <w:tmpl w:val="9E20B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A8831CC"/>
    <w:multiLevelType w:val="hybridMultilevel"/>
    <w:tmpl w:val="25023232"/>
    <w:lvl w:ilvl="0" w:tplc="DBA00A9E">
      <w:start w:val="1"/>
      <w:numFmt w:val="bullet"/>
      <w:lvlText w:val=""/>
      <w:lvlJc w:val="left"/>
      <w:pPr>
        <w:tabs>
          <w:tab w:val="num" w:pos="377"/>
        </w:tabs>
        <w:ind w:left="547" w:hanging="5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B4E7A"/>
    <w:multiLevelType w:val="hybridMultilevel"/>
    <w:tmpl w:val="6A04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32B1F"/>
    <w:multiLevelType w:val="hybridMultilevel"/>
    <w:tmpl w:val="AA20306E"/>
    <w:lvl w:ilvl="0" w:tplc="5E8A6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D7769"/>
    <w:multiLevelType w:val="hybridMultilevel"/>
    <w:tmpl w:val="9E20BB9E"/>
    <w:lvl w:ilvl="0" w:tplc="3DB476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D"/>
    <w:rsid w:val="000034F9"/>
    <w:rsid w:val="0000709D"/>
    <w:rsid w:val="00074BCF"/>
    <w:rsid w:val="000A3D59"/>
    <w:rsid w:val="000C489E"/>
    <w:rsid w:val="000E4A28"/>
    <w:rsid w:val="0013477E"/>
    <w:rsid w:val="00162E3B"/>
    <w:rsid w:val="001C5FBE"/>
    <w:rsid w:val="0021770D"/>
    <w:rsid w:val="002314E4"/>
    <w:rsid w:val="00233AA0"/>
    <w:rsid w:val="00255FA0"/>
    <w:rsid w:val="00293166"/>
    <w:rsid w:val="00293FA1"/>
    <w:rsid w:val="002F69AD"/>
    <w:rsid w:val="003042B3"/>
    <w:rsid w:val="003353AD"/>
    <w:rsid w:val="00360194"/>
    <w:rsid w:val="003A5C1D"/>
    <w:rsid w:val="003B54FC"/>
    <w:rsid w:val="003D3BBA"/>
    <w:rsid w:val="003E4E79"/>
    <w:rsid w:val="004A739B"/>
    <w:rsid w:val="004D5EBD"/>
    <w:rsid w:val="00527A96"/>
    <w:rsid w:val="00564BCD"/>
    <w:rsid w:val="005E35E4"/>
    <w:rsid w:val="006002EE"/>
    <w:rsid w:val="0061104D"/>
    <w:rsid w:val="00620D3C"/>
    <w:rsid w:val="00632469"/>
    <w:rsid w:val="006368C7"/>
    <w:rsid w:val="00743A41"/>
    <w:rsid w:val="00755470"/>
    <w:rsid w:val="0078235A"/>
    <w:rsid w:val="0078787E"/>
    <w:rsid w:val="00863E9B"/>
    <w:rsid w:val="008960FD"/>
    <w:rsid w:val="008A2524"/>
    <w:rsid w:val="00964C7B"/>
    <w:rsid w:val="009A1A81"/>
    <w:rsid w:val="009D54CC"/>
    <w:rsid w:val="009E2161"/>
    <w:rsid w:val="00A1240D"/>
    <w:rsid w:val="00A43454"/>
    <w:rsid w:val="00AF418C"/>
    <w:rsid w:val="00B76C6C"/>
    <w:rsid w:val="00B93017"/>
    <w:rsid w:val="00BC1176"/>
    <w:rsid w:val="00C06A76"/>
    <w:rsid w:val="00C63A3B"/>
    <w:rsid w:val="00CE7423"/>
    <w:rsid w:val="00CF2903"/>
    <w:rsid w:val="00D042EE"/>
    <w:rsid w:val="00D500AC"/>
    <w:rsid w:val="00D86FA5"/>
    <w:rsid w:val="00DB48AA"/>
    <w:rsid w:val="00DC1534"/>
    <w:rsid w:val="00E476F6"/>
    <w:rsid w:val="00E51282"/>
    <w:rsid w:val="00E73649"/>
    <w:rsid w:val="00EA0E10"/>
    <w:rsid w:val="00EA221F"/>
    <w:rsid w:val="00EE11EC"/>
    <w:rsid w:val="00EF7CC3"/>
    <w:rsid w:val="00F13D19"/>
    <w:rsid w:val="00F46AA1"/>
    <w:rsid w:val="00F65510"/>
    <w:rsid w:val="00FA2A1B"/>
    <w:rsid w:val="00FD15CF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5BCAD-FF9F-4931-A927-F5ED8794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20"/>
    </w:pPr>
    <w:rPr>
      <w:rFonts w:ascii="Times" w:hAnsi="Times"/>
      <w:sz w:val="17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NormalWeb">
    <w:name w:val="Normal (Web)"/>
    <w:basedOn w:val="Normal"/>
    <w:rsid w:val="0029316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rial">
    <w:name w:val="arial"/>
    <w:basedOn w:val="Normal"/>
    <w:rPr>
      <w:rFonts w:ascii="Arial" w:hAnsi="Arial"/>
      <w:sz w:val="22"/>
    </w:rPr>
  </w:style>
  <w:style w:type="table" w:styleId="TableGrid">
    <w:name w:val="Table Grid"/>
    <w:basedOn w:val="TableNormal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3A3B"/>
    <w:rPr>
      <w:rFonts w:ascii="Tahoma" w:hAnsi="Tahoma" w:cs="Tahoma"/>
      <w:sz w:val="16"/>
      <w:szCs w:val="16"/>
    </w:rPr>
  </w:style>
  <w:style w:type="character" w:styleId="Hyperlink">
    <w:name w:val="Hyperlink"/>
    <w:rsid w:val="00255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8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714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90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LIBR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LIBRARY.DOT</Template>
  <TotalTime>0</TotalTime>
  <Pages>2</Pages>
  <Words>424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of Exeter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Jill Pyne</dc:creator>
  <cp:keywords/>
  <cp:lastModifiedBy>Poulton, Gemma</cp:lastModifiedBy>
  <cp:revision>2</cp:revision>
  <cp:lastPrinted>2018-05-22T11:39:00Z</cp:lastPrinted>
  <dcterms:created xsi:type="dcterms:W3CDTF">2018-05-25T08:58:00Z</dcterms:created>
  <dcterms:modified xsi:type="dcterms:W3CDTF">2018-05-25T08:58:00Z</dcterms:modified>
</cp:coreProperties>
</file>