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D8" w:rsidRPr="000F2EF3" w:rsidRDefault="00ED03D8" w:rsidP="00ED03D8">
      <w:pPr>
        <w:jc w:val="center"/>
        <w:rPr>
          <w:rFonts w:ascii="Calibri" w:hAnsi="Calibri" w:cs="Arial"/>
          <w:b/>
          <w:sz w:val="24"/>
          <w:szCs w:val="24"/>
        </w:rPr>
      </w:pPr>
      <w:r w:rsidRPr="000F2EF3">
        <w:rPr>
          <w:rFonts w:ascii="Calibri" w:hAnsi="Calibri" w:cs="Arial"/>
          <w:b/>
          <w:sz w:val="24"/>
          <w:szCs w:val="24"/>
        </w:rPr>
        <w:t>Photocopy Request: PUBLISHED WORKS (Books and Journals)</w:t>
      </w:r>
    </w:p>
    <w:p w:rsidR="00ED03D8" w:rsidRPr="000F2EF3" w:rsidRDefault="00ED03D8" w:rsidP="00ED03D8">
      <w:pPr>
        <w:ind w:left="284"/>
        <w:rPr>
          <w:rFonts w:ascii="Calibri" w:hAnsi="Calibri"/>
        </w:rPr>
      </w:pPr>
    </w:p>
    <w:p w:rsidR="00ED03D8" w:rsidRPr="00ED03D8" w:rsidRDefault="00ED03D8" w:rsidP="00ED03D8">
      <w:pPr>
        <w:numPr>
          <w:ilvl w:val="0"/>
          <w:numId w:val="4"/>
        </w:numPr>
        <w:ind w:left="284"/>
        <w:rPr>
          <w:rFonts w:ascii="Calibri" w:hAnsi="Calibri"/>
          <w:bCs/>
          <w:sz w:val="22"/>
          <w:szCs w:val="22"/>
        </w:rPr>
      </w:pPr>
      <w:r w:rsidRPr="00ED03D8">
        <w:rPr>
          <w:rFonts w:ascii="Calibri" w:hAnsi="Calibri"/>
          <w:sz w:val="22"/>
          <w:szCs w:val="22"/>
        </w:rPr>
        <w:t>All photocopying is carried out by staff in accordance with the Special Collections Reprographics Policy.</w:t>
      </w:r>
    </w:p>
    <w:p w:rsidR="00ED03D8" w:rsidRPr="00ED03D8" w:rsidRDefault="00ED03D8" w:rsidP="00ED03D8">
      <w:pPr>
        <w:numPr>
          <w:ilvl w:val="0"/>
          <w:numId w:val="4"/>
        </w:numPr>
        <w:ind w:left="284"/>
        <w:rPr>
          <w:rFonts w:ascii="Calibri" w:hAnsi="Calibri"/>
          <w:bCs/>
          <w:sz w:val="22"/>
          <w:szCs w:val="22"/>
        </w:rPr>
      </w:pPr>
      <w:r w:rsidRPr="00ED03D8">
        <w:rPr>
          <w:rFonts w:ascii="Calibri" w:hAnsi="Calibri"/>
          <w:sz w:val="22"/>
          <w:szCs w:val="22"/>
        </w:rPr>
        <w:t>Readers will be notified by email when copies are ready for collection.</w:t>
      </w:r>
    </w:p>
    <w:p w:rsidR="00ED03D8" w:rsidRPr="00ED03D8" w:rsidRDefault="00ED03D8" w:rsidP="00ED03D8">
      <w:pPr>
        <w:numPr>
          <w:ilvl w:val="0"/>
          <w:numId w:val="4"/>
        </w:numPr>
        <w:ind w:left="284"/>
        <w:rPr>
          <w:rFonts w:ascii="Calibri" w:hAnsi="Calibri"/>
          <w:bCs/>
          <w:sz w:val="22"/>
          <w:szCs w:val="22"/>
        </w:rPr>
      </w:pPr>
      <w:r w:rsidRPr="00ED03D8">
        <w:rPr>
          <w:rFonts w:ascii="Calibri" w:hAnsi="Calibri"/>
          <w:sz w:val="22"/>
          <w:szCs w:val="22"/>
        </w:rPr>
        <w:t xml:space="preserve">The charge per sheet will be 10p per A4 copy and 20p per A3 copy. </w:t>
      </w:r>
      <w:r w:rsidRPr="00ED03D8">
        <w:rPr>
          <w:rFonts w:ascii="Calibri" w:hAnsi="Calibri"/>
          <w:bCs/>
          <w:sz w:val="22"/>
          <w:szCs w:val="22"/>
        </w:rPr>
        <w:t xml:space="preserve">Readers will be charged for postal costs and VAT where applicable. </w:t>
      </w:r>
    </w:p>
    <w:p w:rsidR="00CD794C" w:rsidRDefault="00CD794C" w:rsidP="00CD794C">
      <w:pPr>
        <w:ind w:left="284"/>
        <w:rPr>
          <w:rFonts w:ascii="Calibri" w:hAnsi="Calibri"/>
          <w:bCs/>
        </w:rPr>
      </w:pPr>
    </w:p>
    <w:tbl>
      <w:tblPr>
        <w:tblW w:w="948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743"/>
      </w:tblGrid>
      <w:tr w:rsidR="00CD794C" w:rsidRPr="00FD15CF" w:rsidTr="00CD794C">
        <w:trPr>
          <w:trHeight w:val="735"/>
        </w:trPr>
        <w:tc>
          <w:tcPr>
            <w:tcW w:w="4741" w:type="dxa"/>
            <w:shd w:val="clear" w:color="auto" w:fill="auto"/>
          </w:tcPr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</w:t>
            </w:r>
            <w:r w:rsidRPr="00FD15CF">
              <w:rPr>
                <w:rFonts w:ascii="Calibri" w:hAnsi="Calibri"/>
                <w:b/>
                <w:sz w:val="20"/>
              </w:rPr>
              <w:t>ame: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743" w:type="dxa"/>
            <w:shd w:val="clear" w:color="auto" w:fill="auto"/>
          </w:tcPr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Library</w:t>
            </w:r>
            <w:r w:rsidRPr="00FD15CF">
              <w:rPr>
                <w:rFonts w:ascii="Calibri" w:hAnsi="Calibri"/>
                <w:b/>
                <w:sz w:val="20"/>
              </w:rPr>
              <w:t xml:space="preserve"> Card No: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  <w:tr w:rsidR="00CD794C" w:rsidRPr="00FD15CF" w:rsidTr="00CD794C">
        <w:trPr>
          <w:trHeight w:val="1494"/>
        </w:trPr>
        <w:tc>
          <w:tcPr>
            <w:tcW w:w="9484" w:type="dxa"/>
            <w:gridSpan w:val="2"/>
            <w:shd w:val="clear" w:color="auto" w:fill="auto"/>
          </w:tcPr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Department or address</w:t>
            </w:r>
            <w:r w:rsidRPr="00FD15CF">
              <w:rPr>
                <w:rFonts w:ascii="Calibri" w:hAnsi="Calibri"/>
                <w:b/>
                <w:sz w:val="20"/>
              </w:rPr>
              <w:t>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  <w:tr w:rsidR="00CD794C" w:rsidRPr="00FD15CF" w:rsidTr="00CD794C">
        <w:trPr>
          <w:trHeight w:val="750"/>
        </w:trPr>
        <w:tc>
          <w:tcPr>
            <w:tcW w:w="9484" w:type="dxa"/>
            <w:gridSpan w:val="2"/>
            <w:shd w:val="clear" w:color="auto" w:fill="auto"/>
          </w:tcPr>
          <w:p w:rsidR="00CD794C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  <w:r w:rsidRPr="00FD15CF">
              <w:rPr>
                <w:rFonts w:ascii="Calibri" w:hAnsi="Calibri"/>
                <w:b/>
                <w:sz w:val="20"/>
              </w:rPr>
              <w:t>Contact email / telephone no:</w:t>
            </w: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  <w:p w:rsidR="00CD794C" w:rsidRPr="00FD15CF" w:rsidRDefault="00CD794C" w:rsidP="00222FE9">
            <w:pPr>
              <w:pStyle w:val="arial"/>
              <w:rPr>
                <w:rFonts w:ascii="Calibri" w:hAnsi="Calibri"/>
                <w:b/>
                <w:sz w:val="20"/>
              </w:rPr>
            </w:pPr>
          </w:p>
        </w:tc>
      </w:tr>
    </w:tbl>
    <w:p w:rsidR="00CD794C" w:rsidRDefault="00CD794C" w:rsidP="00CD794C">
      <w:pPr>
        <w:ind w:left="284"/>
        <w:rPr>
          <w:rFonts w:ascii="Calibri" w:hAnsi="Calibri"/>
          <w:bCs/>
        </w:rPr>
      </w:pPr>
    </w:p>
    <w:p w:rsidR="00CD794C" w:rsidRPr="00EE11EC" w:rsidRDefault="00CD794C" w:rsidP="00CD794C">
      <w:pPr>
        <w:pStyle w:val="arial"/>
        <w:ind w:firstLine="720"/>
        <w:rPr>
          <w:rFonts w:ascii="Calibri" w:hAnsi="Calibri"/>
          <w:sz w:val="20"/>
        </w:rPr>
      </w:pPr>
      <w:r w:rsidRPr="000F2EF3">
        <w:rPr>
          <w:rFonts w:ascii="Calibri" w:hAnsi="Calibri"/>
          <w:b/>
          <w:sz w:val="28"/>
          <w:szCs w:val="28"/>
        </w:rPr>
        <w:t>COPYRIGHT DECLARATION</w:t>
      </w:r>
      <w:r w:rsidRPr="00EE11EC">
        <w:rPr>
          <w:rFonts w:ascii="Calibri" w:hAnsi="Calibri"/>
          <w:b/>
          <w:sz w:val="20"/>
        </w:rPr>
        <w:t xml:space="preserve">:  </w:t>
      </w:r>
      <w:r w:rsidRPr="00EE11EC">
        <w:rPr>
          <w:rFonts w:ascii="Calibri" w:hAnsi="Calibri"/>
          <w:sz w:val="20"/>
        </w:rPr>
        <w:t>I declare that:</w:t>
      </w:r>
    </w:p>
    <w:p w:rsidR="00CD794C" w:rsidRPr="00EE11EC" w:rsidRDefault="00CD794C" w:rsidP="00CD794C">
      <w:pPr>
        <w:pStyle w:val="arial"/>
        <w:ind w:firstLine="720"/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Please check </w:t>
      </w:r>
      <w:r w:rsidRPr="00EE11EC">
        <w:rPr>
          <w:rFonts w:ascii="Calibri" w:hAnsi="Calibri"/>
          <w:b/>
          <w:sz w:val="20"/>
        </w:rPr>
        <w:t xml:space="preserve">one box </w:t>
      </w:r>
      <w:r w:rsidRPr="00EE11EC">
        <w:rPr>
          <w:rFonts w:ascii="Calibri" w:hAnsi="Calibri"/>
          <w:sz w:val="20"/>
        </w:rPr>
        <w:t>at 1; box 2 must be checked by all users.</w:t>
      </w:r>
    </w:p>
    <w:p w:rsidR="00CD794C" w:rsidRPr="00EE11EC" w:rsidRDefault="00CD794C" w:rsidP="00CD794C">
      <w:pPr>
        <w:pStyle w:val="arial"/>
        <w:rPr>
          <w:rFonts w:ascii="Calibri" w:hAnsi="Calibri"/>
          <w:sz w:val="20"/>
        </w:rPr>
      </w:pPr>
    </w:p>
    <w:p w:rsidR="00CD794C" w:rsidRPr="00EE11EC" w:rsidRDefault="00CD794C" w:rsidP="00CD794C">
      <w:pPr>
        <w:pStyle w:val="arial"/>
        <w:numPr>
          <w:ilvl w:val="0"/>
          <w:numId w:val="2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11EC">
        <w:rPr>
          <w:rFonts w:ascii="Calibri" w:hAnsi="Calibri"/>
          <w:sz w:val="20"/>
        </w:rPr>
        <w:instrText xml:space="preserve"> FORMCHECKBOX </w:instrText>
      </w:r>
      <w:r w:rsidR="00B050C3">
        <w:rPr>
          <w:rFonts w:ascii="Calibri" w:hAnsi="Calibri"/>
          <w:sz w:val="20"/>
        </w:rPr>
      </w:r>
      <w:r w:rsidR="00B050C3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r w:rsidRPr="00EE11EC">
        <w:rPr>
          <w:rFonts w:ascii="Calibri" w:hAnsi="Calibri"/>
          <w:sz w:val="20"/>
        </w:rPr>
        <w:t xml:space="preserve">  The </w:t>
      </w:r>
      <w:r w:rsidR="00DB0C63">
        <w:rPr>
          <w:rFonts w:ascii="Calibri" w:hAnsi="Calibri"/>
          <w:sz w:val="20"/>
        </w:rPr>
        <w:t xml:space="preserve">work overleaf </w:t>
      </w:r>
      <w:r w:rsidRPr="00EE11EC">
        <w:rPr>
          <w:rFonts w:ascii="Calibri" w:hAnsi="Calibri"/>
          <w:sz w:val="20"/>
        </w:rPr>
        <w:t>is protected by copyright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The purpose of the copy is solely for non-commercial research or private study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I have not previously requested a copy of the same material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I will not lend, sell or reproduce the copy in any way, including electronically </w:t>
      </w:r>
    </w:p>
    <w:p w:rsidR="00CD794C" w:rsidRPr="00EE11EC" w:rsidRDefault="00CD794C" w:rsidP="00CD794C">
      <w:pPr>
        <w:pStyle w:val="arial"/>
        <w:numPr>
          <w:ilvl w:val="0"/>
          <w:numId w:val="1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To the best of my knowledge the work has not been published before and the copyright owner has not prohibited copying</w:t>
      </w:r>
    </w:p>
    <w:p w:rsidR="00CD794C" w:rsidRPr="00EE11EC" w:rsidRDefault="00CD794C" w:rsidP="00CD794C">
      <w:pPr>
        <w:pStyle w:val="arial"/>
        <w:ind w:firstLine="1080"/>
        <w:rPr>
          <w:rFonts w:ascii="Calibri" w:hAnsi="Calibri"/>
          <w:b/>
          <w:sz w:val="20"/>
        </w:rPr>
      </w:pPr>
      <w:r w:rsidRPr="00EE11EC">
        <w:rPr>
          <w:rFonts w:ascii="Calibri" w:hAnsi="Calibri"/>
          <w:b/>
          <w:sz w:val="20"/>
        </w:rPr>
        <w:t>OR</w:t>
      </w:r>
    </w:p>
    <w:p w:rsidR="00CD794C" w:rsidRPr="00EE11EC" w:rsidRDefault="00CD794C" w:rsidP="00CD794C">
      <w:pPr>
        <w:pStyle w:val="arial"/>
        <w:ind w:left="360" w:firstLine="720"/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11EC">
        <w:rPr>
          <w:rFonts w:ascii="Calibri" w:hAnsi="Calibri"/>
          <w:sz w:val="20"/>
        </w:rPr>
        <w:instrText xml:space="preserve"> FORMCHECKBOX </w:instrText>
      </w:r>
      <w:r w:rsidR="00B050C3">
        <w:rPr>
          <w:rFonts w:ascii="Calibri" w:hAnsi="Calibri"/>
          <w:sz w:val="20"/>
        </w:rPr>
      </w:r>
      <w:r w:rsidR="00B050C3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r w:rsidRPr="00EE11EC">
        <w:rPr>
          <w:rFonts w:ascii="Calibri" w:hAnsi="Calibri"/>
          <w:sz w:val="20"/>
        </w:rPr>
        <w:t xml:space="preserve"> The </w:t>
      </w:r>
      <w:r w:rsidR="00DB0C63">
        <w:rPr>
          <w:rFonts w:ascii="Calibri" w:hAnsi="Calibri"/>
          <w:sz w:val="20"/>
        </w:rPr>
        <w:t>work overleaf</w:t>
      </w:r>
      <w:r w:rsidRPr="00EE11EC">
        <w:rPr>
          <w:rFonts w:ascii="Calibri" w:hAnsi="Calibri"/>
          <w:sz w:val="20"/>
        </w:rPr>
        <w:t xml:space="preserve"> is outside of copyright</w:t>
      </w:r>
    </w:p>
    <w:p w:rsidR="00CD794C" w:rsidRPr="00EE11EC" w:rsidRDefault="00CD794C" w:rsidP="00CD794C">
      <w:pPr>
        <w:pStyle w:val="arial"/>
        <w:rPr>
          <w:rFonts w:ascii="Calibri" w:hAnsi="Calibri"/>
          <w:sz w:val="20"/>
        </w:rPr>
      </w:pPr>
    </w:p>
    <w:p w:rsidR="00CD794C" w:rsidRPr="00EE11EC" w:rsidRDefault="00CD794C" w:rsidP="00CD794C">
      <w:pPr>
        <w:pStyle w:val="arial"/>
        <w:numPr>
          <w:ilvl w:val="0"/>
          <w:numId w:val="2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E11EC">
        <w:rPr>
          <w:rFonts w:ascii="Calibri" w:hAnsi="Calibri"/>
          <w:sz w:val="20"/>
        </w:rPr>
        <w:instrText xml:space="preserve"> FORMCHECKBOX </w:instrText>
      </w:r>
      <w:r w:rsidR="00B050C3">
        <w:rPr>
          <w:rFonts w:ascii="Calibri" w:hAnsi="Calibri"/>
          <w:sz w:val="20"/>
        </w:rPr>
      </w:r>
      <w:r w:rsidR="00B050C3">
        <w:rPr>
          <w:rFonts w:ascii="Calibri" w:hAnsi="Calibri"/>
          <w:sz w:val="20"/>
        </w:rPr>
        <w:fldChar w:fldCharType="separate"/>
      </w:r>
      <w:r w:rsidRPr="00EE11EC">
        <w:rPr>
          <w:rFonts w:ascii="Calibri" w:hAnsi="Calibri"/>
          <w:sz w:val="20"/>
        </w:rPr>
        <w:fldChar w:fldCharType="end"/>
      </w:r>
      <w:r w:rsidRPr="00EE11EC">
        <w:rPr>
          <w:rFonts w:ascii="Calibri" w:hAnsi="Calibri"/>
          <w:sz w:val="20"/>
        </w:rPr>
        <w:t xml:space="preserve"> I understand that supply of this material by the Library does not give the right to reproduce, quote or publish it. </w:t>
      </w:r>
    </w:p>
    <w:p w:rsidR="00CD794C" w:rsidRPr="00EE11EC" w:rsidRDefault="00CD794C" w:rsidP="00CD794C">
      <w:pPr>
        <w:pStyle w:val="arial"/>
        <w:numPr>
          <w:ilvl w:val="0"/>
          <w:numId w:val="3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>Written consent for publication must be obtained from the Library in addition to the consent of the copyright owner when applicable.</w:t>
      </w:r>
    </w:p>
    <w:p w:rsidR="00CD794C" w:rsidRPr="00EE11EC" w:rsidRDefault="00CD794C" w:rsidP="00CD794C">
      <w:pPr>
        <w:pStyle w:val="arial"/>
        <w:numPr>
          <w:ilvl w:val="0"/>
          <w:numId w:val="3"/>
        </w:numPr>
        <w:rPr>
          <w:rFonts w:ascii="Calibri" w:hAnsi="Calibri"/>
          <w:sz w:val="20"/>
        </w:rPr>
      </w:pPr>
      <w:r w:rsidRPr="00EE11EC">
        <w:rPr>
          <w:rFonts w:ascii="Calibri" w:hAnsi="Calibri"/>
          <w:sz w:val="20"/>
        </w:rPr>
        <w:t xml:space="preserve">I understand that if the declaration is false, the copy supplied to me by you will be an infringing copy and that I shall be liable for infringement of copyright as if I had made the copy myself. </w:t>
      </w:r>
    </w:p>
    <w:p w:rsidR="00CD794C" w:rsidRPr="00EE11EC" w:rsidRDefault="00CD794C" w:rsidP="00CD794C">
      <w:pPr>
        <w:pStyle w:val="arial"/>
        <w:ind w:left="1080"/>
        <w:rPr>
          <w:rFonts w:ascii="Calibri" w:hAnsi="Calibri"/>
          <w:sz w:val="20"/>
        </w:rPr>
      </w:pPr>
    </w:p>
    <w:p w:rsidR="00DB0C63" w:rsidRPr="00EE11EC" w:rsidRDefault="00DB0C63" w:rsidP="00B050C3">
      <w:pPr>
        <w:pStyle w:val="arial"/>
        <w:ind w:left="1080"/>
        <w:rPr>
          <w:rFonts w:ascii="Calibri" w:hAnsi="Calibri"/>
          <w:sz w:val="20"/>
        </w:rPr>
      </w:pPr>
      <w:r w:rsidRPr="00CF2903">
        <w:rPr>
          <w:rFonts w:ascii="Calibri" w:hAnsi="Calibri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F2903">
        <w:rPr>
          <w:rFonts w:ascii="Calibri" w:hAnsi="Calibri"/>
          <w:b/>
          <w:sz w:val="20"/>
        </w:rPr>
        <w:instrText xml:space="preserve"> FORMCHECKBOX </w:instrText>
      </w:r>
      <w:r w:rsidR="00B050C3">
        <w:rPr>
          <w:rFonts w:ascii="Calibri" w:hAnsi="Calibri"/>
          <w:b/>
          <w:sz w:val="20"/>
        </w:rPr>
      </w:r>
      <w:r w:rsidR="00B050C3">
        <w:rPr>
          <w:rFonts w:ascii="Calibri" w:hAnsi="Calibri"/>
          <w:b/>
          <w:sz w:val="20"/>
        </w:rPr>
        <w:fldChar w:fldCharType="separate"/>
      </w:r>
      <w:r w:rsidRPr="00CF2903">
        <w:rPr>
          <w:rFonts w:ascii="Calibri" w:hAnsi="Calibri"/>
          <w:b/>
          <w:sz w:val="20"/>
        </w:rPr>
        <w:fldChar w:fldCharType="end"/>
      </w:r>
      <w:r>
        <w:rPr>
          <w:rFonts w:ascii="Calibri" w:hAnsi="Calibri"/>
          <w:b/>
          <w:sz w:val="20"/>
        </w:rPr>
        <w:t xml:space="preserve"> </w:t>
      </w:r>
      <w:r w:rsidRPr="00EE11EC">
        <w:rPr>
          <w:rFonts w:ascii="Calibri" w:hAnsi="Calibri"/>
          <w:sz w:val="20"/>
        </w:rPr>
        <w:t xml:space="preserve">We will retain personal information for our records for seven years should we need to contact you regarding your request in the future. </w:t>
      </w:r>
      <w:r w:rsidRPr="00CF2903">
        <w:rPr>
          <w:rFonts w:ascii="Calibri" w:hAnsi="Calibri"/>
          <w:b/>
          <w:sz w:val="20"/>
        </w:rPr>
        <w:t>Please confirm you consent to this retention by ticking this box</w:t>
      </w:r>
      <w:r>
        <w:rPr>
          <w:rFonts w:ascii="Calibri" w:hAnsi="Calibri"/>
          <w:b/>
          <w:sz w:val="20"/>
        </w:rPr>
        <w:t>.</w:t>
      </w:r>
    </w:p>
    <w:p w:rsidR="00CD794C" w:rsidRPr="003B54FC" w:rsidRDefault="00CD794C" w:rsidP="00CD794C">
      <w:pPr>
        <w:pStyle w:val="arial"/>
        <w:rPr>
          <w:rFonts w:ascii="Calibri" w:hAnsi="Calibri"/>
          <w:szCs w:val="22"/>
        </w:rPr>
      </w:pPr>
    </w:p>
    <w:p w:rsidR="00CD794C" w:rsidRPr="003B54FC" w:rsidRDefault="00CD794C" w:rsidP="00CD794C">
      <w:pPr>
        <w:pStyle w:val="arial"/>
        <w:ind w:firstLine="720"/>
        <w:rPr>
          <w:rFonts w:ascii="Calibri" w:hAnsi="Calibri"/>
          <w:szCs w:val="22"/>
        </w:rPr>
      </w:pPr>
      <w:r w:rsidRPr="003B54FC">
        <w:rPr>
          <w:rFonts w:ascii="Calibri" w:hAnsi="Calibri"/>
          <w:szCs w:val="22"/>
        </w:rPr>
        <w:t xml:space="preserve">Signed: __________________________  </w:t>
      </w:r>
      <w:r w:rsidRPr="003B54FC">
        <w:rPr>
          <w:rFonts w:ascii="Calibri" w:hAnsi="Calibri"/>
          <w:szCs w:val="22"/>
        </w:rPr>
        <w:tab/>
      </w:r>
      <w:r w:rsidRPr="003B54FC">
        <w:rPr>
          <w:rFonts w:ascii="Calibri" w:hAnsi="Calibri"/>
          <w:szCs w:val="22"/>
        </w:rPr>
        <w:tab/>
        <w:t>Date: ______________________</w:t>
      </w:r>
    </w:p>
    <w:p w:rsidR="00CD794C" w:rsidRPr="003B54FC" w:rsidRDefault="00CD794C" w:rsidP="00CD794C">
      <w:pPr>
        <w:pStyle w:val="arial"/>
        <w:ind w:firstLine="720"/>
        <w:rPr>
          <w:rFonts w:ascii="Calibri" w:hAnsi="Calibri"/>
          <w:sz w:val="20"/>
        </w:rPr>
      </w:pPr>
      <w:r w:rsidRPr="003B54FC">
        <w:rPr>
          <w:rFonts w:ascii="Calibri" w:hAnsi="Calibri"/>
          <w:sz w:val="20"/>
        </w:rPr>
        <w:t xml:space="preserve">Typed signature is accepted if form is attached to your email </w:t>
      </w:r>
    </w:p>
    <w:p w:rsidR="00CD794C" w:rsidRDefault="00CD794C" w:rsidP="00CD794C">
      <w:pPr>
        <w:pStyle w:val="arial"/>
        <w:rPr>
          <w:rFonts w:ascii="Calibri" w:hAnsi="Calibri"/>
          <w:sz w:val="20"/>
        </w:rPr>
      </w:pPr>
      <w:r w:rsidRPr="003B54FC">
        <w:rPr>
          <w:rFonts w:ascii="Calibri" w:hAnsi="Calibri"/>
          <w:sz w:val="20"/>
        </w:rPr>
        <w:tab/>
      </w:r>
    </w:p>
    <w:p w:rsidR="00CD794C" w:rsidRPr="00EE11EC" w:rsidRDefault="00CD794C" w:rsidP="00CD794C">
      <w:pPr>
        <w:pStyle w:val="arial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3B54FC">
        <w:rPr>
          <w:rFonts w:ascii="Calibri" w:hAnsi="Calibri"/>
          <w:b/>
          <w:szCs w:val="22"/>
        </w:rPr>
        <w:t>LIBRARY USE ONLY</w:t>
      </w:r>
      <w:r w:rsidRPr="003B54FC">
        <w:rPr>
          <w:rFonts w:ascii="Calibri" w:hAnsi="Calibri"/>
          <w:szCs w:val="22"/>
        </w:rPr>
        <w:t xml:space="preserve">: 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1629"/>
        <w:gridCol w:w="2127"/>
        <w:gridCol w:w="1346"/>
        <w:gridCol w:w="1348"/>
        <w:gridCol w:w="957"/>
        <w:gridCol w:w="1645"/>
      </w:tblGrid>
      <w:tr w:rsidR="00CD794C" w:rsidTr="00222FE9">
        <w:trPr>
          <w:trHeight w:val="508"/>
        </w:trPr>
        <w:tc>
          <w:tcPr>
            <w:tcW w:w="1629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Initials of staff taking request</w:t>
            </w:r>
          </w:p>
        </w:tc>
        <w:tc>
          <w:tcPr>
            <w:tcW w:w="2127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Total amount to pay</w:t>
            </w:r>
          </w:p>
        </w:tc>
        <w:tc>
          <w:tcPr>
            <w:tcW w:w="1346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No. of copies</w:t>
            </w:r>
          </w:p>
        </w:tc>
        <w:tc>
          <w:tcPr>
            <w:tcW w:w="1348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P&amp;P costs</w:t>
            </w:r>
          </w:p>
        </w:tc>
        <w:tc>
          <w:tcPr>
            <w:tcW w:w="957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VAT</w:t>
            </w:r>
          </w:p>
        </w:tc>
        <w:tc>
          <w:tcPr>
            <w:tcW w:w="1645" w:type="dxa"/>
          </w:tcPr>
          <w:p w:rsidR="00CD794C" w:rsidRPr="003B54FC" w:rsidRDefault="00CD794C" w:rsidP="00222FE9">
            <w:pPr>
              <w:pStyle w:val="arial"/>
              <w:jc w:val="center"/>
              <w:rPr>
                <w:rFonts w:ascii="Calibri" w:hAnsi="Calibri" w:cs="Arial"/>
                <w:sz w:val="20"/>
              </w:rPr>
            </w:pPr>
            <w:r w:rsidRPr="003B54FC">
              <w:rPr>
                <w:rFonts w:ascii="Calibri" w:hAnsi="Calibri" w:cs="Arial"/>
                <w:sz w:val="20"/>
              </w:rPr>
              <w:t>Payment received</w:t>
            </w:r>
          </w:p>
        </w:tc>
      </w:tr>
      <w:tr w:rsidR="00CD794C" w:rsidTr="00222FE9">
        <w:trPr>
          <w:trHeight w:val="269"/>
        </w:trPr>
        <w:tc>
          <w:tcPr>
            <w:tcW w:w="1629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2127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1346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1348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957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  <w:tc>
          <w:tcPr>
            <w:tcW w:w="1645" w:type="dxa"/>
          </w:tcPr>
          <w:p w:rsidR="00CD794C" w:rsidRPr="003B54FC" w:rsidRDefault="00CD794C" w:rsidP="00222FE9">
            <w:pPr>
              <w:pStyle w:val="arial"/>
              <w:rPr>
                <w:rFonts w:ascii="Calibri" w:hAnsi="Calibri" w:cs="Arial"/>
                <w:szCs w:val="22"/>
              </w:rPr>
            </w:pPr>
          </w:p>
        </w:tc>
      </w:tr>
    </w:tbl>
    <w:p w:rsidR="00CD794C" w:rsidRDefault="00CD794C" w:rsidP="00CD794C">
      <w:pPr>
        <w:pStyle w:val="arial"/>
        <w:ind w:firstLine="720"/>
        <w:rPr>
          <w:rFonts w:ascii="Calibri" w:hAnsi="Calibri" w:cs="Arial"/>
          <w:b/>
          <w:szCs w:val="22"/>
        </w:rPr>
      </w:pPr>
    </w:p>
    <w:p w:rsidR="00CD794C" w:rsidRPr="003B54FC" w:rsidRDefault="00CD794C" w:rsidP="00CD794C">
      <w:pPr>
        <w:pStyle w:val="arial"/>
        <w:ind w:firstLine="720"/>
        <w:jc w:val="center"/>
        <w:rPr>
          <w:rFonts w:ascii="Calibri" w:hAnsi="Calibri" w:cs="Arial"/>
          <w:szCs w:val="22"/>
        </w:rPr>
      </w:pPr>
      <w:r w:rsidRPr="003B54FC">
        <w:rPr>
          <w:rFonts w:ascii="Calibri" w:hAnsi="Calibri" w:cs="Arial"/>
          <w:b/>
          <w:szCs w:val="22"/>
        </w:rPr>
        <w:t xml:space="preserve">Code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B050C3">
        <w:rPr>
          <w:rFonts w:ascii="Calibri" w:hAnsi="Calibri" w:cs="Arial"/>
          <w:szCs w:val="22"/>
        </w:rPr>
      </w:r>
      <w:r w:rsidR="00B050C3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BDC Exeter student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B050C3">
        <w:rPr>
          <w:rFonts w:ascii="Calibri" w:hAnsi="Calibri" w:cs="Arial"/>
          <w:szCs w:val="22"/>
        </w:rPr>
      </w:r>
      <w:r w:rsidR="00B050C3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BDC Staff/External </w:t>
      </w:r>
      <w:r>
        <w:rPr>
          <w:rFonts w:ascii="Calibri" w:hAnsi="Calibri" w:cs="Arial"/>
          <w:szCs w:val="22"/>
        </w:rPr>
        <w:t xml:space="preserve">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B050C3">
        <w:rPr>
          <w:rFonts w:ascii="Calibri" w:hAnsi="Calibri" w:cs="Arial"/>
          <w:szCs w:val="22"/>
        </w:rPr>
      </w:r>
      <w:r w:rsidR="00B050C3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 xml:space="preserve">SC Exeter Student   </w:t>
      </w:r>
      <w:r w:rsidRPr="003B54FC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4FC">
        <w:rPr>
          <w:rFonts w:ascii="Calibri" w:hAnsi="Calibri" w:cs="Arial"/>
          <w:szCs w:val="22"/>
        </w:rPr>
        <w:instrText xml:space="preserve"> FORMCHECKBOX </w:instrText>
      </w:r>
      <w:r w:rsidR="00B050C3">
        <w:rPr>
          <w:rFonts w:ascii="Calibri" w:hAnsi="Calibri" w:cs="Arial"/>
          <w:szCs w:val="22"/>
        </w:rPr>
      </w:r>
      <w:r w:rsidR="00B050C3">
        <w:rPr>
          <w:rFonts w:ascii="Calibri" w:hAnsi="Calibri" w:cs="Arial"/>
          <w:szCs w:val="22"/>
        </w:rPr>
        <w:fldChar w:fldCharType="separate"/>
      </w:r>
      <w:r w:rsidRPr="003B54FC">
        <w:rPr>
          <w:rFonts w:ascii="Calibri" w:hAnsi="Calibri" w:cs="Arial"/>
          <w:szCs w:val="22"/>
        </w:rPr>
        <w:fldChar w:fldCharType="end"/>
      </w:r>
      <w:r w:rsidRPr="003B54FC">
        <w:rPr>
          <w:rFonts w:ascii="Calibri" w:hAnsi="Calibri" w:cs="Arial"/>
          <w:szCs w:val="22"/>
        </w:rPr>
        <w:t>SC Staff/External</w:t>
      </w:r>
    </w:p>
    <w:p w:rsidR="00CD794C" w:rsidRDefault="00CD794C" w:rsidP="00CD794C">
      <w:pPr>
        <w:pStyle w:val="arial"/>
        <w:jc w:val="center"/>
        <w:rPr>
          <w:rFonts w:ascii="Calibri" w:hAnsi="Calibri" w:cs="Arial"/>
          <w:b/>
          <w:szCs w:val="22"/>
        </w:rPr>
      </w:pPr>
      <w:r w:rsidRPr="003B54FC">
        <w:rPr>
          <w:rFonts w:ascii="Calibri" w:hAnsi="Calibri" w:cs="Arial"/>
          <w:b/>
          <w:szCs w:val="22"/>
        </w:rPr>
        <w:t>Please complete details of your request overleaf</w:t>
      </w:r>
    </w:p>
    <w:p w:rsidR="00CD794C" w:rsidRDefault="00CD794C" w:rsidP="00CD794C">
      <w:pPr>
        <w:ind w:left="284"/>
        <w:rPr>
          <w:rFonts w:ascii="Calibri" w:hAnsi="Calibri"/>
          <w:bCs/>
        </w:rPr>
      </w:pPr>
    </w:p>
    <w:p w:rsidR="00CD794C" w:rsidRPr="000F2EF3" w:rsidRDefault="00CD794C" w:rsidP="00CD794C">
      <w:pPr>
        <w:ind w:left="284"/>
        <w:rPr>
          <w:rFonts w:ascii="Calibri" w:hAnsi="Calibri"/>
          <w:bCs/>
        </w:rPr>
      </w:pPr>
    </w:p>
    <w:p w:rsidR="00C76675" w:rsidRPr="00127FCA" w:rsidRDefault="00C76675" w:rsidP="007379C2">
      <w:pPr>
        <w:rPr>
          <w:rFonts w:ascii="Calibri" w:hAnsi="Calibri"/>
        </w:rPr>
      </w:pPr>
    </w:p>
    <w:p w:rsidR="00CD794C" w:rsidRPr="00B050C3" w:rsidRDefault="00CD794C" w:rsidP="00CD794C">
      <w:pPr>
        <w:pStyle w:val="arial"/>
        <w:rPr>
          <w:rFonts w:ascii="Calibri" w:hAnsi="Calibri" w:cs="Arial"/>
          <w:b/>
          <w:sz w:val="24"/>
          <w:szCs w:val="22"/>
        </w:rPr>
      </w:pPr>
      <w:r w:rsidRPr="00B050C3">
        <w:rPr>
          <w:rFonts w:ascii="Calibri" w:hAnsi="Calibri" w:cs="Arial"/>
          <w:b/>
          <w:sz w:val="24"/>
          <w:szCs w:val="22"/>
        </w:rPr>
        <w:lastRenderedPageBreak/>
        <w:t>Details of request:</w:t>
      </w:r>
    </w:p>
    <w:p w:rsidR="00CD794C" w:rsidRDefault="00CD794C" w:rsidP="00CD794C">
      <w:pPr>
        <w:pStyle w:val="arial"/>
        <w:rPr>
          <w:rFonts w:ascii="Calibri" w:hAnsi="Calibr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D794C" w:rsidTr="00222FE9">
        <w:tc>
          <w:tcPr>
            <w:tcW w:w="10457" w:type="dxa"/>
          </w:tcPr>
          <w:p w:rsidR="00B050C3" w:rsidRPr="00755470" w:rsidRDefault="00B050C3" w:rsidP="00B050C3">
            <w:pPr>
              <w:pStyle w:val="arial"/>
              <w:rPr>
                <w:rFonts w:ascii="Calibri" w:hAnsi="Calibri" w:cs="Arial"/>
                <w:b/>
                <w:sz w:val="24"/>
                <w:szCs w:val="24"/>
              </w:rPr>
            </w:pPr>
            <w:r w:rsidRPr="00755470">
              <w:rPr>
                <w:rFonts w:ascii="Calibri" w:hAnsi="Calibri" w:cs="Arial"/>
                <w:b/>
                <w:sz w:val="24"/>
                <w:szCs w:val="24"/>
              </w:rPr>
              <w:t>Description of item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/s to be photocopied</w:t>
            </w:r>
            <w:r w:rsidRPr="00755470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:rsidR="00B050C3" w:rsidRPr="00755470" w:rsidRDefault="00B050C3" w:rsidP="00B050C3">
            <w:pPr>
              <w:pStyle w:val="arial"/>
              <w:rPr>
                <w:rFonts w:ascii="Calibri" w:hAnsi="Calibri" w:cs="Arial"/>
                <w:sz w:val="24"/>
                <w:szCs w:val="22"/>
              </w:rPr>
            </w:pPr>
            <w:r w:rsidRPr="00755470">
              <w:rPr>
                <w:rFonts w:ascii="Calibri" w:hAnsi="Calibri" w:cs="Arial"/>
                <w:b/>
                <w:sz w:val="24"/>
                <w:szCs w:val="22"/>
              </w:rPr>
              <w:t>Please include</w:t>
            </w:r>
            <w:r>
              <w:rPr>
                <w:rFonts w:ascii="Calibri" w:hAnsi="Calibri" w:cs="Arial"/>
                <w:b/>
                <w:sz w:val="24"/>
                <w:szCs w:val="22"/>
              </w:rPr>
              <w:t xml:space="preserve">: </w:t>
            </w:r>
            <w:r w:rsidRPr="00755470">
              <w:rPr>
                <w:rFonts w:ascii="Calibri" w:hAnsi="Calibri" w:cs="Arial"/>
                <w:b/>
                <w:sz w:val="24"/>
                <w:szCs w:val="22"/>
              </w:rPr>
              <w:t xml:space="preserve"> </w:t>
            </w:r>
            <w:r w:rsidRPr="00755470">
              <w:rPr>
                <w:rFonts w:ascii="Calibri" w:hAnsi="Calibri" w:cs="Arial"/>
                <w:sz w:val="24"/>
                <w:szCs w:val="22"/>
              </w:rPr>
              <w:t xml:space="preserve">author – title - </w:t>
            </w:r>
            <w:proofErr w:type="spellStart"/>
            <w:r w:rsidRPr="00755470">
              <w:rPr>
                <w:rFonts w:ascii="Calibri" w:hAnsi="Calibri" w:cs="Arial"/>
                <w:sz w:val="24"/>
                <w:szCs w:val="22"/>
              </w:rPr>
              <w:t>classmark</w:t>
            </w:r>
            <w:proofErr w:type="spellEnd"/>
            <w:r w:rsidRPr="00755470">
              <w:rPr>
                <w:rFonts w:ascii="Calibri" w:hAnsi="Calibri" w:cs="Arial"/>
                <w:sz w:val="24"/>
                <w:szCs w:val="22"/>
              </w:rPr>
              <w:t>/MS number/item number - date of work - p</w:t>
            </w:r>
            <w:r>
              <w:rPr>
                <w:rFonts w:ascii="Calibri" w:hAnsi="Calibri" w:cs="Arial"/>
                <w:sz w:val="24"/>
                <w:szCs w:val="22"/>
              </w:rPr>
              <w:t>age references [if applicable]</w:t>
            </w: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  <w:p w:rsidR="00B050C3" w:rsidRDefault="00B050C3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  <w:bookmarkStart w:id="0" w:name="_GoBack"/>
            <w:bookmarkEnd w:id="0"/>
          </w:p>
          <w:p w:rsidR="00CD794C" w:rsidRDefault="00CD794C" w:rsidP="00222FE9">
            <w:pPr>
              <w:pStyle w:val="arial"/>
              <w:rPr>
                <w:rFonts w:ascii="Calibri" w:hAnsi="Calibri" w:cs="Arial"/>
                <w:b/>
                <w:szCs w:val="22"/>
              </w:rPr>
            </w:pPr>
          </w:p>
        </w:tc>
      </w:tr>
      <w:tr w:rsidR="00CD794C" w:rsidTr="00222FE9">
        <w:tc>
          <w:tcPr>
            <w:tcW w:w="10457" w:type="dxa"/>
          </w:tcPr>
          <w:p w:rsidR="00CD794C" w:rsidRPr="00B050C3" w:rsidRDefault="00CD794C" w:rsidP="00CD794C">
            <w:pPr>
              <w:pStyle w:val="arial"/>
              <w:rPr>
                <w:rFonts w:ascii="Calibri" w:hAnsi="Calibri"/>
                <w:b/>
                <w:sz w:val="24"/>
              </w:rPr>
            </w:pPr>
            <w:r w:rsidRPr="00B050C3">
              <w:rPr>
                <w:rFonts w:ascii="Calibri" w:hAnsi="Calibri"/>
                <w:b/>
                <w:sz w:val="24"/>
              </w:rPr>
              <w:t>Collection:</w:t>
            </w:r>
          </w:p>
          <w:p w:rsidR="00CD794C" w:rsidRPr="00B050C3" w:rsidRDefault="00CD794C" w:rsidP="00CD794C">
            <w:pPr>
              <w:pStyle w:val="arial"/>
              <w:rPr>
                <w:rFonts w:ascii="Calibri" w:hAnsi="Calibri"/>
                <w:sz w:val="24"/>
              </w:rPr>
            </w:pPr>
            <w:r w:rsidRPr="00B050C3">
              <w:rPr>
                <w:rFonts w:ascii="Calibri" w:hAnsi="Calibri"/>
                <w:sz w:val="24"/>
              </w:rPr>
              <w:t xml:space="preserve">I wish to collect the material  </w:t>
            </w:r>
            <w:r w:rsidRPr="00B050C3">
              <w:rPr>
                <w:rFonts w:ascii="Calibri" w:hAnsi="Calibr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0C3">
              <w:rPr>
                <w:rFonts w:ascii="Calibri" w:hAnsi="Calibri"/>
                <w:sz w:val="24"/>
              </w:rPr>
              <w:instrText xml:space="preserve"> FORMCHECKBOX </w:instrText>
            </w:r>
            <w:r w:rsidR="00B050C3" w:rsidRPr="00B050C3">
              <w:rPr>
                <w:rFonts w:ascii="Calibri" w:hAnsi="Calibri"/>
                <w:sz w:val="24"/>
              </w:rPr>
            </w:r>
            <w:r w:rsidR="00B050C3" w:rsidRPr="00B050C3">
              <w:rPr>
                <w:rFonts w:ascii="Calibri" w:hAnsi="Calibri"/>
                <w:sz w:val="24"/>
              </w:rPr>
              <w:fldChar w:fldCharType="separate"/>
            </w:r>
            <w:r w:rsidRPr="00B050C3">
              <w:rPr>
                <w:rFonts w:ascii="Calibri" w:hAnsi="Calibri"/>
                <w:sz w:val="24"/>
              </w:rPr>
              <w:fldChar w:fldCharType="end"/>
            </w:r>
            <w:r w:rsidRPr="00B050C3">
              <w:rPr>
                <w:rFonts w:ascii="Calibri" w:hAnsi="Calibri"/>
                <w:sz w:val="24"/>
              </w:rPr>
              <w:t xml:space="preserve">                      I wish the material to be posted to me  </w:t>
            </w:r>
            <w:r w:rsidRPr="00B050C3">
              <w:rPr>
                <w:rFonts w:ascii="Calibri" w:hAnsi="Calibr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0C3">
              <w:rPr>
                <w:rFonts w:ascii="Calibri" w:hAnsi="Calibri"/>
                <w:sz w:val="24"/>
              </w:rPr>
              <w:instrText xml:space="preserve"> FORMCHECKBOX </w:instrText>
            </w:r>
            <w:r w:rsidR="00B050C3" w:rsidRPr="00B050C3">
              <w:rPr>
                <w:rFonts w:ascii="Calibri" w:hAnsi="Calibri"/>
                <w:sz w:val="24"/>
              </w:rPr>
            </w:r>
            <w:r w:rsidR="00B050C3" w:rsidRPr="00B050C3">
              <w:rPr>
                <w:rFonts w:ascii="Calibri" w:hAnsi="Calibri"/>
                <w:sz w:val="24"/>
              </w:rPr>
              <w:fldChar w:fldCharType="separate"/>
            </w:r>
            <w:r w:rsidRPr="00B050C3">
              <w:rPr>
                <w:rFonts w:ascii="Calibri" w:hAnsi="Calibri"/>
                <w:sz w:val="24"/>
              </w:rPr>
              <w:fldChar w:fldCharType="end"/>
            </w:r>
          </w:p>
          <w:p w:rsidR="00CD794C" w:rsidRPr="00B050C3" w:rsidRDefault="00CD794C" w:rsidP="00CD794C">
            <w:pPr>
              <w:pStyle w:val="arial"/>
              <w:rPr>
                <w:rFonts w:ascii="Calibri" w:hAnsi="Calibri"/>
                <w:sz w:val="24"/>
              </w:rPr>
            </w:pPr>
          </w:p>
        </w:tc>
      </w:tr>
      <w:tr w:rsidR="00CD794C" w:rsidTr="00222FE9">
        <w:tc>
          <w:tcPr>
            <w:tcW w:w="10457" w:type="dxa"/>
          </w:tcPr>
          <w:p w:rsidR="00CD794C" w:rsidRPr="00B050C3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  <w:r w:rsidRPr="00B050C3">
              <w:rPr>
                <w:rFonts w:ascii="Calibri" w:hAnsi="Calibri"/>
                <w:b/>
                <w:sz w:val="24"/>
              </w:rPr>
              <w:t>Any other details / clarification:</w:t>
            </w:r>
          </w:p>
          <w:p w:rsidR="00CD794C" w:rsidRPr="00B050C3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  <w:p w:rsidR="00CD794C" w:rsidRPr="00B050C3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  <w:p w:rsidR="00CD794C" w:rsidRPr="00B050C3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  <w:p w:rsidR="00CD794C" w:rsidRPr="00B050C3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  <w:p w:rsidR="00CD794C" w:rsidRPr="00B050C3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  <w:p w:rsidR="00CD794C" w:rsidRPr="00B050C3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</w:tc>
      </w:tr>
      <w:tr w:rsidR="00CD794C" w:rsidTr="00222FE9">
        <w:tc>
          <w:tcPr>
            <w:tcW w:w="10457" w:type="dxa"/>
          </w:tcPr>
          <w:p w:rsidR="00CD794C" w:rsidRPr="00B050C3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  <w:r w:rsidRPr="00B050C3">
              <w:rPr>
                <w:rFonts w:ascii="Calibri" w:hAnsi="Calibri"/>
                <w:b/>
                <w:sz w:val="24"/>
              </w:rPr>
              <w:t>Please state reason for requesting images:</w:t>
            </w:r>
          </w:p>
          <w:p w:rsidR="00CD794C" w:rsidRPr="00B050C3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</w:p>
          <w:p w:rsidR="00CD794C" w:rsidRPr="00B050C3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</w:p>
          <w:p w:rsidR="00CD794C" w:rsidRPr="00B050C3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</w:p>
          <w:p w:rsidR="00CD794C" w:rsidRPr="00B050C3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</w:p>
          <w:p w:rsidR="00CD794C" w:rsidRPr="00B050C3" w:rsidRDefault="00CD794C" w:rsidP="00222FE9">
            <w:pPr>
              <w:pStyle w:val="arial"/>
              <w:rPr>
                <w:rFonts w:ascii="Calibri" w:hAnsi="Calibri"/>
                <w:b/>
                <w:sz w:val="24"/>
              </w:rPr>
            </w:pPr>
          </w:p>
          <w:p w:rsidR="00CD794C" w:rsidRPr="00B050C3" w:rsidRDefault="00CD794C" w:rsidP="00222FE9">
            <w:pPr>
              <w:pStyle w:val="arial"/>
              <w:rPr>
                <w:rFonts w:ascii="Calibri" w:hAnsi="Calibri" w:cs="Arial"/>
                <w:b/>
                <w:sz w:val="24"/>
                <w:szCs w:val="22"/>
              </w:rPr>
            </w:pPr>
          </w:p>
        </w:tc>
      </w:tr>
    </w:tbl>
    <w:p w:rsidR="00CD794C" w:rsidRPr="00B44A35" w:rsidRDefault="00CD794C" w:rsidP="00B44A35">
      <w:pPr>
        <w:pStyle w:val="arial"/>
        <w:rPr>
          <w:rFonts w:ascii="Calibri" w:hAnsi="Calibri" w:cs="Arial"/>
          <w:sz w:val="20"/>
        </w:rPr>
      </w:pPr>
    </w:p>
    <w:sectPr w:rsidR="00CD794C" w:rsidRPr="00B44A35" w:rsidSect="00CD7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0" w:gutter="0"/>
      <w:paperSrc w:first="268" w:other="26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F8" w:rsidRDefault="00C13EF8">
      <w:r>
        <w:separator/>
      </w:r>
    </w:p>
  </w:endnote>
  <w:endnote w:type="continuationSeparator" w:id="0">
    <w:p w:rsidR="00C13EF8" w:rsidRDefault="00C1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C4" w:rsidRDefault="00503BC4">
    <w:pPr>
      <w:pStyle w:val="Footer"/>
      <w:ind w:left="-567" w:righ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F8" w:rsidRDefault="00C13EF8">
      <w:r>
        <w:separator/>
      </w:r>
    </w:p>
  </w:footnote>
  <w:footnote w:type="continuationSeparator" w:id="0">
    <w:p w:rsidR="00C13EF8" w:rsidRDefault="00C13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C4" w:rsidRPr="00127FCA" w:rsidRDefault="007D5C6C" w:rsidP="007E1B19">
    <w:pPr>
      <w:pStyle w:val="Header"/>
      <w:rPr>
        <w:rFonts w:ascii="Calibri" w:hAnsi="Calibri"/>
        <w:b/>
        <w:sz w:val="28"/>
        <w:szCs w:val="28"/>
      </w:rPr>
    </w:pPr>
    <w:r w:rsidRPr="00127FCA">
      <w:rPr>
        <w:rFonts w:ascii="Calibri" w:hAnsi="Calibri"/>
        <w:noProof/>
        <w:lang w:eastAsia="en-GB"/>
      </w:rPr>
      <w:drawing>
        <wp:inline distT="0" distB="0" distL="0" distR="0">
          <wp:extent cx="1800225" cy="742950"/>
          <wp:effectExtent l="0" t="0" r="0" b="0"/>
          <wp:docPr id="1" name="Picture 1" descr="uni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3BC4" w:rsidRPr="00127FCA" w:rsidRDefault="00503BC4">
    <w:pPr>
      <w:pStyle w:val="Header"/>
      <w:jc w:val="center"/>
      <w:rPr>
        <w:rFonts w:ascii="Calibri" w:hAnsi="Calibri"/>
        <w:b/>
        <w:sz w:val="28"/>
      </w:rPr>
    </w:pPr>
    <w:r w:rsidRPr="00127FCA">
      <w:rPr>
        <w:rFonts w:ascii="Calibri" w:hAnsi="Calibri"/>
        <w:b/>
        <w:sz w:val="28"/>
      </w:rPr>
      <w:t xml:space="preserve">Special Collections &amp; </w:t>
    </w:r>
    <w:r w:rsidR="00381136" w:rsidRPr="00127FCA">
      <w:rPr>
        <w:rFonts w:ascii="Calibri" w:hAnsi="Calibri"/>
        <w:b/>
        <w:sz w:val="28"/>
      </w:rPr>
      <w:t xml:space="preserve">The </w:t>
    </w:r>
    <w:r w:rsidRPr="00127FCA">
      <w:rPr>
        <w:rFonts w:ascii="Calibri" w:hAnsi="Calibri"/>
        <w:b/>
        <w:sz w:val="28"/>
      </w:rPr>
      <w:t xml:space="preserve">Bill Douglas </w:t>
    </w:r>
    <w:r w:rsidR="00381136" w:rsidRPr="00127FCA">
      <w:rPr>
        <w:rFonts w:ascii="Calibri" w:hAnsi="Calibri"/>
        <w:b/>
        <w:sz w:val="28"/>
      </w:rPr>
      <w:t>Cinema Museum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37" w:rsidRDefault="005C5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A22"/>
    <w:multiLevelType w:val="hybridMultilevel"/>
    <w:tmpl w:val="7C1A80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466F0"/>
    <w:multiLevelType w:val="hybridMultilevel"/>
    <w:tmpl w:val="7F901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A4363B"/>
    <w:multiLevelType w:val="hybridMultilevel"/>
    <w:tmpl w:val="0CFA58E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732B1F"/>
    <w:multiLevelType w:val="hybridMultilevel"/>
    <w:tmpl w:val="F1248E24"/>
    <w:lvl w:ilvl="0" w:tplc="87041B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B53F6"/>
    <w:multiLevelType w:val="hybridMultilevel"/>
    <w:tmpl w:val="7AA0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CF"/>
    <w:rsid w:val="000964CF"/>
    <w:rsid w:val="000A7CFE"/>
    <w:rsid w:val="00127FCA"/>
    <w:rsid w:val="001331B9"/>
    <w:rsid w:val="00140A73"/>
    <w:rsid w:val="00172628"/>
    <w:rsid w:val="0019281D"/>
    <w:rsid w:val="002217BB"/>
    <w:rsid w:val="003073B6"/>
    <w:rsid w:val="003239AF"/>
    <w:rsid w:val="0034015A"/>
    <w:rsid w:val="003637E0"/>
    <w:rsid w:val="00381136"/>
    <w:rsid w:val="003D2611"/>
    <w:rsid w:val="00402A94"/>
    <w:rsid w:val="00456612"/>
    <w:rsid w:val="00467573"/>
    <w:rsid w:val="00490D89"/>
    <w:rsid w:val="00503BC4"/>
    <w:rsid w:val="0056472A"/>
    <w:rsid w:val="005A08A2"/>
    <w:rsid w:val="005C5537"/>
    <w:rsid w:val="007379C2"/>
    <w:rsid w:val="007437BE"/>
    <w:rsid w:val="00797768"/>
    <w:rsid w:val="007D5C6C"/>
    <w:rsid w:val="007E1B19"/>
    <w:rsid w:val="007F7F0B"/>
    <w:rsid w:val="00807D44"/>
    <w:rsid w:val="008E32FF"/>
    <w:rsid w:val="0092557C"/>
    <w:rsid w:val="009F6E7D"/>
    <w:rsid w:val="00A12E10"/>
    <w:rsid w:val="00A340BF"/>
    <w:rsid w:val="00AE7959"/>
    <w:rsid w:val="00B050C3"/>
    <w:rsid w:val="00B44A35"/>
    <w:rsid w:val="00B86BC7"/>
    <w:rsid w:val="00BA426A"/>
    <w:rsid w:val="00C02ECE"/>
    <w:rsid w:val="00C13EF8"/>
    <w:rsid w:val="00C57171"/>
    <w:rsid w:val="00C753E5"/>
    <w:rsid w:val="00C76675"/>
    <w:rsid w:val="00C86CAC"/>
    <w:rsid w:val="00CC73F2"/>
    <w:rsid w:val="00CD794C"/>
    <w:rsid w:val="00DB0C63"/>
    <w:rsid w:val="00ED03D8"/>
    <w:rsid w:val="00F20195"/>
    <w:rsid w:val="00F248BE"/>
    <w:rsid w:val="00F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F607D-9C75-4CFA-8C75-C786EBDE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20"/>
    </w:pPr>
    <w:rPr>
      <w:rFonts w:ascii="Times" w:hAnsi="Times"/>
      <w:sz w:val="17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table" w:styleId="TableGrid">
    <w:name w:val="Table Grid"/>
    <w:basedOn w:val="TableNormal"/>
    <w:rsid w:val="007F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D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ers%20&amp;%20Faxes\LIBR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LIBRARY.DOT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of Exeter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Jill Pyne</dc:creator>
  <cp:keywords/>
  <cp:lastModifiedBy>Poulton, Gemma</cp:lastModifiedBy>
  <cp:revision>2</cp:revision>
  <cp:lastPrinted>2010-08-09T11:13:00Z</cp:lastPrinted>
  <dcterms:created xsi:type="dcterms:W3CDTF">2018-05-25T09:02:00Z</dcterms:created>
  <dcterms:modified xsi:type="dcterms:W3CDTF">2018-05-25T09:02:00Z</dcterms:modified>
</cp:coreProperties>
</file>