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4A492" w14:textId="77777777" w:rsidR="00524892" w:rsidRDefault="00524892" w:rsidP="00524892">
      <w:pPr>
        <w:rPr>
          <w:rFonts w:ascii="Arial" w:hAnsi="Arial" w:cs="Arial"/>
          <w:sz w:val="20"/>
          <w:szCs w:val="20"/>
        </w:rPr>
      </w:pPr>
    </w:p>
    <w:p w14:paraId="626A206C" w14:textId="77777777" w:rsidR="00DF705C" w:rsidRDefault="00DF705C" w:rsidP="00524892">
      <w:pPr>
        <w:rPr>
          <w:rFonts w:ascii="Arial" w:hAnsi="Arial" w:cs="Arial"/>
          <w:sz w:val="20"/>
          <w:szCs w:val="20"/>
        </w:rPr>
      </w:pPr>
    </w:p>
    <w:p w14:paraId="1C6AAF98" w14:textId="77777777" w:rsidR="00DF705C" w:rsidRDefault="00DF705C" w:rsidP="00524892">
      <w:pPr>
        <w:rPr>
          <w:rFonts w:ascii="Arial" w:hAnsi="Arial" w:cs="Arial"/>
          <w:sz w:val="20"/>
          <w:szCs w:val="20"/>
        </w:rPr>
      </w:pPr>
    </w:p>
    <w:p w14:paraId="43DF2453" w14:textId="77777777" w:rsidR="00DF705C" w:rsidRDefault="00953101" w:rsidP="00524892">
      <w:pPr>
        <w:rPr>
          <w:rFonts w:ascii="Arial" w:hAnsi="Arial" w:cs="Arial"/>
          <w:sz w:val="20"/>
          <w:szCs w:val="20"/>
        </w:rPr>
      </w:pPr>
      <w:r w:rsidRPr="00B63F8C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05E76AA" wp14:editId="62FB2994">
            <wp:extent cx="2124075" cy="876300"/>
            <wp:effectExtent l="0" t="0" r="0" b="0"/>
            <wp:docPr id="1" name="Picture 1" descr="Ex_Uni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_Uni_Logo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15047" w14:textId="77777777" w:rsidR="00524892" w:rsidRDefault="00953101" w:rsidP="00524892"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76FA17" wp14:editId="676530B3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03645" cy="2540"/>
                <wp:effectExtent l="0" t="0" r="0" b="0"/>
                <wp:wrapNone/>
                <wp:docPr id="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364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EC1144D" id="Line 6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96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"/>
            </w:pict>
          </mc:Fallback>
        </mc:AlternateContent>
      </w:r>
    </w:p>
    <w:p w14:paraId="15F1A29D" w14:textId="77777777" w:rsidR="003749E5" w:rsidRDefault="003749E5">
      <w:pPr>
        <w:pStyle w:val="Heading1"/>
        <w:jc w:val="both"/>
        <w:rPr>
          <w:sz w:val="28"/>
          <w:u w:val="none"/>
        </w:rPr>
      </w:pPr>
    </w:p>
    <w:p w14:paraId="71F82D4F" w14:textId="77777777" w:rsidR="003749E5" w:rsidRDefault="003749E5"/>
    <w:p w14:paraId="58EF2C74" w14:textId="77777777" w:rsidR="003749E5" w:rsidRDefault="003749E5">
      <w:pPr>
        <w:jc w:val="both"/>
        <w:rPr>
          <w:rFonts w:ascii="Arial" w:hAnsi="Arial" w:cs="Arial"/>
          <w:sz w:val="20"/>
        </w:rPr>
      </w:pPr>
      <w:bookmarkStart w:id="0" w:name="job"/>
      <w:bookmarkEnd w:id="0"/>
    </w:p>
    <w:p w14:paraId="6A89489D" w14:textId="4B800B00" w:rsidR="003749E5" w:rsidRPr="00C345FD" w:rsidRDefault="003749E5">
      <w:pPr>
        <w:jc w:val="both"/>
        <w:rPr>
          <w:rFonts w:ascii="Arial" w:hAnsi="Arial" w:cs="Arial"/>
          <w:b/>
          <w:bCs/>
          <w:color w:val="FF0000"/>
          <w:sz w:val="20"/>
        </w:rPr>
      </w:pPr>
      <w:r>
        <w:rPr>
          <w:rFonts w:ascii="Arial" w:hAnsi="Arial" w:cs="Arial"/>
          <w:b/>
          <w:bCs/>
          <w:sz w:val="20"/>
        </w:rPr>
        <w:t>Post: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430A55">
        <w:rPr>
          <w:rFonts w:ascii="Arial" w:hAnsi="Arial" w:cs="Arial"/>
          <w:b/>
          <w:bCs/>
          <w:sz w:val="20"/>
        </w:rPr>
        <w:t>D</w:t>
      </w:r>
      <w:r w:rsidR="00442E17" w:rsidRPr="00442E17">
        <w:rPr>
          <w:rFonts w:ascii="Arial" w:hAnsi="Arial" w:cs="Arial"/>
          <w:b/>
          <w:bCs/>
          <w:sz w:val="20"/>
        </w:rPr>
        <w:t>igital Learning Assistant</w:t>
      </w:r>
    </w:p>
    <w:p w14:paraId="2FB38D25" w14:textId="77777777" w:rsidR="003749E5" w:rsidRDefault="003749E5">
      <w:pPr>
        <w:jc w:val="both"/>
        <w:rPr>
          <w:rFonts w:ascii="Arial" w:hAnsi="Arial" w:cs="Arial"/>
          <w:sz w:val="20"/>
        </w:rPr>
      </w:pPr>
    </w:p>
    <w:p w14:paraId="163AA3AE" w14:textId="77777777" w:rsidR="003749E5" w:rsidRDefault="003749E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Reference No: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bookmarkStart w:id="1" w:name="Text109"/>
      <w:r w:rsidR="00B02F1B">
        <w:rPr>
          <w:rFonts w:ascii="Arial" w:hAnsi="Arial" w:cs="Arial"/>
          <w:b/>
          <w:bCs/>
          <w:sz w:val="20"/>
        </w:rPr>
        <w:fldChar w:fldCharType="begin">
          <w:ffData>
            <w:name w:val="Text109"/>
            <w:enabled/>
            <w:calcOnExit w:val="0"/>
            <w:textInput>
              <w:default w:val="HR to complete"/>
            </w:textInput>
          </w:ffData>
        </w:fldChar>
      </w:r>
      <w:r w:rsidR="00B02F1B">
        <w:rPr>
          <w:rFonts w:ascii="Arial" w:hAnsi="Arial" w:cs="Arial"/>
          <w:b/>
          <w:bCs/>
          <w:sz w:val="20"/>
        </w:rPr>
        <w:instrText xml:space="preserve"> FORMTEXT </w:instrText>
      </w:r>
      <w:r w:rsidR="00B02F1B">
        <w:rPr>
          <w:rFonts w:ascii="Arial" w:hAnsi="Arial" w:cs="Arial"/>
          <w:b/>
          <w:bCs/>
          <w:sz w:val="20"/>
        </w:rPr>
      </w:r>
      <w:r w:rsidR="00B02F1B">
        <w:rPr>
          <w:rFonts w:ascii="Arial" w:hAnsi="Arial" w:cs="Arial"/>
          <w:b/>
          <w:bCs/>
          <w:sz w:val="20"/>
        </w:rPr>
        <w:fldChar w:fldCharType="separate"/>
      </w:r>
      <w:r w:rsidR="00B02F1B">
        <w:rPr>
          <w:rFonts w:ascii="Arial" w:hAnsi="Arial" w:cs="Arial"/>
          <w:b/>
          <w:bCs/>
          <w:noProof/>
          <w:sz w:val="20"/>
        </w:rPr>
        <w:t>HR to complete</w:t>
      </w:r>
      <w:r w:rsidR="00B02F1B">
        <w:rPr>
          <w:rFonts w:ascii="Arial" w:hAnsi="Arial" w:cs="Arial"/>
          <w:b/>
          <w:bCs/>
          <w:sz w:val="20"/>
        </w:rPr>
        <w:fldChar w:fldCharType="end"/>
      </w:r>
      <w:bookmarkEnd w:id="1"/>
    </w:p>
    <w:p w14:paraId="62A5F884" w14:textId="77777777" w:rsidR="003749E5" w:rsidRDefault="003749E5">
      <w:pPr>
        <w:jc w:val="both"/>
        <w:rPr>
          <w:rFonts w:ascii="Arial" w:hAnsi="Arial" w:cs="Arial"/>
          <w:sz w:val="20"/>
        </w:rPr>
      </w:pPr>
    </w:p>
    <w:p w14:paraId="143BC389" w14:textId="7EF3ED9B" w:rsidR="003749E5" w:rsidRDefault="003749E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Grade: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FB6123">
        <w:rPr>
          <w:rFonts w:ascii="Arial" w:hAnsi="Arial" w:cs="Arial"/>
          <w:b/>
          <w:bCs/>
          <w:sz w:val="20"/>
        </w:rPr>
        <w:t>B</w:t>
      </w:r>
    </w:p>
    <w:p w14:paraId="53C9219B" w14:textId="77777777" w:rsidR="003749E5" w:rsidRDefault="003749E5">
      <w:pPr>
        <w:jc w:val="both"/>
        <w:rPr>
          <w:rFonts w:ascii="Arial" w:hAnsi="Arial" w:cs="Arial"/>
          <w:sz w:val="20"/>
        </w:rPr>
      </w:pPr>
    </w:p>
    <w:p w14:paraId="37902EED" w14:textId="11DA806D" w:rsidR="003749E5" w:rsidRDefault="003749E5" w:rsidP="528E33C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28E33CD">
        <w:rPr>
          <w:rFonts w:ascii="Arial" w:hAnsi="Arial" w:cs="Arial"/>
          <w:b/>
          <w:bCs/>
          <w:sz w:val="20"/>
          <w:szCs w:val="20"/>
        </w:rPr>
        <w:t>Reporting To: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DE1023">
        <w:rPr>
          <w:rFonts w:ascii="Arial" w:hAnsi="Arial" w:cs="Arial"/>
          <w:b/>
          <w:bCs/>
          <w:sz w:val="20"/>
        </w:rPr>
        <w:t>TBC</w:t>
      </w:r>
    </w:p>
    <w:p w14:paraId="31650866" w14:textId="77777777" w:rsidR="003749E5" w:rsidRDefault="003749E5">
      <w:pPr>
        <w:jc w:val="both"/>
        <w:rPr>
          <w:rFonts w:ascii="Arial" w:hAnsi="Arial" w:cs="Arial"/>
          <w:b/>
          <w:bCs/>
          <w:sz w:val="20"/>
        </w:rPr>
      </w:pPr>
    </w:p>
    <w:p w14:paraId="0C0003C7" w14:textId="77777777" w:rsidR="009E1372" w:rsidRDefault="009E1372" w:rsidP="009E1372">
      <w:pPr>
        <w:spacing w:before="120"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Organisational Context</w:t>
      </w:r>
    </w:p>
    <w:p w14:paraId="779DB125" w14:textId="77777777" w:rsidR="009E1372" w:rsidRPr="009E1372" w:rsidRDefault="009E1372" w:rsidP="009E1372">
      <w:pPr>
        <w:spacing w:before="120" w:after="120"/>
        <w:rPr>
          <w:rFonts w:ascii="Arial" w:hAnsi="Arial" w:cs="Arial"/>
          <w:sz w:val="20"/>
          <w:szCs w:val="20"/>
        </w:rPr>
      </w:pPr>
      <w:r w:rsidRPr="009E1372">
        <w:rPr>
          <w:rFonts w:ascii="Arial" w:hAnsi="Arial" w:cs="Arial"/>
          <w:sz w:val="20"/>
          <w:szCs w:val="20"/>
        </w:rPr>
        <w:t xml:space="preserve">The University of Exeter is a Russell Group university that combines world-class research </w:t>
      </w:r>
      <w:r>
        <w:rPr>
          <w:rFonts w:ascii="Arial" w:hAnsi="Arial" w:cs="Arial"/>
          <w:sz w:val="20"/>
          <w:szCs w:val="20"/>
        </w:rPr>
        <w:t>and teaching, with high levels of student satisfaction</w:t>
      </w:r>
      <w:r w:rsidRPr="009E1372">
        <w:rPr>
          <w:rFonts w:ascii="Arial" w:hAnsi="Arial" w:cs="Arial"/>
          <w:sz w:val="20"/>
          <w:szCs w:val="20"/>
        </w:rPr>
        <w:t xml:space="preserve">. Our vision is to become one of the most successful universities in the world, one that makes the exceptional happen by challenging traditional thinking and defying conventional boundaries. </w:t>
      </w:r>
    </w:p>
    <w:p w14:paraId="482FFBD6" w14:textId="77777777" w:rsidR="00FB6123" w:rsidRDefault="009E1372" w:rsidP="00D64ABF">
      <w:pPr>
        <w:spacing w:before="120" w:after="120"/>
        <w:rPr>
          <w:rFonts w:ascii="Arial" w:hAnsi="Arial" w:cs="Arial"/>
          <w:b/>
          <w:bCs/>
          <w:sz w:val="20"/>
        </w:rPr>
      </w:pPr>
      <w:r w:rsidRPr="009E1372">
        <w:rPr>
          <w:rFonts w:ascii="Arial" w:hAnsi="Arial" w:cs="Arial"/>
          <w:b/>
          <w:bCs/>
          <w:sz w:val="20"/>
        </w:rPr>
        <w:t>Main Purpose of the Job</w:t>
      </w:r>
    </w:p>
    <w:p w14:paraId="23C4FB60" w14:textId="0A32E91A" w:rsidR="00FB6123" w:rsidRDefault="00442E17" w:rsidP="00FB6123">
      <w:pPr>
        <w:spacing w:before="120"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As a</w:t>
      </w:r>
      <w:r w:rsidR="00FB6123">
        <w:rPr>
          <w:rFonts w:ascii="Arial" w:hAnsi="Arial" w:cs="Arial"/>
          <w:bCs/>
          <w:sz w:val="20"/>
        </w:rPr>
        <w:t xml:space="preserve"> </w:t>
      </w:r>
      <w:r w:rsidRPr="00442E17">
        <w:rPr>
          <w:rFonts w:ascii="Arial" w:hAnsi="Arial" w:cs="Arial"/>
          <w:bCs/>
          <w:sz w:val="20"/>
        </w:rPr>
        <w:t>Digital Learning Assistant</w:t>
      </w:r>
      <w:r w:rsidR="00FB6123">
        <w:rPr>
          <w:rFonts w:ascii="Arial" w:hAnsi="Arial" w:cs="Arial"/>
          <w:bCs/>
          <w:sz w:val="20"/>
        </w:rPr>
        <w:t>, you will play an important role in enabling the</w:t>
      </w:r>
      <w:r w:rsidR="00D64ABF">
        <w:rPr>
          <w:rFonts w:ascii="Arial" w:hAnsi="Arial" w:cs="Arial"/>
          <w:bCs/>
          <w:sz w:val="20"/>
        </w:rPr>
        <w:t xml:space="preserve"> university to continue to deliver high quality teaching, resources and</w:t>
      </w:r>
      <w:r w:rsidR="00E23C0E">
        <w:rPr>
          <w:rFonts w:ascii="Arial" w:hAnsi="Arial" w:cs="Arial"/>
          <w:bCs/>
          <w:sz w:val="20"/>
        </w:rPr>
        <w:t xml:space="preserve"> support to its students, during these unique times. </w:t>
      </w:r>
      <w:r w:rsidR="00FB6123">
        <w:rPr>
          <w:rFonts w:ascii="Arial" w:hAnsi="Arial" w:cs="Arial"/>
          <w:bCs/>
          <w:sz w:val="20"/>
        </w:rPr>
        <w:t xml:space="preserve"> </w:t>
      </w:r>
    </w:p>
    <w:p w14:paraId="6754F039" w14:textId="3365FB5B" w:rsidR="000D484B" w:rsidRDefault="00FB6123" w:rsidP="000D484B">
      <w:pPr>
        <w:spacing w:before="120" w:after="12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sz w:val="20"/>
        </w:rPr>
        <w:t xml:space="preserve">Working in college focused teams alongside </w:t>
      </w:r>
      <w:r w:rsidR="007835B3" w:rsidRPr="0014632D">
        <w:rPr>
          <w:rFonts w:ascii="Arial" w:hAnsi="Arial" w:cs="Arial"/>
          <w:sz w:val="20"/>
          <w:szCs w:val="20"/>
        </w:rPr>
        <w:t>Grad</w:t>
      </w:r>
      <w:r w:rsidR="007835B3">
        <w:rPr>
          <w:rFonts w:ascii="Arial" w:hAnsi="Arial" w:cs="Arial"/>
          <w:sz w:val="20"/>
          <w:szCs w:val="20"/>
        </w:rPr>
        <w:t>uate Digital Learning Developers</w:t>
      </w:r>
      <w:r>
        <w:rPr>
          <w:rFonts w:ascii="Arial" w:hAnsi="Arial" w:cs="Arial"/>
          <w:bCs/>
          <w:sz w:val="20"/>
        </w:rPr>
        <w:t xml:space="preserve">, and members of the e-Learning and Academic Development teams, you will help the University </w:t>
      </w:r>
      <w:bookmarkStart w:id="2" w:name="_GoBack"/>
      <w:bookmarkEnd w:id="2"/>
      <w:r>
        <w:rPr>
          <w:rFonts w:ascii="Arial" w:hAnsi="Arial" w:cs="Arial"/>
          <w:bCs/>
          <w:sz w:val="20"/>
        </w:rPr>
        <w:t xml:space="preserve">to translate </w:t>
      </w:r>
      <w:r>
        <w:rPr>
          <w:rFonts w:ascii="Arial" w:hAnsi="Arial" w:cs="Arial"/>
          <w:bCs/>
          <w:color w:val="000000"/>
          <w:sz w:val="20"/>
        </w:rPr>
        <w:t xml:space="preserve">existing face to face, as well as blended learning </w:t>
      </w:r>
      <w:r w:rsidRPr="00537131">
        <w:rPr>
          <w:rFonts w:ascii="Arial" w:hAnsi="Arial" w:cs="Arial"/>
          <w:bCs/>
          <w:color w:val="000000"/>
          <w:sz w:val="20"/>
        </w:rPr>
        <w:t xml:space="preserve">course content </w:t>
      </w:r>
      <w:r>
        <w:rPr>
          <w:rFonts w:ascii="Arial" w:hAnsi="Arial" w:cs="Arial"/>
          <w:bCs/>
          <w:color w:val="000000"/>
          <w:sz w:val="20"/>
        </w:rPr>
        <w:t xml:space="preserve">into the </w:t>
      </w:r>
      <w:r w:rsidRPr="00537131">
        <w:rPr>
          <w:rFonts w:ascii="Arial" w:hAnsi="Arial" w:cs="Arial"/>
          <w:bCs/>
          <w:color w:val="000000"/>
          <w:sz w:val="20"/>
        </w:rPr>
        <w:t>online</w:t>
      </w:r>
      <w:r>
        <w:rPr>
          <w:rFonts w:ascii="Arial" w:hAnsi="Arial" w:cs="Arial"/>
          <w:bCs/>
          <w:color w:val="000000"/>
          <w:sz w:val="20"/>
        </w:rPr>
        <w:t xml:space="preserve"> learning environment</w:t>
      </w:r>
      <w:r w:rsidRPr="00537131">
        <w:rPr>
          <w:rFonts w:ascii="Arial" w:hAnsi="Arial" w:cs="Arial"/>
          <w:bCs/>
          <w:color w:val="000000"/>
          <w:sz w:val="20"/>
        </w:rPr>
        <w:t>.</w:t>
      </w:r>
    </w:p>
    <w:p w14:paraId="5039E4B5" w14:textId="3891FE35" w:rsidR="00FB6123" w:rsidRPr="000D484B" w:rsidRDefault="000D484B" w:rsidP="00FB6123">
      <w:pPr>
        <w:spacing w:before="120"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color w:val="000000"/>
          <w:sz w:val="20"/>
        </w:rPr>
        <w:t>Collaborating with</w:t>
      </w:r>
      <w:r w:rsidRPr="00537131">
        <w:rPr>
          <w:rFonts w:ascii="Arial" w:hAnsi="Arial" w:cs="Arial"/>
          <w:bCs/>
          <w:color w:val="000000"/>
          <w:sz w:val="20"/>
        </w:rPr>
        <w:t xml:space="preserve"> </w:t>
      </w:r>
      <w:r w:rsidR="009C0E84">
        <w:rPr>
          <w:rFonts w:ascii="Arial" w:hAnsi="Arial" w:cs="Arial"/>
          <w:bCs/>
          <w:color w:val="000000"/>
          <w:sz w:val="20"/>
        </w:rPr>
        <w:t xml:space="preserve">a </w:t>
      </w:r>
      <w:r w:rsidRPr="00537131">
        <w:rPr>
          <w:rFonts w:ascii="Arial" w:hAnsi="Arial" w:cs="Arial"/>
          <w:bCs/>
          <w:color w:val="000000"/>
          <w:sz w:val="20"/>
        </w:rPr>
        <w:t>variety of stakeholders from a range of disciplines, including academic and professional services colleagues</w:t>
      </w:r>
      <w:r>
        <w:rPr>
          <w:rFonts w:ascii="Arial" w:hAnsi="Arial" w:cs="Arial"/>
          <w:bCs/>
          <w:color w:val="000000"/>
          <w:sz w:val="20"/>
        </w:rPr>
        <w:t xml:space="preserve">, you will integrate quality content onto appropriate online platforms, ensuring that it is user friendly. </w:t>
      </w:r>
      <w:r w:rsidR="00FB6123">
        <w:rPr>
          <w:rFonts w:ascii="Arial" w:hAnsi="Arial" w:cs="Arial"/>
          <w:bCs/>
          <w:color w:val="000000"/>
          <w:sz w:val="20"/>
        </w:rPr>
        <w:t xml:space="preserve">You will also support the user research process and the further development, as well as quality assurance of these online materials, based on feedback. </w:t>
      </w:r>
    </w:p>
    <w:p w14:paraId="2E8A9070" w14:textId="77777777" w:rsidR="009E1372" w:rsidRPr="00B950B8" w:rsidRDefault="009E1372">
      <w:pPr>
        <w:jc w:val="both"/>
        <w:rPr>
          <w:rFonts w:ascii="Arial" w:hAnsi="Arial" w:cs="Arial"/>
          <w:b/>
          <w:bCs/>
          <w:sz w:val="20"/>
        </w:rPr>
      </w:pPr>
    </w:p>
    <w:p w14:paraId="14D3ECD6" w14:textId="36614827" w:rsidR="003749E5" w:rsidRDefault="00015373">
      <w:pPr>
        <w:pStyle w:val="BodyText3"/>
        <w:rPr>
          <w:rFonts w:ascii="Arial" w:hAnsi="Arial" w:cs="Arial"/>
          <w:sz w:val="20"/>
        </w:rPr>
      </w:pPr>
      <w:r w:rsidRPr="00B950B8">
        <w:rPr>
          <w:rFonts w:ascii="Arial" w:hAnsi="Arial" w:cs="Arial"/>
          <w:sz w:val="20"/>
        </w:rPr>
        <w:t xml:space="preserve">This role is required from </w:t>
      </w:r>
      <w:r w:rsidR="00430A55" w:rsidRPr="00B950B8">
        <w:rPr>
          <w:rFonts w:ascii="Arial" w:hAnsi="Arial" w:cs="Arial"/>
          <w:sz w:val="20"/>
        </w:rPr>
        <w:t>29</w:t>
      </w:r>
      <w:r w:rsidR="00430A55" w:rsidRPr="00B950B8">
        <w:rPr>
          <w:rFonts w:ascii="Arial" w:hAnsi="Arial" w:cs="Arial"/>
          <w:sz w:val="20"/>
          <w:vertAlign w:val="superscript"/>
        </w:rPr>
        <w:t>th</w:t>
      </w:r>
      <w:r w:rsidR="00430A55" w:rsidRPr="00B950B8">
        <w:rPr>
          <w:rFonts w:ascii="Arial" w:hAnsi="Arial" w:cs="Arial"/>
          <w:sz w:val="20"/>
        </w:rPr>
        <w:t xml:space="preserve"> June 2020 </w:t>
      </w:r>
      <w:r w:rsidR="003749E5" w:rsidRPr="00B950B8">
        <w:rPr>
          <w:rFonts w:ascii="Arial" w:hAnsi="Arial" w:cs="Arial"/>
          <w:sz w:val="20"/>
        </w:rPr>
        <w:t xml:space="preserve">in </w:t>
      </w:r>
      <w:r w:rsidRPr="00B950B8">
        <w:rPr>
          <w:rFonts w:ascii="Arial" w:hAnsi="Arial" w:cs="Arial"/>
          <w:sz w:val="20"/>
        </w:rPr>
        <w:t>the College</w:t>
      </w:r>
      <w:r w:rsidR="00B950B8" w:rsidRPr="00B950B8">
        <w:rPr>
          <w:rFonts w:ascii="Arial" w:hAnsi="Arial" w:cs="Arial"/>
          <w:sz w:val="20"/>
        </w:rPr>
        <w:t xml:space="preserve">. </w:t>
      </w:r>
      <w:r w:rsidRPr="00B950B8">
        <w:rPr>
          <w:rFonts w:ascii="Arial" w:hAnsi="Arial" w:cs="Arial"/>
          <w:sz w:val="20"/>
        </w:rPr>
        <w:t xml:space="preserve">Where </w:t>
      </w:r>
      <w:r>
        <w:rPr>
          <w:rFonts w:ascii="Arial" w:hAnsi="Arial" w:cs="Arial"/>
          <w:sz w:val="20"/>
        </w:rPr>
        <w:t xml:space="preserve">possible, you will be allocated to colleges or disciplines relevant to your area of study. </w:t>
      </w:r>
    </w:p>
    <w:p w14:paraId="2131808C" w14:textId="77777777" w:rsidR="003749E5" w:rsidRDefault="003749E5">
      <w:pPr>
        <w:jc w:val="both"/>
        <w:rPr>
          <w:rFonts w:ascii="Arial" w:hAnsi="Arial" w:cs="Arial"/>
          <w:sz w:val="20"/>
        </w:rPr>
      </w:pPr>
    </w:p>
    <w:p w14:paraId="031D342F" w14:textId="77777777" w:rsidR="00B02F1B" w:rsidRPr="00CC7883" w:rsidRDefault="00B02F1B">
      <w:pPr>
        <w:jc w:val="both"/>
        <w:rPr>
          <w:rFonts w:ascii="Arial" w:hAnsi="Arial" w:cs="Arial"/>
          <w:b/>
          <w:sz w:val="20"/>
          <w:u w:val="single"/>
        </w:rPr>
      </w:pPr>
    </w:p>
    <w:p w14:paraId="1267A0D4" w14:textId="77777777" w:rsidR="003749E5" w:rsidRPr="00CC7883" w:rsidRDefault="003749E5">
      <w:pPr>
        <w:jc w:val="both"/>
        <w:rPr>
          <w:rFonts w:ascii="Arial" w:hAnsi="Arial" w:cs="Arial"/>
          <w:b/>
          <w:sz w:val="20"/>
          <w:u w:val="single"/>
        </w:rPr>
      </w:pPr>
      <w:r w:rsidRPr="00CC7883">
        <w:rPr>
          <w:rFonts w:ascii="Arial" w:hAnsi="Arial" w:cs="Arial"/>
          <w:b/>
          <w:sz w:val="20"/>
          <w:u w:val="single"/>
        </w:rPr>
        <w:t>Main duties and accountabilities:</w:t>
      </w:r>
    </w:p>
    <w:p w14:paraId="2C91AFDF" w14:textId="77777777" w:rsidR="003749E5" w:rsidRDefault="003749E5">
      <w:pPr>
        <w:jc w:val="both"/>
        <w:rPr>
          <w:rFonts w:ascii="Arial" w:hAnsi="Arial" w:cs="Arial"/>
          <w:sz w:val="20"/>
        </w:rPr>
      </w:pPr>
    </w:p>
    <w:p w14:paraId="20F78157" w14:textId="47043397" w:rsidR="00D64ABF" w:rsidRPr="00E23C0E" w:rsidRDefault="00015373" w:rsidP="00E23C0E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Contribute to </w:t>
      </w:r>
      <w:r w:rsidR="00BA674A">
        <w:rPr>
          <w:rFonts w:ascii="Arial" w:hAnsi="Arial" w:cs="Arial"/>
          <w:sz w:val="20"/>
        </w:rPr>
        <w:t>the</w:t>
      </w:r>
      <w:r w:rsidR="00CD7481">
        <w:rPr>
          <w:rFonts w:ascii="Arial" w:hAnsi="Arial" w:cs="Arial"/>
          <w:sz w:val="20"/>
        </w:rPr>
        <w:t xml:space="preserve"> implementation</w:t>
      </w:r>
      <w:r w:rsidR="00E23C0E">
        <w:rPr>
          <w:rFonts w:ascii="Arial" w:hAnsi="Arial" w:cs="Arial"/>
          <w:sz w:val="20"/>
        </w:rPr>
        <w:t xml:space="preserve"> and</w:t>
      </w:r>
      <w:r>
        <w:rPr>
          <w:rFonts w:ascii="Arial" w:hAnsi="Arial" w:cs="Arial"/>
          <w:sz w:val="20"/>
        </w:rPr>
        <w:t xml:space="preserve"> </w:t>
      </w:r>
      <w:r w:rsidRPr="006440A4">
        <w:rPr>
          <w:rFonts w:ascii="Arial" w:hAnsi="Arial" w:cs="Arial"/>
          <w:sz w:val="20"/>
        </w:rPr>
        <w:t xml:space="preserve">delivery of </w:t>
      </w:r>
      <w:r w:rsidR="006440A4">
        <w:rPr>
          <w:rFonts w:ascii="Arial" w:hAnsi="Arial" w:cs="Arial"/>
          <w:sz w:val="20"/>
        </w:rPr>
        <w:t>digital learning</w:t>
      </w:r>
      <w:r w:rsidR="006440A4" w:rsidRPr="006440A4">
        <w:rPr>
          <w:rFonts w:ascii="Arial" w:hAnsi="Arial" w:cs="Arial"/>
          <w:sz w:val="20"/>
        </w:rPr>
        <w:t xml:space="preserve"> </w:t>
      </w:r>
      <w:r w:rsidR="006440A4">
        <w:rPr>
          <w:rFonts w:ascii="Arial" w:hAnsi="Arial" w:cs="Arial"/>
          <w:sz w:val="20"/>
        </w:rPr>
        <w:t>and</w:t>
      </w:r>
      <w:r w:rsidR="006440A4" w:rsidRPr="006440A4">
        <w:rPr>
          <w:rFonts w:ascii="Arial" w:hAnsi="Arial" w:cs="Arial"/>
          <w:sz w:val="20"/>
        </w:rPr>
        <w:t xml:space="preserve"> online courses</w:t>
      </w:r>
      <w:r w:rsidRPr="006440A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working closely with colleague</w:t>
      </w:r>
      <w:r w:rsidR="00953101">
        <w:rPr>
          <w:rFonts w:ascii="Arial" w:hAnsi="Arial" w:cs="Arial"/>
          <w:sz w:val="20"/>
        </w:rPr>
        <w:t>s across the College Focused Digital Support Team.</w:t>
      </w:r>
      <w:r w:rsidR="00D64ABF" w:rsidRPr="00E23C0E">
        <w:rPr>
          <w:rFonts w:ascii="Arial" w:hAnsi="Arial" w:cs="Arial"/>
          <w:sz w:val="20"/>
        </w:rPr>
        <w:t xml:space="preserve"> </w:t>
      </w:r>
    </w:p>
    <w:p w14:paraId="276EA132" w14:textId="77777777" w:rsidR="0025306F" w:rsidRDefault="0025306F" w:rsidP="0025306F">
      <w:pPr>
        <w:pStyle w:val="ListParagraph"/>
        <w:rPr>
          <w:rFonts w:ascii="Arial" w:hAnsi="Arial" w:cs="Arial"/>
          <w:sz w:val="20"/>
        </w:rPr>
      </w:pPr>
    </w:p>
    <w:p w14:paraId="615C446D" w14:textId="3A8AF28D" w:rsidR="0025306F" w:rsidRPr="0025306F" w:rsidRDefault="0025306F" w:rsidP="0025306F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Effective implementation of content plans that enable high quality viewing </w:t>
      </w:r>
      <w:r w:rsidR="009C0E84">
        <w:rPr>
          <w:rFonts w:ascii="Arial" w:hAnsi="Arial" w:cs="Arial"/>
          <w:sz w:val="20"/>
        </w:rPr>
        <w:t xml:space="preserve">of, </w:t>
      </w:r>
      <w:r>
        <w:rPr>
          <w:rFonts w:ascii="Arial" w:hAnsi="Arial" w:cs="Arial"/>
          <w:sz w:val="20"/>
        </w:rPr>
        <w:t xml:space="preserve">and engaging </w:t>
      </w:r>
      <w:r w:rsidR="009C0E84">
        <w:rPr>
          <w:rFonts w:ascii="Arial" w:hAnsi="Arial" w:cs="Arial"/>
          <w:sz w:val="20"/>
        </w:rPr>
        <w:t xml:space="preserve">with, </w:t>
      </w:r>
      <w:r>
        <w:rPr>
          <w:rFonts w:ascii="Arial" w:hAnsi="Arial" w:cs="Arial"/>
          <w:sz w:val="20"/>
        </w:rPr>
        <w:t xml:space="preserve">online teaching and learning. </w:t>
      </w:r>
    </w:p>
    <w:p w14:paraId="44F0CD65" w14:textId="6BD79DDC" w:rsidR="0025306F" w:rsidRPr="00BA674A" w:rsidRDefault="0025306F" w:rsidP="00BA674A">
      <w:pPr>
        <w:rPr>
          <w:rFonts w:ascii="Arial" w:hAnsi="Arial" w:cs="Arial"/>
          <w:sz w:val="20"/>
        </w:rPr>
      </w:pPr>
    </w:p>
    <w:p w14:paraId="12B14A97" w14:textId="2EFDC1F0" w:rsidR="00BA674A" w:rsidRDefault="00BA674A" w:rsidP="00BA674A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Work with the </w:t>
      </w:r>
      <w:r w:rsidR="007835B3" w:rsidRPr="0014632D">
        <w:rPr>
          <w:rFonts w:ascii="Arial" w:hAnsi="Arial" w:cs="Arial"/>
          <w:sz w:val="20"/>
          <w:szCs w:val="20"/>
        </w:rPr>
        <w:t>Grad</w:t>
      </w:r>
      <w:r w:rsidR="007835B3">
        <w:rPr>
          <w:rFonts w:ascii="Arial" w:hAnsi="Arial" w:cs="Arial"/>
          <w:sz w:val="20"/>
          <w:szCs w:val="20"/>
        </w:rPr>
        <w:t>uate Digital Learning Developer</w:t>
      </w:r>
      <w:r w:rsidRPr="0031750D">
        <w:rPr>
          <w:rFonts w:ascii="Arial" w:hAnsi="Arial" w:cs="Arial"/>
          <w:color w:val="00B050"/>
          <w:sz w:val="20"/>
        </w:rPr>
        <w:t xml:space="preserve"> </w:t>
      </w:r>
      <w:r>
        <w:rPr>
          <w:rFonts w:ascii="Arial" w:hAnsi="Arial" w:cs="Arial"/>
          <w:sz w:val="20"/>
        </w:rPr>
        <w:t>and other stakeholders to import and integrate materials into the appropriate online learning platform.</w:t>
      </w:r>
    </w:p>
    <w:p w14:paraId="74099EFC" w14:textId="77777777" w:rsidR="00BA674A" w:rsidRDefault="00BA674A" w:rsidP="00BA674A">
      <w:pPr>
        <w:pStyle w:val="BodyText"/>
        <w:ind w:left="720"/>
        <w:jc w:val="both"/>
        <w:rPr>
          <w:rFonts w:ascii="Arial" w:hAnsi="Arial" w:cs="Arial"/>
          <w:sz w:val="20"/>
        </w:rPr>
      </w:pPr>
    </w:p>
    <w:p w14:paraId="0DFB6082" w14:textId="6366E618" w:rsidR="0025306F" w:rsidRDefault="00BA674A" w:rsidP="0025306F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Input teaching requirement</w:t>
      </w:r>
      <w:r w:rsidR="00E23C0E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into the</w:t>
      </w:r>
      <w:r w:rsidR="0025306F">
        <w:rPr>
          <w:rFonts w:ascii="Arial" w:hAnsi="Arial" w:cs="Arial"/>
          <w:sz w:val="20"/>
        </w:rPr>
        <w:t xml:space="preserve"> appropr</w:t>
      </w:r>
      <w:r w:rsidR="00136491">
        <w:rPr>
          <w:rFonts w:ascii="Arial" w:hAnsi="Arial" w:cs="Arial"/>
          <w:sz w:val="20"/>
        </w:rPr>
        <w:t xml:space="preserve">iate templates and </w:t>
      </w:r>
      <w:r w:rsidR="00E23C0E">
        <w:rPr>
          <w:rFonts w:ascii="Arial" w:hAnsi="Arial" w:cs="Arial"/>
          <w:sz w:val="20"/>
        </w:rPr>
        <w:t>online tools, ensuring that resources</w:t>
      </w:r>
      <w:r w:rsidR="00136491">
        <w:rPr>
          <w:rFonts w:ascii="Arial" w:hAnsi="Arial" w:cs="Arial"/>
          <w:sz w:val="20"/>
        </w:rPr>
        <w:t xml:space="preserve"> are user friendly.</w:t>
      </w:r>
    </w:p>
    <w:p w14:paraId="0D78A3C6" w14:textId="5B8280FF" w:rsidR="00D64ABF" w:rsidRPr="0025306F" w:rsidRDefault="00D64ABF" w:rsidP="0025306F">
      <w:pPr>
        <w:rPr>
          <w:rFonts w:ascii="Arial" w:hAnsi="Arial" w:cs="Arial"/>
          <w:sz w:val="20"/>
        </w:rPr>
      </w:pPr>
    </w:p>
    <w:p w14:paraId="686F76F0" w14:textId="51E57B6F" w:rsidR="00D64ABF" w:rsidRDefault="00BA674A" w:rsidP="0025306F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</w:t>
      </w:r>
      <w:r w:rsidR="00E23C0E">
        <w:rPr>
          <w:rFonts w:ascii="Arial" w:hAnsi="Arial" w:cs="Arial"/>
          <w:sz w:val="20"/>
        </w:rPr>
        <w:t>mport and integrate high quality, a</w:t>
      </w:r>
      <w:r>
        <w:rPr>
          <w:rFonts w:ascii="Arial" w:hAnsi="Arial" w:cs="Arial"/>
          <w:sz w:val="20"/>
        </w:rPr>
        <w:t>ccurate content</w:t>
      </w:r>
      <w:r w:rsidR="00E23C0E">
        <w:rPr>
          <w:rFonts w:ascii="Arial" w:hAnsi="Arial" w:cs="Arial"/>
          <w:sz w:val="20"/>
        </w:rPr>
        <w:t xml:space="preserve"> that</w:t>
      </w:r>
      <w:r>
        <w:rPr>
          <w:rFonts w:ascii="Arial" w:hAnsi="Arial" w:cs="Arial"/>
          <w:sz w:val="20"/>
        </w:rPr>
        <w:t xml:space="preserve"> ensures </w:t>
      </w:r>
      <w:r w:rsidR="00E23C0E">
        <w:rPr>
          <w:rFonts w:ascii="Arial" w:hAnsi="Arial" w:cs="Arial"/>
          <w:sz w:val="20"/>
        </w:rPr>
        <w:t>consistency and</w:t>
      </w:r>
      <w:r>
        <w:rPr>
          <w:rFonts w:ascii="Arial" w:hAnsi="Arial" w:cs="Arial"/>
          <w:sz w:val="20"/>
        </w:rPr>
        <w:t xml:space="preserve"> adheres to the agreed frameworks, as well as</w:t>
      </w:r>
      <w:r w:rsidR="0025306F">
        <w:rPr>
          <w:rFonts w:ascii="Arial" w:hAnsi="Arial" w:cs="Arial"/>
          <w:sz w:val="20"/>
        </w:rPr>
        <w:t xml:space="preserve"> quality assurance processes. </w:t>
      </w:r>
    </w:p>
    <w:p w14:paraId="0CF3F887" w14:textId="77777777" w:rsidR="00E23C0E" w:rsidRDefault="00E23C0E" w:rsidP="00E23C0E">
      <w:pPr>
        <w:pStyle w:val="ListParagraph"/>
        <w:rPr>
          <w:rFonts w:ascii="Arial" w:hAnsi="Arial" w:cs="Arial"/>
          <w:sz w:val="20"/>
        </w:rPr>
      </w:pPr>
    </w:p>
    <w:p w14:paraId="6BBD3607" w14:textId="6221DFC6" w:rsidR="00E23C0E" w:rsidRPr="0025306F" w:rsidRDefault="00E23C0E" w:rsidP="0025306F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Apply a user centred approach to work flow to ensure that online content is both suitable and engaging</w:t>
      </w:r>
      <w:r w:rsidR="0053504D">
        <w:rPr>
          <w:rFonts w:ascii="Arial" w:hAnsi="Arial" w:cs="Arial"/>
          <w:sz w:val="20"/>
        </w:rPr>
        <w:t>.</w:t>
      </w:r>
    </w:p>
    <w:p w14:paraId="76FFD3FC" w14:textId="0387E06F" w:rsidR="00953101" w:rsidRPr="00953101" w:rsidRDefault="00953101" w:rsidP="00D64ABF">
      <w:pPr>
        <w:pStyle w:val="BodyText"/>
        <w:ind w:left="720"/>
        <w:jc w:val="both"/>
        <w:rPr>
          <w:rFonts w:ascii="Arial" w:hAnsi="Arial" w:cs="Arial"/>
          <w:sz w:val="20"/>
        </w:rPr>
      </w:pPr>
    </w:p>
    <w:p w14:paraId="4F7461C2" w14:textId="5B09BF64" w:rsidR="00B82196" w:rsidRDefault="00E23C0E" w:rsidP="00B82196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Organise resources </w:t>
      </w:r>
      <w:r w:rsidR="00B82196">
        <w:rPr>
          <w:rFonts w:ascii="Arial" w:hAnsi="Arial" w:cs="Arial"/>
          <w:sz w:val="20"/>
        </w:rPr>
        <w:t xml:space="preserve">and teaching materials to ensure </w:t>
      </w:r>
      <w:r w:rsidR="00FD3015">
        <w:rPr>
          <w:rFonts w:ascii="Arial" w:hAnsi="Arial" w:cs="Arial"/>
          <w:sz w:val="20"/>
        </w:rPr>
        <w:t xml:space="preserve">they are accessible online and easy to locate. </w:t>
      </w:r>
    </w:p>
    <w:p w14:paraId="3ED72904" w14:textId="77E51BFD" w:rsidR="00B82196" w:rsidRDefault="00B82196" w:rsidP="00B82196">
      <w:pPr>
        <w:pStyle w:val="BodyText"/>
        <w:ind w:left="720"/>
        <w:jc w:val="both"/>
        <w:rPr>
          <w:rFonts w:ascii="Arial" w:hAnsi="Arial" w:cs="Arial"/>
          <w:sz w:val="20"/>
        </w:rPr>
      </w:pPr>
    </w:p>
    <w:p w14:paraId="5F4D5A9D" w14:textId="7621A178" w:rsidR="00015373" w:rsidRDefault="00015373" w:rsidP="00E66932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Source appropriate images, handling and logging licensing data as required. </w:t>
      </w:r>
    </w:p>
    <w:p w14:paraId="0420571E" w14:textId="77777777" w:rsidR="00C038E4" w:rsidRDefault="00C038E4" w:rsidP="00C038E4">
      <w:pPr>
        <w:pStyle w:val="ListParagraph"/>
        <w:rPr>
          <w:rFonts w:ascii="Arial" w:hAnsi="Arial" w:cs="Arial"/>
          <w:sz w:val="20"/>
        </w:rPr>
      </w:pPr>
    </w:p>
    <w:p w14:paraId="033C646B" w14:textId="32464DB3" w:rsidR="00C038E4" w:rsidRPr="00C038E4" w:rsidRDefault="00C038E4" w:rsidP="00C038E4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Record </w:t>
      </w:r>
      <w:r w:rsidRPr="00C038E4">
        <w:rPr>
          <w:rFonts w:ascii="Arial" w:hAnsi="Arial" w:cs="Arial"/>
          <w:sz w:val="20"/>
          <w:szCs w:val="20"/>
        </w:rPr>
        <w:t>copyright permissions for con</w:t>
      </w:r>
      <w:r>
        <w:rPr>
          <w:rFonts w:ascii="Arial" w:hAnsi="Arial" w:cs="Arial"/>
          <w:sz w:val="20"/>
          <w:szCs w:val="20"/>
        </w:rPr>
        <w:t>tent used within online courses.</w:t>
      </w:r>
    </w:p>
    <w:p w14:paraId="4B02E08F" w14:textId="70159E25" w:rsidR="0025306F" w:rsidRPr="00FD3015" w:rsidRDefault="0025306F" w:rsidP="00FD3015">
      <w:pPr>
        <w:rPr>
          <w:rFonts w:ascii="Arial" w:hAnsi="Arial" w:cs="Arial"/>
          <w:sz w:val="20"/>
        </w:rPr>
      </w:pPr>
    </w:p>
    <w:p w14:paraId="4AD5144D" w14:textId="321B0AE5" w:rsidR="00136491" w:rsidRDefault="00FD3015" w:rsidP="00C17527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B600EC">
        <w:rPr>
          <w:rFonts w:ascii="Arial" w:hAnsi="Arial" w:cs="Arial"/>
          <w:sz w:val="20"/>
        </w:rPr>
        <w:t xml:space="preserve">Collect </w:t>
      </w:r>
      <w:r w:rsidR="0025306F" w:rsidRPr="00B600EC">
        <w:rPr>
          <w:rFonts w:ascii="Arial" w:hAnsi="Arial" w:cs="Arial"/>
          <w:sz w:val="20"/>
        </w:rPr>
        <w:t>user feedback data</w:t>
      </w:r>
      <w:r w:rsidRPr="00B600EC">
        <w:rPr>
          <w:rFonts w:ascii="Arial" w:hAnsi="Arial" w:cs="Arial"/>
          <w:sz w:val="20"/>
        </w:rPr>
        <w:t xml:space="preserve"> and collate this into a presentable format for analysis</w:t>
      </w:r>
      <w:r w:rsidR="007F77D1" w:rsidRPr="00B600EC">
        <w:rPr>
          <w:rFonts w:ascii="Arial" w:hAnsi="Arial" w:cs="Arial"/>
          <w:sz w:val="20"/>
        </w:rPr>
        <w:t xml:space="preserve">. Assist </w:t>
      </w:r>
      <w:r w:rsidR="0025306F" w:rsidRPr="00B600EC">
        <w:rPr>
          <w:rFonts w:ascii="Arial" w:hAnsi="Arial" w:cs="Arial"/>
          <w:sz w:val="20"/>
        </w:rPr>
        <w:t xml:space="preserve">the </w:t>
      </w:r>
      <w:r w:rsidR="007835B3" w:rsidRPr="0014632D">
        <w:rPr>
          <w:rFonts w:ascii="Arial" w:hAnsi="Arial" w:cs="Arial"/>
          <w:sz w:val="20"/>
          <w:szCs w:val="20"/>
        </w:rPr>
        <w:t xml:space="preserve">Graduate Digital Learning Developer </w:t>
      </w:r>
      <w:r w:rsidR="0025306F" w:rsidRPr="00B600EC">
        <w:rPr>
          <w:rFonts w:ascii="Arial" w:hAnsi="Arial" w:cs="Arial"/>
          <w:sz w:val="20"/>
        </w:rPr>
        <w:t xml:space="preserve">in </w:t>
      </w:r>
      <w:r w:rsidR="00B600EC">
        <w:rPr>
          <w:rFonts w:ascii="Arial" w:hAnsi="Arial" w:cs="Arial"/>
          <w:sz w:val="20"/>
        </w:rPr>
        <w:t xml:space="preserve">the analysis of this information, as required. </w:t>
      </w:r>
    </w:p>
    <w:p w14:paraId="0D8F7325" w14:textId="0A2354A7" w:rsidR="00B600EC" w:rsidRPr="00B600EC" w:rsidRDefault="00B600EC" w:rsidP="00B600EC">
      <w:pPr>
        <w:pStyle w:val="BodyText"/>
        <w:jc w:val="both"/>
        <w:rPr>
          <w:rFonts w:ascii="Arial" w:hAnsi="Arial" w:cs="Arial"/>
          <w:sz w:val="20"/>
        </w:rPr>
      </w:pPr>
    </w:p>
    <w:p w14:paraId="359A22E9" w14:textId="205509E1" w:rsidR="00953101" w:rsidRDefault="00B600EC" w:rsidP="0004783A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Respond to</w:t>
      </w:r>
      <w:r w:rsidRPr="00B600EC">
        <w:rPr>
          <w:rFonts w:ascii="Arial" w:hAnsi="Arial" w:cs="Arial"/>
          <w:sz w:val="20"/>
        </w:rPr>
        <w:t xml:space="preserve"> email or telephone queries </w:t>
      </w:r>
      <w:r>
        <w:rPr>
          <w:rFonts w:ascii="Arial" w:hAnsi="Arial" w:cs="Arial"/>
          <w:sz w:val="20"/>
        </w:rPr>
        <w:t xml:space="preserve">and resolve </w:t>
      </w:r>
      <w:r w:rsidRPr="00B600EC">
        <w:rPr>
          <w:rFonts w:ascii="Arial" w:hAnsi="Arial" w:cs="Arial"/>
          <w:sz w:val="20"/>
        </w:rPr>
        <w:t>basic requests relating to the import of content</w:t>
      </w:r>
      <w:r>
        <w:rPr>
          <w:rFonts w:ascii="Arial" w:hAnsi="Arial" w:cs="Arial"/>
          <w:sz w:val="20"/>
        </w:rPr>
        <w:t xml:space="preserve">, as required by the </w:t>
      </w:r>
      <w:r w:rsidR="00790711" w:rsidRPr="0014632D">
        <w:rPr>
          <w:rFonts w:ascii="Arial" w:hAnsi="Arial" w:cs="Arial"/>
          <w:sz w:val="20"/>
          <w:szCs w:val="20"/>
        </w:rPr>
        <w:t>Gradu</w:t>
      </w:r>
      <w:r w:rsidR="00790711">
        <w:rPr>
          <w:rFonts w:ascii="Arial" w:hAnsi="Arial" w:cs="Arial"/>
          <w:sz w:val="20"/>
          <w:szCs w:val="20"/>
        </w:rPr>
        <w:t>ate Digital Learning Developer</w:t>
      </w:r>
      <w:r>
        <w:rPr>
          <w:rFonts w:ascii="Arial" w:hAnsi="Arial" w:cs="Arial"/>
          <w:sz w:val="20"/>
        </w:rPr>
        <w:t>.</w:t>
      </w:r>
    </w:p>
    <w:p w14:paraId="42AFA463" w14:textId="2C79BD42" w:rsidR="00B600EC" w:rsidRPr="00B600EC" w:rsidRDefault="00B600EC" w:rsidP="00B600EC">
      <w:pPr>
        <w:pStyle w:val="BodyText"/>
        <w:jc w:val="both"/>
        <w:rPr>
          <w:rFonts w:ascii="Arial" w:hAnsi="Arial" w:cs="Arial"/>
          <w:sz w:val="20"/>
        </w:rPr>
      </w:pPr>
    </w:p>
    <w:p w14:paraId="1B592732" w14:textId="0C5DBC09" w:rsidR="0025306F" w:rsidRDefault="00953101" w:rsidP="00136491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Keep</w:t>
      </w:r>
      <w:r w:rsidR="00015373">
        <w:rPr>
          <w:rFonts w:ascii="Arial" w:hAnsi="Arial" w:cs="Arial"/>
          <w:sz w:val="20"/>
        </w:rPr>
        <w:t xml:space="preserve"> accurate records</w:t>
      </w:r>
      <w:r w:rsidR="00B600EC">
        <w:rPr>
          <w:rFonts w:ascii="Arial" w:hAnsi="Arial" w:cs="Arial"/>
          <w:sz w:val="20"/>
        </w:rPr>
        <w:t xml:space="preserve"> and update</w:t>
      </w:r>
      <w:r w:rsidR="00015373">
        <w:rPr>
          <w:rFonts w:ascii="Arial" w:hAnsi="Arial" w:cs="Arial"/>
          <w:sz w:val="20"/>
        </w:rPr>
        <w:t xml:space="preserve"> databases for selected programmes.</w:t>
      </w:r>
    </w:p>
    <w:p w14:paraId="6AE5EC08" w14:textId="77777777" w:rsidR="00136491" w:rsidRDefault="00136491" w:rsidP="00136491">
      <w:pPr>
        <w:pStyle w:val="ListParagraph"/>
        <w:rPr>
          <w:rFonts w:ascii="Arial" w:hAnsi="Arial" w:cs="Arial"/>
          <w:sz w:val="20"/>
        </w:rPr>
      </w:pPr>
    </w:p>
    <w:p w14:paraId="1740F37F" w14:textId="3199D0D4" w:rsidR="00136491" w:rsidRPr="00136491" w:rsidRDefault="00B600EC" w:rsidP="00136491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Raise risks</w:t>
      </w:r>
      <w:r w:rsidR="00136491">
        <w:rPr>
          <w:rFonts w:ascii="Arial" w:hAnsi="Arial" w:cs="Arial"/>
          <w:sz w:val="20"/>
        </w:rPr>
        <w:t xml:space="preserve"> or issues to the wider team.</w:t>
      </w:r>
    </w:p>
    <w:p w14:paraId="4ADE4640" w14:textId="77777777" w:rsidR="00953101" w:rsidRDefault="00953101" w:rsidP="00953101">
      <w:pPr>
        <w:pStyle w:val="BodyText"/>
        <w:jc w:val="both"/>
        <w:rPr>
          <w:rFonts w:ascii="Arial" w:hAnsi="Arial" w:cs="Arial"/>
          <w:sz w:val="20"/>
        </w:rPr>
      </w:pPr>
    </w:p>
    <w:p w14:paraId="4C39D160" w14:textId="562D23D9" w:rsidR="00015373" w:rsidRDefault="00E66932" w:rsidP="00E66932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Support</w:t>
      </w:r>
      <w:r w:rsidR="000153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 w:rsidR="00015373">
        <w:rPr>
          <w:rFonts w:ascii="Arial" w:hAnsi="Arial" w:cs="Arial"/>
          <w:sz w:val="20"/>
        </w:rPr>
        <w:t xml:space="preserve">he work of the </w:t>
      </w:r>
      <w:r w:rsidR="00953101">
        <w:rPr>
          <w:rFonts w:ascii="Arial" w:hAnsi="Arial" w:cs="Arial"/>
          <w:sz w:val="20"/>
        </w:rPr>
        <w:t xml:space="preserve">College-focussed </w:t>
      </w:r>
      <w:r w:rsidR="00015373">
        <w:rPr>
          <w:rFonts w:ascii="Arial" w:hAnsi="Arial" w:cs="Arial"/>
          <w:sz w:val="20"/>
        </w:rPr>
        <w:t xml:space="preserve">Digital </w:t>
      </w:r>
      <w:r w:rsidR="00953101">
        <w:rPr>
          <w:rFonts w:ascii="Arial" w:hAnsi="Arial" w:cs="Arial"/>
          <w:sz w:val="20"/>
        </w:rPr>
        <w:t>Support</w:t>
      </w:r>
      <w:r w:rsidR="00015373">
        <w:rPr>
          <w:rFonts w:ascii="Arial" w:hAnsi="Arial" w:cs="Arial"/>
          <w:sz w:val="20"/>
        </w:rPr>
        <w:t xml:space="preserve"> team and</w:t>
      </w:r>
      <w:r w:rsidR="006440A4">
        <w:rPr>
          <w:rFonts w:ascii="Arial" w:hAnsi="Arial" w:cs="Arial"/>
          <w:sz w:val="20"/>
        </w:rPr>
        <w:t xml:space="preserve"> provide support on digital learning or similar related activities across the University as required</w:t>
      </w:r>
      <w:r w:rsidR="00015373">
        <w:rPr>
          <w:rFonts w:ascii="Arial" w:hAnsi="Arial" w:cs="Arial"/>
          <w:sz w:val="20"/>
        </w:rPr>
        <w:t>.</w:t>
      </w:r>
    </w:p>
    <w:p w14:paraId="220039F2" w14:textId="364DB9A7" w:rsidR="00953101" w:rsidRDefault="00953101" w:rsidP="00953101">
      <w:pPr>
        <w:pStyle w:val="BodyText"/>
        <w:jc w:val="both"/>
        <w:rPr>
          <w:rFonts w:ascii="Arial" w:hAnsi="Arial" w:cs="Arial"/>
          <w:sz w:val="20"/>
        </w:rPr>
      </w:pPr>
    </w:p>
    <w:p w14:paraId="264F6D4B" w14:textId="46A88C08" w:rsidR="00953101" w:rsidRDefault="0053504D" w:rsidP="00953101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015373">
        <w:rPr>
          <w:rFonts w:ascii="Arial" w:hAnsi="Arial" w:cs="Arial"/>
          <w:sz w:val="20"/>
        </w:rPr>
        <w:t xml:space="preserve">omplete any training, as required by </w:t>
      </w:r>
      <w:r w:rsidR="00953101">
        <w:rPr>
          <w:rFonts w:ascii="Arial" w:hAnsi="Arial" w:cs="Arial"/>
          <w:sz w:val="20"/>
        </w:rPr>
        <w:t>the Academic Development and e-L</w:t>
      </w:r>
      <w:r w:rsidR="00015373">
        <w:rPr>
          <w:rFonts w:ascii="Arial" w:hAnsi="Arial" w:cs="Arial"/>
          <w:sz w:val="20"/>
        </w:rPr>
        <w:t>earning team</w:t>
      </w:r>
      <w:r w:rsidR="00953101">
        <w:rPr>
          <w:rFonts w:ascii="Arial" w:hAnsi="Arial" w:cs="Arial"/>
          <w:sz w:val="20"/>
        </w:rPr>
        <w:t>s</w:t>
      </w:r>
      <w:r w:rsidR="00015373">
        <w:rPr>
          <w:rFonts w:ascii="Arial" w:hAnsi="Arial" w:cs="Arial"/>
          <w:sz w:val="20"/>
        </w:rPr>
        <w:t>.</w:t>
      </w:r>
    </w:p>
    <w:p w14:paraId="30867833" w14:textId="77777777" w:rsidR="00E52821" w:rsidRDefault="00E52821" w:rsidP="00E52821">
      <w:pPr>
        <w:pStyle w:val="ListParagraph"/>
        <w:rPr>
          <w:rFonts w:ascii="Arial" w:hAnsi="Arial" w:cs="Arial"/>
          <w:sz w:val="20"/>
        </w:rPr>
      </w:pPr>
    </w:p>
    <w:p w14:paraId="3E0DBFDE" w14:textId="4B10D676" w:rsidR="00E52821" w:rsidRPr="00B600EC" w:rsidRDefault="0053504D" w:rsidP="00953101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E52821">
        <w:rPr>
          <w:rFonts w:ascii="Arial" w:hAnsi="Arial" w:cs="Arial"/>
          <w:sz w:val="20"/>
        </w:rPr>
        <w:t>rovide other general assistance within the college as appropriate to the grade</w:t>
      </w:r>
      <w:r>
        <w:rPr>
          <w:rFonts w:ascii="Arial" w:hAnsi="Arial" w:cs="Arial"/>
          <w:sz w:val="20"/>
        </w:rPr>
        <w:t xml:space="preserve"> and as required</w:t>
      </w:r>
      <w:r w:rsidR="00E52821">
        <w:rPr>
          <w:rFonts w:ascii="Arial" w:hAnsi="Arial" w:cs="Arial"/>
          <w:sz w:val="20"/>
        </w:rPr>
        <w:t>.</w:t>
      </w:r>
    </w:p>
    <w:p w14:paraId="6B2AC04C" w14:textId="7094449C" w:rsidR="00015373" w:rsidRDefault="00015373">
      <w:pPr>
        <w:pStyle w:val="BodyText"/>
        <w:jc w:val="both"/>
        <w:rPr>
          <w:rFonts w:ascii="Arial" w:hAnsi="Arial" w:cs="Arial"/>
          <w:sz w:val="20"/>
        </w:rPr>
      </w:pPr>
    </w:p>
    <w:p w14:paraId="6220229C" w14:textId="77777777" w:rsidR="003749E5" w:rsidRDefault="003749E5">
      <w:pPr>
        <w:pStyle w:val="BodyText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This job description summarises the main duties and accountabilities of the post and is not comprehensive: the post</w:t>
      </w:r>
      <w:r>
        <w:rPr>
          <w:rFonts w:ascii="Arial" w:hAnsi="Arial" w:cs="Arial"/>
          <w:b/>
          <w:bCs/>
          <w:sz w:val="20"/>
        </w:rPr>
        <w:t>-</w:t>
      </w:r>
      <w:r>
        <w:rPr>
          <w:rFonts w:ascii="Arial" w:hAnsi="Arial" w:cs="Arial"/>
          <w:sz w:val="20"/>
        </w:rPr>
        <w:t>holder may be required to undertake other duties of similar level and responsibility.</w:t>
      </w:r>
    </w:p>
    <w:p w14:paraId="05DCB662" w14:textId="77777777" w:rsidR="003749E5" w:rsidRDefault="003749E5">
      <w:pPr>
        <w:pStyle w:val="Heading1"/>
        <w:jc w:val="both"/>
        <w:rPr>
          <w:rFonts w:ascii="Arial" w:hAnsi="Arial" w:cs="Arial"/>
          <w:b w:val="0"/>
          <w:bCs w:val="0"/>
          <w:sz w:val="20"/>
          <w:u w:val="none"/>
        </w:rPr>
      </w:pPr>
    </w:p>
    <w:p w14:paraId="7F4D7CCE" w14:textId="77777777" w:rsidR="003749E5" w:rsidRDefault="003749E5">
      <w:pPr>
        <w:pStyle w:val="Heading1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Person Specification</w:t>
      </w:r>
    </w:p>
    <w:p w14:paraId="5AB9D54F" w14:textId="77777777" w:rsidR="003749E5" w:rsidRDefault="003749E5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1"/>
        <w:gridCol w:w="3195"/>
        <w:gridCol w:w="3183"/>
      </w:tblGrid>
      <w:tr w:rsidR="009251F6" w14:paraId="57068F21" w14:textId="77777777">
        <w:tc>
          <w:tcPr>
            <w:tcW w:w="3284" w:type="dxa"/>
          </w:tcPr>
          <w:p w14:paraId="263915E3" w14:textId="77777777"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Competency</w:t>
            </w:r>
          </w:p>
        </w:tc>
        <w:tc>
          <w:tcPr>
            <w:tcW w:w="3285" w:type="dxa"/>
          </w:tcPr>
          <w:p w14:paraId="7709654D" w14:textId="77777777"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Essential</w:t>
            </w:r>
          </w:p>
        </w:tc>
        <w:tc>
          <w:tcPr>
            <w:tcW w:w="3285" w:type="dxa"/>
          </w:tcPr>
          <w:p w14:paraId="3E8031E2" w14:textId="77777777"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Desirable</w:t>
            </w:r>
          </w:p>
        </w:tc>
      </w:tr>
      <w:tr w:rsidR="009251F6" w14:paraId="3B278F65" w14:textId="77777777">
        <w:tc>
          <w:tcPr>
            <w:tcW w:w="3284" w:type="dxa"/>
          </w:tcPr>
          <w:p w14:paraId="31ADD1A3" w14:textId="77777777" w:rsidR="003749E5" w:rsidRPr="006509B2" w:rsidRDefault="003749E5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n"/>
              </w:rPr>
            </w:pPr>
            <w:r w:rsidRPr="006509B2">
              <w:rPr>
                <w:rFonts w:ascii="Arial" w:hAnsi="Arial" w:cs="Arial"/>
                <w:sz w:val="21"/>
                <w:szCs w:val="21"/>
                <w:lang w:val="en"/>
              </w:rPr>
              <w:t>Attainments/Qualifications</w:t>
            </w:r>
          </w:p>
          <w:p w14:paraId="74501C39" w14:textId="77777777"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14:paraId="4057B7E2" w14:textId="07522B73" w:rsidR="00E66932" w:rsidRPr="00E66932" w:rsidRDefault="00430A55" w:rsidP="00F638F3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Current student at the university</w:t>
            </w:r>
          </w:p>
        </w:tc>
        <w:tc>
          <w:tcPr>
            <w:tcW w:w="3285" w:type="dxa"/>
          </w:tcPr>
          <w:p w14:paraId="003638A4" w14:textId="77777777" w:rsidR="003749E5" w:rsidRPr="00E66932" w:rsidRDefault="003749E5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251F6" w14:paraId="774D9A23" w14:textId="77777777">
        <w:tc>
          <w:tcPr>
            <w:tcW w:w="3284" w:type="dxa"/>
          </w:tcPr>
          <w:p w14:paraId="77B4E8C9" w14:textId="77777777" w:rsidR="003749E5" w:rsidRPr="006509B2" w:rsidRDefault="003749E5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n"/>
              </w:rPr>
            </w:pPr>
            <w:r w:rsidRPr="006509B2">
              <w:rPr>
                <w:rFonts w:ascii="Arial" w:hAnsi="Arial" w:cs="Arial"/>
                <w:sz w:val="21"/>
                <w:szCs w:val="21"/>
                <w:lang w:val="en"/>
              </w:rPr>
              <w:t>Skills and Understanding</w:t>
            </w:r>
          </w:p>
          <w:p w14:paraId="7253601A" w14:textId="77777777"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14:paraId="039AB3AB" w14:textId="77777777"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60EB6217" w14:textId="77777777" w:rsidR="00015373" w:rsidRPr="00E66932" w:rsidRDefault="00E66932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66932">
              <w:rPr>
                <w:rFonts w:ascii="Arial" w:hAnsi="Arial" w:cs="Arial"/>
                <w:bCs/>
                <w:sz w:val="20"/>
              </w:rPr>
              <w:t>Excellent IT skills</w:t>
            </w:r>
            <w:r>
              <w:rPr>
                <w:rFonts w:ascii="Arial" w:hAnsi="Arial" w:cs="Arial"/>
                <w:bCs/>
                <w:sz w:val="20"/>
              </w:rPr>
              <w:t>, particularly in Word and Excel.</w:t>
            </w:r>
          </w:p>
          <w:p w14:paraId="411EE452" w14:textId="276A6265" w:rsidR="00E66932" w:rsidRPr="00E66932" w:rsidRDefault="009D0067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Attention to detail. </w:t>
            </w:r>
          </w:p>
          <w:p w14:paraId="592A0111" w14:textId="3EED1153" w:rsidR="00E66932" w:rsidRPr="00E66932" w:rsidRDefault="00E66932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66932">
              <w:rPr>
                <w:rFonts w:ascii="Arial" w:hAnsi="Arial" w:cs="Arial"/>
                <w:bCs/>
                <w:sz w:val="20"/>
              </w:rPr>
              <w:t>Aptitude for proof reading and producing high quality</w:t>
            </w:r>
            <w:r w:rsidR="009251F6">
              <w:rPr>
                <w:rFonts w:ascii="Arial" w:hAnsi="Arial" w:cs="Arial"/>
                <w:bCs/>
                <w:sz w:val="20"/>
              </w:rPr>
              <w:t>, accurate work/content</w:t>
            </w:r>
            <w:r w:rsidRPr="00E66932">
              <w:rPr>
                <w:rFonts w:ascii="Arial" w:hAnsi="Arial" w:cs="Arial"/>
                <w:bCs/>
                <w:sz w:val="20"/>
              </w:rPr>
              <w:t>.</w:t>
            </w:r>
          </w:p>
          <w:p w14:paraId="3B77DCDE" w14:textId="7C95F308" w:rsidR="00E66932" w:rsidRDefault="00E66932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66932">
              <w:rPr>
                <w:rFonts w:ascii="Arial" w:hAnsi="Arial" w:cs="Arial"/>
                <w:bCs/>
                <w:sz w:val="20"/>
              </w:rPr>
              <w:t>Excellent interpersonal and communication skills.</w:t>
            </w:r>
          </w:p>
          <w:p w14:paraId="1F998187" w14:textId="2A14569F" w:rsidR="00C038E4" w:rsidRDefault="00C038E4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4E5CE7">
              <w:rPr>
                <w:rFonts w:ascii="Arial" w:eastAsia="MS Mincho" w:hAnsi="Arial" w:cs="Arial"/>
                <w:sz w:val="20"/>
                <w:szCs w:val="20"/>
              </w:rPr>
              <w:t>Able to manage a varied and demanding workload and to work to quickly changing deadlines</w:t>
            </w:r>
            <w:r>
              <w:rPr>
                <w:rFonts w:ascii="Arial" w:eastAsia="MS Mincho" w:hAnsi="Arial" w:cs="Arial"/>
                <w:sz w:val="20"/>
                <w:szCs w:val="20"/>
              </w:rPr>
              <w:t>.</w:t>
            </w:r>
          </w:p>
          <w:p w14:paraId="6E0340A2" w14:textId="31AAE934" w:rsidR="00E66932" w:rsidRDefault="009251F6" w:rsidP="009251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Excellent planning, organisation and time management skills.</w:t>
            </w:r>
          </w:p>
        </w:tc>
        <w:tc>
          <w:tcPr>
            <w:tcW w:w="3285" w:type="dxa"/>
          </w:tcPr>
          <w:p w14:paraId="0DD36DA8" w14:textId="77777777"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322819A" w14:textId="77777777" w:rsidR="00222E8A" w:rsidRDefault="00222E8A" w:rsidP="00222E8A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66932">
              <w:rPr>
                <w:rFonts w:ascii="Arial" w:hAnsi="Arial" w:cs="Arial"/>
                <w:bCs/>
                <w:sz w:val="20"/>
              </w:rPr>
              <w:t>Interest in the pedagogy of e learning and leading edge web based course design approaches.</w:t>
            </w:r>
          </w:p>
          <w:p w14:paraId="5DD2B3EE" w14:textId="77777777" w:rsidR="00222E8A" w:rsidRDefault="00222E8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251F6" w14:paraId="4D2B9DD8" w14:textId="77777777">
        <w:tc>
          <w:tcPr>
            <w:tcW w:w="3284" w:type="dxa"/>
          </w:tcPr>
          <w:p w14:paraId="771F180A" w14:textId="77777777" w:rsidR="003749E5" w:rsidRPr="006509B2" w:rsidRDefault="003749E5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n"/>
              </w:rPr>
            </w:pPr>
            <w:r w:rsidRPr="006509B2">
              <w:rPr>
                <w:rFonts w:ascii="Arial" w:hAnsi="Arial" w:cs="Arial"/>
                <w:sz w:val="21"/>
                <w:szCs w:val="21"/>
                <w:lang w:val="en"/>
              </w:rPr>
              <w:t>Prior Experience</w:t>
            </w:r>
          </w:p>
          <w:p w14:paraId="7EEA240D" w14:textId="77777777"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14:paraId="777600A1" w14:textId="2D52940F" w:rsidR="003749E5" w:rsidRDefault="00E66932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Familiar with online learning </w:t>
            </w:r>
            <w:r w:rsidR="003E57F9">
              <w:rPr>
                <w:rFonts w:ascii="Arial" w:hAnsi="Arial" w:cs="Arial"/>
                <w:bCs/>
                <w:sz w:val="20"/>
              </w:rPr>
              <w:t>environments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  <w:p w14:paraId="5406C8E8" w14:textId="0436F1B2" w:rsidR="009251F6" w:rsidRDefault="009251F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5030EB6" w14:textId="77777777" w:rsidR="00E66932" w:rsidRPr="00E66932" w:rsidRDefault="00E66932" w:rsidP="00222E8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85" w:type="dxa"/>
          </w:tcPr>
          <w:p w14:paraId="61581716" w14:textId="77777777" w:rsidR="003749E5" w:rsidRDefault="00222E8A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Experience of supporting learning.</w:t>
            </w:r>
          </w:p>
          <w:p w14:paraId="0B7A7EF6" w14:textId="77777777" w:rsidR="00222E8A" w:rsidRDefault="00222E8A" w:rsidP="00222E8A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Awareness of the issues of copyright and digital media. </w:t>
            </w:r>
          </w:p>
          <w:p w14:paraId="75656048" w14:textId="77777777" w:rsidR="00222E8A" w:rsidRDefault="00222E8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251F6" w14:paraId="7B751067" w14:textId="77777777">
        <w:tc>
          <w:tcPr>
            <w:tcW w:w="3284" w:type="dxa"/>
          </w:tcPr>
          <w:p w14:paraId="1D5352B2" w14:textId="77777777" w:rsidR="003749E5" w:rsidRPr="006509B2" w:rsidRDefault="003749E5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n"/>
              </w:rPr>
            </w:pPr>
            <w:proofErr w:type="spellStart"/>
            <w:r w:rsidRPr="006509B2">
              <w:rPr>
                <w:rFonts w:ascii="Arial" w:hAnsi="Arial" w:cs="Arial"/>
                <w:sz w:val="21"/>
                <w:szCs w:val="21"/>
                <w:lang w:val="en"/>
              </w:rPr>
              <w:t>Behavioural</w:t>
            </w:r>
            <w:proofErr w:type="spellEnd"/>
            <w:r w:rsidRPr="006509B2">
              <w:rPr>
                <w:rFonts w:ascii="Arial" w:hAnsi="Arial" w:cs="Arial"/>
                <w:sz w:val="21"/>
                <w:szCs w:val="21"/>
                <w:lang w:val="en"/>
              </w:rPr>
              <w:t xml:space="preserve"> Characteristics</w:t>
            </w:r>
          </w:p>
          <w:p w14:paraId="2098275F" w14:textId="77777777"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14:paraId="082B1D8A" w14:textId="77777777" w:rsidR="003749E5" w:rsidRDefault="00E66932">
            <w:pPr>
              <w:jc w:val="both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Self motivated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and enthusiastic.</w:t>
            </w:r>
          </w:p>
          <w:p w14:paraId="7918E92F" w14:textId="77777777" w:rsidR="00E66932" w:rsidRDefault="00E66932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Work effectively in a team. </w:t>
            </w:r>
          </w:p>
          <w:p w14:paraId="4BB696CD" w14:textId="77777777" w:rsidR="00E66932" w:rsidRDefault="00E66932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Reliable.</w:t>
            </w:r>
          </w:p>
          <w:p w14:paraId="36C41183" w14:textId="77777777" w:rsidR="00E66932" w:rsidRDefault="00E66932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Creative approach to problem solving. </w:t>
            </w:r>
          </w:p>
          <w:p w14:paraId="1AE09CAB" w14:textId="77777777" w:rsidR="00E66932" w:rsidRPr="00E66932" w:rsidRDefault="00E66932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85" w:type="dxa"/>
          </w:tcPr>
          <w:p w14:paraId="35E709F0" w14:textId="77777777"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251F6" w14:paraId="320CF373" w14:textId="77777777">
        <w:tc>
          <w:tcPr>
            <w:tcW w:w="3284" w:type="dxa"/>
          </w:tcPr>
          <w:p w14:paraId="550345EA" w14:textId="77777777" w:rsidR="003749E5" w:rsidRPr="006509B2" w:rsidRDefault="003749E5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n"/>
              </w:rPr>
            </w:pPr>
            <w:r w:rsidRPr="006509B2">
              <w:rPr>
                <w:rFonts w:ascii="Arial" w:hAnsi="Arial" w:cs="Arial"/>
                <w:sz w:val="21"/>
                <w:szCs w:val="21"/>
                <w:lang w:val="en"/>
              </w:rPr>
              <w:t>Circumstances</w:t>
            </w:r>
          </w:p>
          <w:p w14:paraId="799DFDA4" w14:textId="77777777"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14:paraId="3D188267" w14:textId="77777777" w:rsidR="003749E5" w:rsidRPr="00E66932" w:rsidRDefault="00E66932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66932">
              <w:rPr>
                <w:rFonts w:ascii="Arial" w:hAnsi="Arial" w:cs="Arial"/>
                <w:bCs/>
                <w:sz w:val="20"/>
              </w:rPr>
              <w:t xml:space="preserve">Right to work in the UK for the duration of the post. </w:t>
            </w:r>
          </w:p>
        </w:tc>
        <w:tc>
          <w:tcPr>
            <w:tcW w:w="3285" w:type="dxa"/>
          </w:tcPr>
          <w:p w14:paraId="704F6CC7" w14:textId="77777777"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35E43EA5" w14:textId="77777777" w:rsidR="003749E5" w:rsidRDefault="003749E5">
      <w:pPr>
        <w:jc w:val="both"/>
        <w:rPr>
          <w:rFonts w:ascii="Arial" w:hAnsi="Arial" w:cs="Arial"/>
          <w:b/>
          <w:bCs/>
          <w:sz w:val="20"/>
        </w:rPr>
      </w:pPr>
      <w:r>
        <w:tab/>
      </w:r>
    </w:p>
    <w:p w14:paraId="10441ECE" w14:textId="77777777" w:rsidR="003749E5" w:rsidRDefault="003749E5">
      <w:pPr>
        <w:pStyle w:val="Heading1"/>
        <w:rPr>
          <w:rFonts w:ascii="Arial" w:hAnsi="Arial" w:cs="Arial"/>
          <w:sz w:val="20"/>
          <w:u w:val="none"/>
        </w:rPr>
      </w:pPr>
    </w:p>
    <w:sectPr w:rsidR="003749E5">
      <w:footerReference w:type="default" r:id="rId11"/>
      <w:pgSz w:w="11907" w:h="16840" w:code="9"/>
      <w:pgMar w:top="1134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3BBEB" w14:textId="77777777" w:rsidR="008D4CE1" w:rsidRDefault="008D4CE1">
      <w:r>
        <w:separator/>
      </w:r>
    </w:p>
  </w:endnote>
  <w:endnote w:type="continuationSeparator" w:id="0">
    <w:p w14:paraId="11D9BFCB" w14:textId="77777777" w:rsidR="008D4CE1" w:rsidRDefault="008D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4D"/>
    <w:family w:val="swiss"/>
    <w:notTrueType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F28FE" w14:textId="77777777" w:rsidR="003749E5" w:rsidRDefault="003749E5">
    <w:pPr>
      <w:pStyle w:val="Footer"/>
      <w:tabs>
        <w:tab w:val="clear" w:pos="8306"/>
        <w:tab w:val="right" w:pos="9639"/>
      </w:tabs>
      <w:rPr>
        <w:i/>
        <w:iCs/>
        <w:sz w:val="18"/>
      </w:rPr>
    </w:pPr>
    <w:r>
      <w:rPr>
        <w:i/>
        <w:iCs/>
        <w:sz w:val="18"/>
      </w:rPr>
      <w:tab/>
    </w:r>
  </w:p>
  <w:p w14:paraId="36045351" w14:textId="5CE27813" w:rsidR="003749E5" w:rsidRDefault="003749E5">
    <w:pPr>
      <w:pStyle w:val="Footer"/>
      <w:tabs>
        <w:tab w:val="clear" w:pos="8306"/>
        <w:tab w:val="right" w:pos="9639"/>
      </w:tabs>
      <w:jc w:val="center"/>
      <w:rPr>
        <w:i/>
        <w:iCs/>
        <w:sz w:val="18"/>
        <w:lang w:val="en-US"/>
      </w:rPr>
    </w:pPr>
    <w:r>
      <w:rPr>
        <w:i/>
        <w:iCs/>
        <w:sz w:val="18"/>
        <w:lang w:val="en-US"/>
      </w:rPr>
      <w:t xml:space="preserve">Page </w:t>
    </w:r>
    <w:r>
      <w:rPr>
        <w:i/>
        <w:iCs/>
        <w:sz w:val="18"/>
        <w:lang w:val="en-US"/>
      </w:rPr>
      <w:fldChar w:fldCharType="begin"/>
    </w:r>
    <w:r>
      <w:rPr>
        <w:i/>
        <w:iCs/>
        <w:sz w:val="18"/>
        <w:lang w:val="en-US"/>
      </w:rPr>
      <w:instrText xml:space="preserve"> PAGE </w:instrText>
    </w:r>
    <w:r>
      <w:rPr>
        <w:i/>
        <w:iCs/>
        <w:sz w:val="18"/>
        <w:lang w:val="en-US"/>
      </w:rPr>
      <w:fldChar w:fldCharType="separate"/>
    </w:r>
    <w:r w:rsidR="00B950B8">
      <w:rPr>
        <w:i/>
        <w:iCs/>
        <w:noProof/>
        <w:sz w:val="18"/>
        <w:lang w:val="en-US"/>
      </w:rPr>
      <w:t>3</w:t>
    </w:r>
    <w:r>
      <w:rPr>
        <w:i/>
        <w:iCs/>
        <w:sz w:val="18"/>
        <w:lang w:val="en-US"/>
      </w:rPr>
      <w:fldChar w:fldCharType="end"/>
    </w:r>
    <w:r>
      <w:rPr>
        <w:i/>
        <w:iCs/>
        <w:sz w:val="18"/>
        <w:lang w:val="en-US"/>
      </w:rPr>
      <w:t xml:space="preserve"> of </w:t>
    </w:r>
    <w:r>
      <w:rPr>
        <w:i/>
        <w:iCs/>
        <w:sz w:val="18"/>
        <w:lang w:val="en-US"/>
      </w:rPr>
      <w:fldChar w:fldCharType="begin"/>
    </w:r>
    <w:r>
      <w:rPr>
        <w:i/>
        <w:iCs/>
        <w:sz w:val="18"/>
        <w:lang w:val="en-US"/>
      </w:rPr>
      <w:instrText xml:space="preserve"> NUMPAGES </w:instrText>
    </w:r>
    <w:r>
      <w:rPr>
        <w:i/>
        <w:iCs/>
        <w:sz w:val="18"/>
        <w:lang w:val="en-US"/>
      </w:rPr>
      <w:fldChar w:fldCharType="separate"/>
    </w:r>
    <w:r w:rsidR="00B950B8">
      <w:rPr>
        <w:i/>
        <w:iCs/>
        <w:noProof/>
        <w:sz w:val="18"/>
        <w:lang w:val="en-US"/>
      </w:rPr>
      <w:t>3</w:t>
    </w:r>
    <w:r>
      <w:rPr>
        <w:i/>
        <w:iCs/>
        <w:sz w:val="18"/>
        <w:lang w:val="en-US"/>
      </w:rPr>
      <w:fldChar w:fldCharType="end"/>
    </w:r>
  </w:p>
  <w:p w14:paraId="5EFD295C" w14:textId="77777777" w:rsidR="003749E5" w:rsidRDefault="003749E5">
    <w:pPr>
      <w:pStyle w:val="Footer"/>
      <w:tabs>
        <w:tab w:val="clear" w:pos="8306"/>
        <w:tab w:val="right" w:pos="9639"/>
      </w:tabs>
      <w:jc w:val="center"/>
      <w:rPr>
        <w:i/>
        <w:iCs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031F7" w14:textId="77777777" w:rsidR="008D4CE1" w:rsidRDefault="008D4CE1">
      <w:r>
        <w:separator/>
      </w:r>
    </w:p>
  </w:footnote>
  <w:footnote w:type="continuationSeparator" w:id="0">
    <w:p w14:paraId="4525E06C" w14:textId="77777777" w:rsidR="008D4CE1" w:rsidRDefault="008D4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74B"/>
    <w:multiLevelType w:val="hybridMultilevel"/>
    <w:tmpl w:val="DB000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40CA"/>
    <w:multiLevelType w:val="hybridMultilevel"/>
    <w:tmpl w:val="A6E8A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E2300"/>
    <w:multiLevelType w:val="hybridMultilevel"/>
    <w:tmpl w:val="870403C4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97E15A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E7C8F"/>
    <w:multiLevelType w:val="hybridMultilevel"/>
    <w:tmpl w:val="9EA239F8"/>
    <w:lvl w:ilvl="0" w:tplc="D12ADF52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3EF91DA6"/>
    <w:multiLevelType w:val="hybridMultilevel"/>
    <w:tmpl w:val="D4625F94"/>
    <w:lvl w:ilvl="0" w:tplc="39E46B1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1F764CF"/>
    <w:multiLevelType w:val="hybridMultilevel"/>
    <w:tmpl w:val="3D5E8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4BC57CEC"/>
    <w:multiLevelType w:val="hybridMultilevel"/>
    <w:tmpl w:val="66AA1B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0768FC"/>
    <w:multiLevelType w:val="hybridMultilevel"/>
    <w:tmpl w:val="8CAAE4A8"/>
    <w:lvl w:ilvl="0" w:tplc="EAE6FF98">
      <w:start w:val="1"/>
      <w:numFmt w:val="bullet"/>
      <w:lvlText w:val=""/>
      <w:lvlJc w:val="left"/>
      <w:pPr>
        <w:tabs>
          <w:tab w:val="num" w:pos="924"/>
        </w:tabs>
        <w:ind w:left="924" w:hanging="567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4917F6"/>
    <w:multiLevelType w:val="hybridMultilevel"/>
    <w:tmpl w:val="D5D4C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31794"/>
    <w:multiLevelType w:val="hybridMultilevel"/>
    <w:tmpl w:val="C4D6D1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A7DF4"/>
    <w:multiLevelType w:val="hybridMultilevel"/>
    <w:tmpl w:val="9A0AE7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5E7208CD"/>
    <w:multiLevelType w:val="hybridMultilevel"/>
    <w:tmpl w:val="A2C2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A42F8"/>
    <w:multiLevelType w:val="singleLevel"/>
    <w:tmpl w:val="347AB3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AB02DE5"/>
    <w:multiLevelType w:val="hybridMultilevel"/>
    <w:tmpl w:val="065C6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2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8A"/>
    <w:rsid w:val="000073C3"/>
    <w:rsid w:val="00015373"/>
    <w:rsid w:val="0003207A"/>
    <w:rsid w:val="00037C4C"/>
    <w:rsid w:val="000944D3"/>
    <w:rsid w:val="00096DB6"/>
    <w:rsid w:val="000A79CA"/>
    <w:rsid w:val="000D484B"/>
    <w:rsid w:val="00131A4C"/>
    <w:rsid w:val="00136491"/>
    <w:rsid w:val="00146A63"/>
    <w:rsid w:val="00150CFF"/>
    <w:rsid w:val="0015531F"/>
    <w:rsid w:val="00155E1B"/>
    <w:rsid w:val="001A00D6"/>
    <w:rsid w:val="001D4811"/>
    <w:rsid w:val="001E55F2"/>
    <w:rsid w:val="0020375D"/>
    <w:rsid w:val="0021249D"/>
    <w:rsid w:val="00212526"/>
    <w:rsid w:val="00222E8A"/>
    <w:rsid w:val="0025306F"/>
    <w:rsid w:val="00291C48"/>
    <w:rsid w:val="002F57BE"/>
    <w:rsid w:val="0031750D"/>
    <w:rsid w:val="003226FD"/>
    <w:rsid w:val="00322B44"/>
    <w:rsid w:val="003749E5"/>
    <w:rsid w:val="003E57F9"/>
    <w:rsid w:val="003F68D7"/>
    <w:rsid w:val="00415534"/>
    <w:rsid w:val="004203A8"/>
    <w:rsid w:val="00430A55"/>
    <w:rsid w:val="00440163"/>
    <w:rsid w:val="00442E17"/>
    <w:rsid w:val="00451808"/>
    <w:rsid w:val="004535DD"/>
    <w:rsid w:val="00467780"/>
    <w:rsid w:val="004677AB"/>
    <w:rsid w:val="00490D08"/>
    <w:rsid w:val="004A1713"/>
    <w:rsid w:val="004C4DE7"/>
    <w:rsid w:val="004C5558"/>
    <w:rsid w:val="004D48FC"/>
    <w:rsid w:val="004D50E8"/>
    <w:rsid w:val="004E69C4"/>
    <w:rsid w:val="004E6C99"/>
    <w:rsid w:val="00502A2B"/>
    <w:rsid w:val="005055B6"/>
    <w:rsid w:val="00522869"/>
    <w:rsid w:val="00522E25"/>
    <w:rsid w:val="00524892"/>
    <w:rsid w:val="00525F84"/>
    <w:rsid w:val="0053463A"/>
    <w:rsid w:val="0053504D"/>
    <w:rsid w:val="00537131"/>
    <w:rsid w:val="00543110"/>
    <w:rsid w:val="00544EA4"/>
    <w:rsid w:val="005452A7"/>
    <w:rsid w:val="005562F6"/>
    <w:rsid w:val="00557589"/>
    <w:rsid w:val="005944FD"/>
    <w:rsid w:val="005A6CC4"/>
    <w:rsid w:val="005C4906"/>
    <w:rsid w:val="005C54BF"/>
    <w:rsid w:val="005D6A52"/>
    <w:rsid w:val="005E730D"/>
    <w:rsid w:val="005F1086"/>
    <w:rsid w:val="005F36D7"/>
    <w:rsid w:val="005F4246"/>
    <w:rsid w:val="006106C6"/>
    <w:rsid w:val="00636E7D"/>
    <w:rsid w:val="006440A4"/>
    <w:rsid w:val="006509B2"/>
    <w:rsid w:val="0068663B"/>
    <w:rsid w:val="00692C3A"/>
    <w:rsid w:val="006B5A2F"/>
    <w:rsid w:val="006F57AF"/>
    <w:rsid w:val="0070164E"/>
    <w:rsid w:val="0070471E"/>
    <w:rsid w:val="0070604F"/>
    <w:rsid w:val="0071555F"/>
    <w:rsid w:val="0072300D"/>
    <w:rsid w:val="0073163B"/>
    <w:rsid w:val="007458BA"/>
    <w:rsid w:val="00780DF5"/>
    <w:rsid w:val="007835B3"/>
    <w:rsid w:val="00784BB6"/>
    <w:rsid w:val="00790711"/>
    <w:rsid w:val="00791494"/>
    <w:rsid w:val="007B2066"/>
    <w:rsid w:val="007B2B99"/>
    <w:rsid w:val="007C790F"/>
    <w:rsid w:val="007D24B2"/>
    <w:rsid w:val="007D704D"/>
    <w:rsid w:val="007F77D1"/>
    <w:rsid w:val="00812347"/>
    <w:rsid w:val="00851457"/>
    <w:rsid w:val="00873C79"/>
    <w:rsid w:val="00882292"/>
    <w:rsid w:val="008D4CE1"/>
    <w:rsid w:val="008D5093"/>
    <w:rsid w:val="008F0F7F"/>
    <w:rsid w:val="009136CD"/>
    <w:rsid w:val="009251F6"/>
    <w:rsid w:val="00927307"/>
    <w:rsid w:val="009313AE"/>
    <w:rsid w:val="00953101"/>
    <w:rsid w:val="009556C5"/>
    <w:rsid w:val="00981133"/>
    <w:rsid w:val="00986C84"/>
    <w:rsid w:val="00992385"/>
    <w:rsid w:val="009C0E84"/>
    <w:rsid w:val="009D0067"/>
    <w:rsid w:val="009D3144"/>
    <w:rsid w:val="009E1372"/>
    <w:rsid w:val="009E1F02"/>
    <w:rsid w:val="009F057E"/>
    <w:rsid w:val="009F45B7"/>
    <w:rsid w:val="009F5C0F"/>
    <w:rsid w:val="00A02A2A"/>
    <w:rsid w:val="00A06B67"/>
    <w:rsid w:val="00A364AD"/>
    <w:rsid w:val="00A9122F"/>
    <w:rsid w:val="00AB6639"/>
    <w:rsid w:val="00AD75D3"/>
    <w:rsid w:val="00AF76A0"/>
    <w:rsid w:val="00B02F1B"/>
    <w:rsid w:val="00B102D0"/>
    <w:rsid w:val="00B25F02"/>
    <w:rsid w:val="00B45C14"/>
    <w:rsid w:val="00B526B2"/>
    <w:rsid w:val="00B600EC"/>
    <w:rsid w:val="00B6399C"/>
    <w:rsid w:val="00B63F8C"/>
    <w:rsid w:val="00B73105"/>
    <w:rsid w:val="00B82196"/>
    <w:rsid w:val="00B93944"/>
    <w:rsid w:val="00B950B8"/>
    <w:rsid w:val="00BA674A"/>
    <w:rsid w:val="00BE7D31"/>
    <w:rsid w:val="00BF6EB6"/>
    <w:rsid w:val="00C038E4"/>
    <w:rsid w:val="00C251D2"/>
    <w:rsid w:val="00C30716"/>
    <w:rsid w:val="00C31B12"/>
    <w:rsid w:val="00C345FD"/>
    <w:rsid w:val="00C4023B"/>
    <w:rsid w:val="00C51675"/>
    <w:rsid w:val="00C53164"/>
    <w:rsid w:val="00C61DD8"/>
    <w:rsid w:val="00C948D7"/>
    <w:rsid w:val="00CC313A"/>
    <w:rsid w:val="00CC7883"/>
    <w:rsid w:val="00CD7481"/>
    <w:rsid w:val="00CE2A86"/>
    <w:rsid w:val="00CF401C"/>
    <w:rsid w:val="00D0192F"/>
    <w:rsid w:val="00D04773"/>
    <w:rsid w:val="00D137CB"/>
    <w:rsid w:val="00D4335C"/>
    <w:rsid w:val="00D6326C"/>
    <w:rsid w:val="00D64ABF"/>
    <w:rsid w:val="00D76469"/>
    <w:rsid w:val="00D92DBD"/>
    <w:rsid w:val="00D9646D"/>
    <w:rsid w:val="00DC652E"/>
    <w:rsid w:val="00DD4669"/>
    <w:rsid w:val="00DE1023"/>
    <w:rsid w:val="00DF10E2"/>
    <w:rsid w:val="00DF705C"/>
    <w:rsid w:val="00E179F7"/>
    <w:rsid w:val="00E23C0E"/>
    <w:rsid w:val="00E34317"/>
    <w:rsid w:val="00E52821"/>
    <w:rsid w:val="00E66932"/>
    <w:rsid w:val="00EC1D22"/>
    <w:rsid w:val="00EC1DD1"/>
    <w:rsid w:val="00EC37EE"/>
    <w:rsid w:val="00EC6DF5"/>
    <w:rsid w:val="00EE212B"/>
    <w:rsid w:val="00F00DD1"/>
    <w:rsid w:val="00F03795"/>
    <w:rsid w:val="00F15265"/>
    <w:rsid w:val="00F3311F"/>
    <w:rsid w:val="00F638F3"/>
    <w:rsid w:val="00F6587B"/>
    <w:rsid w:val="00F811C7"/>
    <w:rsid w:val="00FA4E98"/>
    <w:rsid w:val="00FB5242"/>
    <w:rsid w:val="00FB6123"/>
    <w:rsid w:val="00FD3015"/>
    <w:rsid w:val="00FE2863"/>
    <w:rsid w:val="00FE5121"/>
    <w:rsid w:val="00FE5135"/>
    <w:rsid w:val="528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F7B4E"/>
  <w15:chartTrackingRefBased/>
  <w15:docId w15:val="{4260591F-B174-4F3E-BC82-59B9EC7F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90"/>
        <w:tab w:val="left" w:pos="8730"/>
      </w:tabs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jc w:val="both"/>
    </w:pPr>
    <w:rPr>
      <w:i/>
      <w:iCs/>
    </w:rPr>
  </w:style>
  <w:style w:type="paragraph" w:styleId="BodyText3">
    <w:name w:val="Body Text 3"/>
    <w:basedOn w:val="Normal"/>
    <w:pPr>
      <w:jc w:val="both"/>
    </w:pPr>
    <w:rPr>
      <w:rFonts w:ascii="MS Sans Serif" w:hAnsi="MS Sans Serif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1080" w:hanging="360"/>
      <w:jc w:val="both"/>
    </w:pPr>
    <w:rPr>
      <w:rFonts w:ascii="Arial" w:hAnsi="Arial" w:cs="Arial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autoSpaceDE/>
      <w:autoSpaceDN/>
      <w:jc w:val="both"/>
    </w:pPr>
    <w:rPr>
      <w:szCs w:val="20"/>
    </w:rPr>
  </w:style>
  <w:style w:type="paragraph" w:styleId="FootnoteText">
    <w:name w:val="footnote text"/>
    <w:basedOn w:val="Normal"/>
    <w:semiHidden/>
    <w:pPr>
      <w:autoSpaceDE/>
      <w:autoSpaceDN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autoSpaceDE/>
      <w:autoSpaceDN/>
      <w:spacing w:before="120" w:after="120"/>
    </w:pPr>
    <w:rPr>
      <w:b/>
      <w:sz w:val="20"/>
      <w:szCs w:val="2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color w:val="333333"/>
      <w:sz w:val="14"/>
      <w:szCs w:val="14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522E25"/>
    <w:rPr>
      <w:i/>
      <w:iCs/>
    </w:rPr>
  </w:style>
  <w:style w:type="paragraph" w:styleId="Subtitle">
    <w:name w:val="Subtitle"/>
    <w:basedOn w:val="Normal"/>
    <w:qFormat/>
    <w:pPr>
      <w:autoSpaceDE/>
      <w:autoSpaceDN/>
    </w:pPr>
    <w:rPr>
      <w:rFonts w:ascii="Arial" w:hAnsi="Arial"/>
      <w:b/>
      <w:bCs/>
      <w:i/>
      <w:iCs/>
      <w:szCs w:val="24"/>
    </w:rPr>
  </w:style>
  <w:style w:type="paragraph" w:styleId="ListParagraph">
    <w:name w:val="List Paragraph"/>
    <w:basedOn w:val="Normal"/>
    <w:uiPriority w:val="34"/>
    <w:qFormat/>
    <w:rsid w:val="00953101"/>
    <w:pPr>
      <w:ind w:left="720"/>
    </w:pPr>
  </w:style>
  <w:style w:type="paragraph" w:styleId="PlainText">
    <w:name w:val="Plain Text"/>
    <w:basedOn w:val="Normal"/>
    <w:rsid w:val="00C948D7"/>
    <w:pPr>
      <w:autoSpaceDE/>
      <w:autoSpaceDN/>
    </w:pPr>
    <w:rPr>
      <w:rFonts w:ascii="Arial" w:hAnsi="Arial" w:cs="Arial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b236\Desktop\DLD%20Grade%20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B7094FC78D749BB85936C5576EA00" ma:contentTypeVersion="7" ma:contentTypeDescription="Create a new document." ma:contentTypeScope="" ma:versionID="fc18356b4fb99160232e7a61ef9b22b6">
  <xsd:schema xmlns:xsd="http://www.w3.org/2001/XMLSchema" xmlns:xs="http://www.w3.org/2001/XMLSchema" xmlns:p="http://schemas.microsoft.com/office/2006/metadata/properties" xmlns:ns2="373b8605-d4ab-4fbe-8c91-9b32fccd0938" xmlns:ns3="18d86a1e-2473-40a6-87e9-b9940ca9e023" xmlns:ns4="http://schemas.microsoft.com/sharepoint/v4" targetNamespace="http://schemas.microsoft.com/office/2006/metadata/properties" ma:root="true" ma:fieldsID="497b883e840da99b6cfce8320faea2fa" ns2:_="" ns3:_="" ns4:_="">
    <xsd:import namespace="373b8605-d4ab-4fbe-8c91-9b32fccd0938"/>
    <xsd:import namespace="18d86a1e-2473-40a6-87e9-b9940ca9e02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b8605-d4ab-4fbe-8c91-9b32fccd09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86a1e-2473-40a6-87e9-b9940ca9e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BB15B2-5BC8-45F8-A4CB-572E3E796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83B70-36B2-43A9-A7E4-801F6DB72A7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E38EFCD-DC37-4692-A2CC-BCB9EB021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b8605-d4ab-4fbe-8c91-9b32fccd0938"/>
    <ds:schemaRef ds:uri="18d86a1e-2473-40a6-87e9-b9940ca9e02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DLD Grade C.dot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LECTURESHIP: Template for Further Particulars</vt:lpstr>
    </vt:vector>
  </TitlesOfParts>
  <Company>Exeter University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LECTURESHIP: Template for Further Particulars</dc:title>
  <dc:subject/>
  <dc:creator>Button, Janice</dc:creator>
  <cp:keywords/>
  <dc:description/>
  <cp:lastModifiedBy>McCreedie, Jo</cp:lastModifiedBy>
  <cp:revision>2</cp:revision>
  <cp:lastPrinted>2007-11-16T11:49:00Z</cp:lastPrinted>
  <dcterms:created xsi:type="dcterms:W3CDTF">2020-06-14T22:12:00Z</dcterms:created>
  <dcterms:modified xsi:type="dcterms:W3CDTF">2020-06-14T22:12:00Z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0x010100DA5B7094FC78D749BB85936C5576EA00</vt:lpwstr>
  </property>
</Properties>
</file>