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8F" w:rsidRPr="00E83169" w:rsidRDefault="001F198F" w:rsidP="00B2523B">
      <w:pPr>
        <w:spacing w:after="120"/>
        <w:ind w:left="720" w:hanging="720"/>
        <w:rPr>
          <w:rFonts w:ascii="Arial" w:hAnsi="Arial" w:cs="Arial"/>
        </w:rPr>
      </w:pPr>
      <w:r w:rsidRPr="00E83169">
        <w:rPr>
          <w:rFonts w:ascii="Arial" w:hAnsi="Arial" w:cs="Arial"/>
        </w:rPr>
        <w:t>There are specific credit requirements for your degree:</w:t>
      </w:r>
    </w:p>
    <w:p w:rsidR="001F198F" w:rsidRPr="00E83169" w:rsidRDefault="00A91CDE" w:rsidP="00A91CDE">
      <w:pPr>
        <w:tabs>
          <w:tab w:val="left" w:pos="1134"/>
        </w:tabs>
        <w:spacing w:after="120"/>
        <w:ind w:left="1134" w:hanging="927"/>
        <w:rPr>
          <w:rFonts w:ascii="Arial" w:hAnsi="Arial" w:cs="Arial"/>
        </w:rPr>
      </w:pPr>
      <w:r w:rsidRPr="00E83169">
        <w:rPr>
          <w:rFonts w:ascii="Arial" w:hAnsi="Arial" w:cs="Arial"/>
        </w:rPr>
        <w:t>Level 1 –</w:t>
      </w:r>
      <w:r w:rsidRPr="00E83169">
        <w:rPr>
          <w:rFonts w:ascii="Arial" w:hAnsi="Arial" w:cs="Arial"/>
        </w:rPr>
        <w:tab/>
      </w:r>
      <w:r w:rsidR="001F198F" w:rsidRPr="00E83169">
        <w:rPr>
          <w:rFonts w:ascii="Arial" w:hAnsi="Arial" w:cs="Arial"/>
        </w:rPr>
        <w:t xml:space="preserve">You are </w:t>
      </w:r>
      <w:r w:rsidR="00E83169">
        <w:rPr>
          <w:rFonts w:ascii="Arial" w:hAnsi="Arial" w:cs="Arial"/>
        </w:rPr>
        <w:t>expected to take only 120 level 1</w:t>
      </w:r>
      <w:r w:rsidR="001F198F" w:rsidRPr="00E83169">
        <w:rPr>
          <w:rFonts w:ascii="Arial" w:hAnsi="Arial" w:cs="Arial"/>
        </w:rPr>
        <w:t xml:space="preserve"> (first-year) credits in your degree. FCH students are allowed to take up to 180 level</w:t>
      </w:r>
      <w:r w:rsidR="00E83169">
        <w:rPr>
          <w:rFonts w:ascii="Arial" w:hAnsi="Arial" w:cs="Arial"/>
        </w:rPr>
        <w:t xml:space="preserve"> 1</w:t>
      </w:r>
      <w:r w:rsidR="001F198F" w:rsidRPr="00E83169">
        <w:rPr>
          <w:rFonts w:ascii="Arial" w:hAnsi="Arial" w:cs="Arial"/>
        </w:rPr>
        <w:t xml:space="preserve"> credits in their degree, but the additional 60 is primarily to allow subject changes in stage (year) two.</w:t>
      </w:r>
    </w:p>
    <w:p w:rsidR="001F198F" w:rsidRPr="00E83169" w:rsidRDefault="001F198F" w:rsidP="00A91CDE">
      <w:pPr>
        <w:tabs>
          <w:tab w:val="left" w:pos="1134"/>
        </w:tabs>
        <w:spacing w:after="120"/>
        <w:ind w:left="1134" w:hanging="927"/>
        <w:rPr>
          <w:rFonts w:ascii="Arial" w:hAnsi="Arial" w:cs="Arial"/>
        </w:rPr>
      </w:pPr>
      <w:r w:rsidRPr="00E83169">
        <w:rPr>
          <w:rFonts w:ascii="Arial" w:hAnsi="Arial" w:cs="Arial"/>
        </w:rPr>
        <w:t>Level 2 –</w:t>
      </w:r>
      <w:r w:rsidR="00A91CDE" w:rsidRPr="00E83169">
        <w:rPr>
          <w:rFonts w:ascii="Arial" w:hAnsi="Arial" w:cs="Arial"/>
        </w:rPr>
        <w:tab/>
      </w:r>
      <w:r w:rsidRPr="00E83169">
        <w:rPr>
          <w:rFonts w:ascii="Arial" w:hAnsi="Arial" w:cs="Arial"/>
        </w:rPr>
        <w:t xml:space="preserve">There are no maximum or minimum requirements for level </w:t>
      </w:r>
      <w:r w:rsidR="00E83169">
        <w:rPr>
          <w:rFonts w:ascii="Arial" w:hAnsi="Arial" w:cs="Arial"/>
        </w:rPr>
        <w:t>2</w:t>
      </w:r>
      <w:r w:rsidRPr="00E83169">
        <w:rPr>
          <w:rFonts w:ascii="Arial" w:hAnsi="Arial" w:cs="Arial"/>
        </w:rPr>
        <w:t xml:space="preserve"> modules</w:t>
      </w:r>
      <w:r w:rsidR="00B2523B" w:rsidRPr="00E83169">
        <w:rPr>
          <w:rFonts w:ascii="Arial" w:hAnsi="Arial" w:cs="Arial"/>
        </w:rPr>
        <w:t>.</w:t>
      </w:r>
    </w:p>
    <w:p w:rsidR="001F198F" w:rsidRPr="00E83169" w:rsidRDefault="00A91CDE" w:rsidP="00A91CDE">
      <w:pPr>
        <w:tabs>
          <w:tab w:val="left" w:pos="1134"/>
        </w:tabs>
        <w:spacing w:after="120"/>
        <w:ind w:left="1134" w:hanging="927"/>
        <w:rPr>
          <w:rFonts w:ascii="Arial" w:hAnsi="Arial" w:cs="Arial"/>
        </w:rPr>
      </w:pPr>
      <w:r w:rsidRPr="00E83169">
        <w:rPr>
          <w:rFonts w:ascii="Arial" w:hAnsi="Arial" w:cs="Arial"/>
        </w:rPr>
        <w:t>Level 3 –</w:t>
      </w:r>
      <w:r w:rsidRPr="00E83169">
        <w:rPr>
          <w:rFonts w:ascii="Arial" w:hAnsi="Arial" w:cs="Arial"/>
        </w:rPr>
        <w:tab/>
      </w:r>
      <w:r w:rsidR="001F198F" w:rsidRPr="00E83169">
        <w:rPr>
          <w:rFonts w:ascii="Arial" w:hAnsi="Arial" w:cs="Arial"/>
        </w:rPr>
        <w:t xml:space="preserve">You are </w:t>
      </w:r>
      <w:r w:rsidR="00E83169">
        <w:rPr>
          <w:rFonts w:ascii="Arial" w:hAnsi="Arial" w:cs="Arial"/>
        </w:rPr>
        <w:t>expected to take 120 level 3</w:t>
      </w:r>
      <w:r w:rsidR="001F198F" w:rsidRPr="00E83169">
        <w:rPr>
          <w:rFonts w:ascii="Arial" w:hAnsi="Arial" w:cs="Arial"/>
        </w:rPr>
        <w:t xml:space="preserve"> (final year) credits in your degree.</w:t>
      </w:r>
      <w:r w:rsidR="00B2523B" w:rsidRPr="00E83169">
        <w:rPr>
          <w:rFonts w:ascii="Arial" w:hAnsi="Arial" w:cs="Arial"/>
        </w:rPr>
        <w:t xml:space="preserve"> A degree can be awarded, however, with a minimum of 90 credits of level </w:t>
      </w:r>
      <w:r w:rsidR="00E83169">
        <w:rPr>
          <w:rFonts w:ascii="Arial" w:hAnsi="Arial" w:cs="Arial"/>
        </w:rPr>
        <w:t>3</w:t>
      </w:r>
      <w:r w:rsidR="00B2523B" w:rsidRPr="00E83169">
        <w:rPr>
          <w:rFonts w:ascii="Arial" w:hAnsi="Arial" w:cs="Arial"/>
        </w:rPr>
        <w:t xml:space="preserve"> modules.</w:t>
      </w:r>
    </w:p>
    <w:p w:rsidR="00B2523B" w:rsidRPr="00E83169" w:rsidRDefault="001F198F" w:rsidP="00B2523B">
      <w:pPr>
        <w:spacing w:after="120"/>
        <w:rPr>
          <w:rFonts w:ascii="Arial" w:hAnsi="Arial" w:cs="Arial"/>
        </w:rPr>
      </w:pPr>
      <w:r w:rsidRPr="00E83169">
        <w:rPr>
          <w:rFonts w:ascii="Arial" w:hAnsi="Arial" w:cs="Arial"/>
          <w:b/>
        </w:rPr>
        <w:t xml:space="preserve">If you wish to take </w:t>
      </w:r>
      <w:r w:rsidR="00507065" w:rsidRPr="00E83169">
        <w:rPr>
          <w:rFonts w:ascii="Arial" w:hAnsi="Arial" w:cs="Arial"/>
          <w:b/>
        </w:rPr>
        <w:t>a module</w:t>
      </w:r>
      <w:r w:rsidRPr="00E83169">
        <w:rPr>
          <w:rFonts w:ascii="Arial" w:hAnsi="Arial" w:cs="Arial"/>
          <w:b/>
        </w:rPr>
        <w:t xml:space="preserve"> from a level below </w:t>
      </w:r>
      <w:r w:rsidR="00507065" w:rsidRPr="00E83169">
        <w:rPr>
          <w:rFonts w:ascii="Arial" w:hAnsi="Arial" w:cs="Arial"/>
          <w:b/>
        </w:rPr>
        <w:t>the</w:t>
      </w:r>
      <w:r w:rsidRPr="00E83169">
        <w:rPr>
          <w:rFonts w:ascii="Arial" w:hAnsi="Arial" w:cs="Arial"/>
          <w:b/>
        </w:rPr>
        <w:t xml:space="preserve"> stage</w:t>
      </w:r>
      <w:r w:rsidR="00507065" w:rsidRPr="00E83169">
        <w:rPr>
          <w:rFonts w:ascii="Arial" w:hAnsi="Arial" w:cs="Arial"/>
          <w:b/>
        </w:rPr>
        <w:t xml:space="preserve"> </w:t>
      </w:r>
      <w:r w:rsidR="00507065" w:rsidRPr="00E83169">
        <w:rPr>
          <w:rFonts w:ascii="Arial" w:hAnsi="Arial" w:cs="Arial"/>
        </w:rPr>
        <w:t xml:space="preserve">(year) you will be in when </w:t>
      </w:r>
      <w:r w:rsidR="00A91CDE" w:rsidRPr="00E83169">
        <w:rPr>
          <w:rFonts w:ascii="Arial" w:hAnsi="Arial" w:cs="Arial"/>
        </w:rPr>
        <w:t>the module</w:t>
      </w:r>
      <w:r w:rsidR="00507065" w:rsidRPr="00E83169">
        <w:rPr>
          <w:rFonts w:ascii="Arial" w:hAnsi="Arial" w:cs="Arial"/>
        </w:rPr>
        <w:t xml:space="preserve"> would be taken (e.g.</w:t>
      </w:r>
      <w:r w:rsidRPr="00E83169">
        <w:rPr>
          <w:rFonts w:ascii="Arial" w:hAnsi="Arial" w:cs="Arial"/>
        </w:rPr>
        <w:t xml:space="preserve"> you are a </w:t>
      </w:r>
      <w:r w:rsidR="00B2523B" w:rsidRPr="00E83169">
        <w:rPr>
          <w:rFonts w:ascii="Arial" w:hAnsi="Arial" w:cs="Arial"/>
        </w:rPr>
        <w:t>second</w:t>
      </w:r>
      <w:r w:rsidRPr="00E83169">
        <w:rPr>
          <w:rFonts w:ascii="Arial" w:hAnsi="Arial" w:cs="Arial"/>
        </w:rPr>
        <w:t>-year student but would like to take a level 1 module</w:t>
      </w:r>
      <w:r w:rsidR="00507065" w:rsidRPr="00E83169">
        <w:rPr>
          <w:rFonts w:ascii="Arial" w:hAnsi="Arial" w:cs="Arial"/>
        </w:rPr>
        <w:t>)</w:t>
      </w:r>
      <w:r w:rsidRPr="00E83169">
        <w:rPr>
          <w:rFonts w:ascii="Arial" w:hAnsi="Arial" w:cs="Arial"/>
        </w:rPr>
        <w:t xml:space="preserve">, </w:t>
      </w:r>
      <w:r w:rsidRPr="00E83169">
        <w:rPr>
          <w:rFonts w:ascii="Arial" w:hAnsi="Arial" w:cs="Arial"/>
          <w:b/>
        </w:rPr>
        <w:t>you must seek approval from the FCH Di</w:t>
      </w:r>
      <w:r w:rsidR="00B2523B" w:rsidRPr="00E83169">
        <w:rPr>
          <w:rFonts w:ascii="Arial" w:hAnsi="Arial" w:cs="Arial"/>
          <w:b/>
        </w:rPr>
        <w:t>rector via this form</w:t>
      </w:r>
      <w:r w:rsidR="00B2523B" w:rsidRPr="00E83169">
        <w:rPr>
          <w:rFonts w:ascii="Arial" w:hAnsi="Arial" w:cs="Arial"/>
        </w:rPr>
        <w:t xml:space="preserve">. </w:t>
      </w:r>
      <w:r w:rsidR="00C46C9C">
        <w:rPr>
          <w:rFonts w:ascii="Arial" w:hAnsi="Arial" w:cs="Arial"/>
        </w:rPr>
        <w:t xml:space="preserve">Taking level 1 credits in a final year is </w:t>
      </w:r>
      <w:r w:rsidR="00C46C9C" w:rsidRPr="00C46C9C">
        <w:rPr>
          <w:rFonts w:ascii="Arial" w:hAnsi="Arial" w:cs="Arial"/>
          <w:b/>
        </w:rPr>
        <w:t>not</w:t>
      </w:r>
      <w:r w:rsidR="00C46C9C">
        <w:rPr>
          <w:rFonts w:ascii="Arial" w:hAnsi="Arial" w:cs="Arial"/>
        </w:rPr>
        <w:t xml:space="preserve"> </w:t>
      </w:r>
      <w:r w:rsidR="006F731F">
        <w:rPr>
          <w:rFonts w:ascii="Arial" w:hAnsi="Arial" w:cs="Arial"/>
        </w:rPr>
        <w:t>normally allowed</w:t>
      </w:r>
      <w:r w:rsidR="00C46C9C">
        <w:rPr>
          <w:rFonts w:ascii="Arial" w:hAnsi="Arial" w:cs="Arial"/>
        </w:rPr>
        <w:t>.</w:t>
      </w:r>
    </w:p>
    <w:p w:rsidR="00A91CDE" w:rsidRPr="00E83169" w:rsidRDefault="00A91CDE" w:rsidP="00B2523B">
      <w:pPr>
        <w:spacing w:after="120"/>
        <w:rPr>
          <w:rFonts w:ascii="Arial" w:hAnsi="Arial" w:cs="Arial"/>
        </w:rPr>
      </w:pPr>
      <w:r w:rsidRPr="00E83169">
        <w:rPr>
          <w:rFonts w:ascii="Arial" w:hAnsi="Arial" w:cs="Arial"/>
        </w:rPr>
        <w:t>It is your responsibility to use this approval process.</w:t>
      </w:r>
    </w:p>
    <w:p w:rsidR="009A6216" w:rsidRPr="00E83169" w:rsidRDefault="00B2523B" w:rsidP="00B2523B">
      <w:pPr>
        <w:spacing w:after="120"/>
        <w:rPr>
          <w:rFonts w:ascii="Arial" w:hAnsi="Arial" w:cs="Arial"/>
        </w:rPr>
      </w:pPr>
      <w:r w:rsidRPr="00E83169">
        <w:rPr>
          <w:rFonts w:ascii="Arial" w:hAnsi="Arial" w:cs="Arial"/>
        </w:rPr>
        <w:t xml:space="preserve">You may be removed from a </w:t>
      </w:r>
      <w:r w:rsidR="00F60D42">
        <w:rPr>
          <w:rFonts w:ascii="Arial" w:hAnsi="Arial" w:cs="Arial"/>
        </w:rPr>
        <w:t xml:space="preserve">lower-level </w:t>
      </w:r>
      <w:r w:rsidRPr="00E83169">
        <w:rPr>
          <w:rFonts w:ascii="Arial" w:hAnsi="Arial" w:cs="Arial"/>
        </w:rPr>
        <w:t>module if permission has not been granted.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580"/>
        <w:gridCol w:w="581"/>
        <w:gridCol w:w="580"/>
        <w:gridCol w:w="581"/>
      </w:tblGrid>
      <w:tr w:rsidR="00A91CDE" w:rsidTr="00A5455E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5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no.</w:t>
            </w:r>
          </w:p>
        </w:tc>
      </w:tr>
      <w:tr w:rsidR="00A91CDE" w:rsidTr="0025391C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FCH degree subjects</w:t>
            </w:r>
          </w:p>
        </w:tc>
        <w:tc>
          <w:tcPr>
            <w:tcW w:w="2322" w:type="dxa"/>
          </w:tcPr>
          <w:p w:rsidR="00A91CDE" w:rsidRPr="00507065" w:rsidRDefault="00A91CDE" w:rsidP="00507065">
            <w:pPr>
              <w:spacing w:after="120"/>
              <w:rPr>
                <w:rFonts w:ascii="Arial" w:hAnsi="Arial" w:cs="Arial"/>
              </w:rPr>
            </w:pPr>
            <w:r w:rsidRPr="00507065">
              <w:rPr>
                <w:rFonts w:ascii="Arial" w:hAnsi="Arial" w:cs="Arial"/>
              </w:rPr>
              <w:t>Your stage/year for when you intend to take the requested module (tick column)</w:t>
            </w:r>
          </w:p>
        </w:tc>
        <w:tc>
          <w:tcPr>
            <w:tcW w:w="580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0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91CDE" w:rsidTr="00B553F7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module code</w:t>
            </w:r>
            <w:r w:rsidR="00D21672">
              <w:rPr>
                <w:rFonts w:ascii="Arial" w:hAnsi="Arial" w:cs="Arial"/>
              </w:rPr>
              <w:t>(s)</w:t>
            </w: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5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module title</w:t>
            </w:r>
            <w:r w:rsidR="00D21672">
              <w:rPr>
                <w:rFonts w:ascii="Arial" w:hAnsi="Arial" w:cs="Arial"/>
              </w:rPr>
              <w:t>(s)</w:t>
            </w: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</w:tr>
      <w:tr w:rsidR="00507065" w:rsidTr="00D53D7C">
        <w:tc>
          <w:tcPr>
            <w:tcW w:w="2321" w:type="dxa"/>
          </w:tcPr>
          <w:p w:rsidR="00507065" w:rsidRDefault="00507065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 for request</w:t>
            </w:r>
          </w:p>
        </w:tc>
        <w:tc>
          <w:tcPr>
            <w:tcW w:w="6966" w:type="dxa"/>
            <w:gridSpan w:val="6"/>
          </w:tcPr>
          <w:p w:rsidR="00507065" w:rsidRDefault="00507065" w:rsidP="00B2523B">
            <w:pPr>
              <w:spacing w:after="120"/>
              <w:rPr>
                <w:rFonts w:ascii="Arial" w:hAnsi="Arial" w:cs="Arial"/>
              </w:rPr>
            </w:pP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</w:tr>
      <w:tr w:rsidR="00A91CDE" w:rsidTr="00511B63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signature</w:t>
            </w: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5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request</w:t>
            </w:r>
          </w:p>
        </w:tc>
      </w:tr>
    </w:tbl>
    <w:p w:rsidR="00B2523B" w:rsidRDefault="00B2523B" w:rsidP="00B2523B">
      <w:pPr>
        <w:spacing w:after="120"/>
        <w:rPr>
          <w:rFonts w:ascii="Arial" w:hAnsi="Arial" w:cs="Arial"/>
        </w:rPr>
      </w:pPr>
    </w:p>
    <w:p w:rsidR="00507065" w:rsidRDefault="00507065" w:rsidP="00B252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Retu</w:t>
      </w:r>
      <w:r w:rsidR="00D51E2C">
        <w:rPr>
          <w:rFonts w:ascii="Arial" w:hAnsi="Arial" w:cs="Arial"/>
        </w:rPr>
        <w:t>rn this form to the Peter Chalk Centre Info Point</w:t>
      </w:r>
      <w:bookmarkStart w:id="0" w:name="_GoBack"/>
      <w:bookmarkEnd w:id="0"/>
      <w:r w:rsidR="00533FBF">
        <w:rPr>
          <w:rFonts w:ascii="Arial" w:hAnsi="Arial" w:cs="Arial"/>
        </w:rPr>
        <w:t xml:space="preserve">, </w:t>
      </w:r>
      <w:r w:rsidR="00D55E11">
        <w:rPr>
          <w:rFonts w:ascii="Arial" w:hAnsi="Arial" w:cs="Arial"/>
        </w:rPr>
        <w:t>or email to fch@exeter.ac.uk</w:t>
      </w:r>
    </w:p>
    <w:p w:rsidR="00D55E11" w:rsidRDefault="00D55E11" w:rsidP="00B2523B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990"/>
        <w:gridCol w:w="2990"/>
      </w:tblGrid>
      <w:tr w:rsidR="00507065" w:rsidRPr="00D21672" w:rsidTr="00507065">
        <w:tc>
          <w:tcPr>
            <w:tcW w:w="3307" w:type="dxa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2990" w:type="dxa"/>
            <w:vMerge w:val="restart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By</w:t>
            </w:r>
          </w:p>
        </w:tc>
        <w:tc>
          <w:tcPr>
            <w:tcW w:w="2990" w:type="dxa"/>
            <w:vMerge w:val="restart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07065" w:rsidRPr="00D21672" w:rsidTr="00507065">
        <w:tc>
          <w:tcPr>
            <w:tcW w:w="3307" w:type="dxa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Not approved</w:t>
            </w:r>
          </w:p>
        </w:tc>
        <w:tc>
          <w:tcPr>
            <w:tcW w:w="2990" w:type="dxa"/>
            <w:vMerge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065" w:rsidRPr="00D21672" w:rsidRDefault="00507065" w:rsidP="00B2523B">
      <w:pPr>
        <w:spacing w:after="120"/>
        <w:rPr>
          <w:rFonts w:ascii="Arial" w:hAnsi="Arial" w:cs="Arial"/>
          <w:sz w:val="18"/>
          <w:szCs w:val="18"/>
        </w:rPr>
      </w:pPr>
    </w:p>
    <w:p w:rsidR="00507065" w:rsidRPr="00D21672" w:rsidRDefault="00507065" w:rsidP="00B2523B">
      <w:pPr>
        <w:spacing w:after="120"/>
        <w:rPr>
          <w:rFonts w:ascii="Arial" w:hAnsi="Arial" w:cs="Arial"/>
        </w:rPr>
      </w:pPr>
      <w:r w:rsidRPr="00D21672">
        <w:rPr>
          <w:rFonts w:ascii="Arial" w:hAnsi="Arial" w:cs="Arial"/>
        </w:rPr>
        <w:t>You will be informed of the decision</w:t>
      </w:r>
      <w:r w:rsidR="00A91CDE" w:rsidRPr="00D21672">
        <w:rPr>
          <w:rFonts w:ascii="Arial" w:hAnsi="Arial" w:cs="Arial"/>
        </w:rPr>
        <w:t xml:space="preserve"> by the FCH Office</w:t>
      </w:r>
      <w:r w:rsidRPr="00D21672">
        <w:rPr>
          <w:rFonts w:ascii="Arial" w:hAnsi="Arial" w:cs="Arial"/>
        </w:rPr>
        <w:t>.</w:t>
      </w:r>
    </w:p>
    <w:sectPr w:rsidR="00507065" w:rsidRPr="00D21672">
      <w:headerReference w:type="default" r:id="rId7"/>
      <w:pgSz w:w="11907" w:h="16840" w:code="9"/>
      <w:pgMar w:top="2835" w:right="1418" w:bottom="1134" w:left="1418" w:header="851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F0" w:rsidRDefault="009D06F0">
      <w:r>
        <w:separator/>
      </w:r>
    </w:p>
  </w:endnote>
  <w:endnote w:type="continuationSeparator" w:id="0">
    <w:p w:rsidR="009D06F0" w:rsidRDefault="009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F0" w:rsidRDefault="009D06F0">
      <w:r>
        <w:separator/>
      </w:r>
    </w:p>
  </w:footnote>
  <w:footnote w:type="continuationSeparator" w:id="0">
    <w:p w:rsidR="009D06F0" w:rsidRDefault="009D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89" w:rsidRDefault="007B305D" w:rsidP="00EF057C">
    <w:pPr>
      <w:tabs>
        <w:tab w:val="right" w:pos="3686"/>
      </w:tabs>
      <w:spacing w:before="15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8BA1E" wp14:editId="40B8C978">
              <wp:simplePos x="0" y="0"/>
              <wp:positionH relativeFrom="column">
                <wp:posOffset>1995170</wp:posOffset>
              </wp:positionH>
              <wp:positionV relativeFrom="paragraph">
                <wp:posOffset>31115</wp:posOffset>
              </wp:positionV>
              <wp:extent cx="3743325" cy="10477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F89" w:rsidRPr="00797013" w:rsidRDefault="00D1008F" w:rsidP="009257C6">
                          <w:pPr>
                            <w:rPr>
                              <w:rFonts w:ascii="Arial" w:hAnsi="Arial" w:cs="Arial"/>
                            </w:rPr>
                          </w:pPr>
                          <w:r w:rsidRPr="00797013">
                            <w:rPr>
                              <w:rFonts w:ascii="Arial" w:hAnsi="Arial" w:cs="Arial"/>
                            </w:rPr>
                            <w:t>FLEXIBLE COMBINED HONOURS</w:t>
                          </w:r>
                        </w:p>
                        <w:p w:rsidR="00D1008F" w:rsidRPr="00D1008F" w:rsidRDefault="00D1008F" w:rsidP="009257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97013" w:rsidRDefault="00797013" w:rsidP="00D1008F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1008F" w:rsidRPr="00FB0D10" w:rsidRDefault="00DF49C2" w:rsidP="00D1008F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B0D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Request to take modules in a lower level than your current academic stage</w:t>
                          </w:r>
                          <w:r w:rsidR="00797013" w:rsidRPr="00FB0D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(year)</w:t>
                          </w:r>
                        </w:p>
                        <w:p w:rsidR="00D1008F" w:rsidRDefault="00D1008F" w:rsidP="009257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8BA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1pt;margin-top:2.45pt;width:294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" stroked="f">
              <v:textbox>
                <w:txbxContent>
                  <w:p w:rsidR="00004F89" w:rsidRPr="00797013" w:rsidRDefault="00D1008F" w:rsidP="009257C6">
                    <w:pPr>
                      <w:rPr>
                        <w:rFonts w:ascii="Arial" w:hAnsi="Arial" w:cs="Arial"/>
                      </w:rPr>
                    </w:pPr>
                    <w:r w:rsidRPr="00797013">
                      <w:rPr>
                        <w:rFonts w:ascii="Arial" w:hAnsi="Arial" w:cs="Arial"/>
                      </w:rPr>
                      <w:t>FLEXIBLE COMBINED HONOURS</w:t>
                    </w:r>
                  </w:p>
                  <w:p w:rsidR="00D1008F" w:rsidRPr="00D1008F" w:rsidRDefault="00D1008F" w:rsidP="009257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97013" w:rsidRDefault="00797013" w:rsidP="00D1008F">
                    <w:pPr>
                      <w:tabs>
                        <w:tab w:val="left" w:pos="993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1008F" w:rsidRPr="00FB0D10" w:rsidRDefault="00DF49C2" w:rsidP="00D1008F">
                    <w:pPr>
                      <w:tabs>
                        <w:tab w:val="left" w:pos="993"/>
                      </w:tabs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B0D10">
                      <w:rPr>
                        <w:rFonts w:ascii="Arial" w:hAnsi="Arial" w:cs="Arial"/>
                        <w:sz w:val="28"/>
                        <w:szCs w:val="28"/>
                      </w:rPr>
                      <w:t>Request to take modules in a lower level than your current academic stage</w:t>
                    </w:r>
                    <w:r w:rsidR="00797013" w:rsidRPr="00FB0D10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(year)</w:t>
                    </w:r>
                  </w:p>
                  <w:p w:rsidR="00D1008F" w:rsidRDefault="00D1008F" w:rsidP="009257C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51940" cy="637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29A1"/>
    <w:multiLevelType w:val="hybridMultilevel"/>
    <w:tmpl w:val="6AFA81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C2"/>
    <w:rsid w:val="00004F89"/>
    <w:rsid w:val="00025065"/>
    <w:rsid w:val="00055A6C"/>
    <w:rsid w:val="000639E2"/>
    <w:rsid w:val="000E5F8E"/>
    <w:rsid w:val="00124A8F"/>
    <w:rsid w:val="001C4F94"/>
    <w:rsid w:val="001C77A9"/>
    <w:rsid w:val="001F198F"/>
    <w:rsid w:val="00225091"/>
    <w:rsid w:val="00226609"/>
    <w:rsid w:val="00276877"/>
    <w:rsid w:val="002B2B56"/>
    <w:rsid w:val="002C11EE"/>
    <w:rsid w:val="003037DC"/>
    <w:rsid w:val="00385B37"/>
    <w:rsid w:val="00386946"/>
    <w:rsid w:val="00397639"/>
    <w:rsid w:val="003F7008"/>
    <w:rsid w:val="00405C72"/>
    <w:rsid w:val="00431241"/>
    <w:rsid w:val="00437281"/>
    <w:rsid w:val="00464656"/>
    <w:rsid w:val="004E74C7"/>
    <w:rsid w:val="004F1731"/>
    <w:rsid w:val="00500A78"/>
    <w:rsid w:val="005064E1"/>
    <w:rsid w:val="00507065"/>
    <w:rsid w:val="00533FBF"/>
    <w:rsid w:val="00544CF1"/>
    <w:rsid w:val="00566500"/>
    <w:rsid w:val="0058299D"/>
    <w:rsid w:val="0059062B"/>
    <w:rsid w:val="005A2F7C"/>
    <w:rsid w:val="005B61F3"/>
    <w:rsid w:val="005D45B0"/>
    <w:rsid w:val="005E61AD"/>
    <w:rsid w:val="00644FBE"/>
    <w:rsid w:val="00672AB4"/>
    <w:rsid w:val="0069604A"/>
    <w:rsid w:val="006C49D1"/>
    <w:rsid w:val="006F0431"/>
    <w:rsid w:val="006F1F30"/>
    <w:rsid w:val="006F731F"/>
    <w:rsid w:val="0070341C"/>
    <w:rsid w:val="00746B78"/>
    <w:rsid w:val="007715A9"/>
    <w:rsid w:val="00797013"/>
    <w:rsid w:val="007B305D"/>
    <w:rsid w:val="007B67F8"/>
    <w:rsid w:val="008378B2"/>
    <w:rsid w:val="00850F1F"/>
    <w:rsid w:val="0087488A"/>
    <w:rsid w:val="008B1A07"/>
    <w:rsid w:val="00903C90"/>
    <w:rsid w:val="009257C6"/>
    <w:rsid w:val="009412F1"/>
    <w:rsid w:val="00953BBE"/>
    <w:rsid w:val="0096270C"/>
    <w:rsid w:val="00973E6C"/>
    <w:rsid w:val="009A6216"/>
    <w:rsid w:val="009D06F0"/>
    <w:rsid w:val="009D288C"/>
    <w:rsid w:val="00A56743"/>
    <w:rsid w:val="00A91CDE"/>
    <w:rsid w:val="00AA78EF"/>
    <w:rsid w:val="00AC0399"/>
    <w:rsid w:val="00AD3DC5"/>
    <w:rsid w:val="00AE0EFF"/>
    <w:rsid w:val="00B153EE"/>
    <w:rsid w:val="00B2523B"/>
    <w:rsid w:val="00B27814"/>
    <w:rsid w:val="00B41C95"/>
    <w:rsid w:val="00B42A50"/>
    <w:rsid w:val="00B42D08"/>
    <w:rsid w:val="00B628C9"/>
    <w:rsid w:val="00B846DC"/>
    <w:rsid w:val="00BD1294"/>
    <w:rsid w:val="00BD2783"/>
    <w:rsid w:val="00C34444"/>
    <w:rsid w:val="00C46C9C"/>
    <w:rsid w:val="00C61A52"/>
    <w:rsid w:val="00C65C55"/>
    <w:rsid w:val="00C744C9"/>
    <w:rsid w:val="00CA621B"/>
    <w:rsid w:val="00CD6E62"/>
    <w:rsid w:val="00D1008F"/>
    <w:rsid w:val="00D21672"/>
    <w:rsid w:val="00D216A6"/>
    <w:rsid w:val="00D27583"/>
    <w:rsid w:val="00D51E2C"/>
    <w:rsid w:val="00D55E11"/>
    <w:rsid w:val="00DE3B1C"/>
    <w:rsid w:val="00DF49C2"/>
    <w:rsid w:val="00E83169"/>
    <w:rsid w:val="00EA65C0"/>
    <w:rsid w:val="00EA6BFD"/>
    <w:rsid w:val="00EE766F"/>
    <w:rsid w:val="00EF057C"/>
    <w:rsid w:val="00EF3CA2"/>
    <w:rsid w:val="00F15622"/>
    <w:rsid w:val="00F60D42"/>
    <w:rsid w:val="00F65CAA"/>
    <w:rsid w:val="00F962E6"/>
    <w:rsid w:val="00FA69A5"/>
    <w:rsid w:val="00FB0D10"/>
    <w:rsid w:val="00FB5D3C"/>
    <w:rsid w:val="00FC3CA0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C2CFC0-4BDD-4851-8E3E-90C78B32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1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46DC"/>
    <w:rPr>
      <w:rFonts w:ascii="Galliard" w:hAnsi="Galliard" w:cs="Galliard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28C9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628C9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DF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23B"/>
    <w:pPr>
      <w:ind w:left="720"/>
      <w:contextualSpacing/>
    </w:pPr>
  </w:style>
  <w:style w:type="table" w:styleId="TableGrid">
    <w:name w:val="Table Grid"/>
    <w:basedOn w:val="TableNormal"/>
    <w:rsid w:val="00B2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tudent-re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student-reference.dotx</Template>
  <TotalTime>148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Schmidt</vt:lpstr>
    </vt:vector>
  </TitlesOfParts>
  <Company>University of Exeter DCAE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Schmidt</dc:title>
  <dc:creator>Dobson, Mike</dc:creator>
  <cp:lastModifiedBy>Seelig, Tim</cp:lastModifiedBy>
  <cp:revision>17</cp:revision>
  <cp:lastPrinted>2005-09-21T13:58:00Z</cp:lastPrinted>
  <dcterms:created xsi:type="dcterms:W3CDTF">2014-08-11T09:58:00Z</dcterms:created>
  <dcterms:modified xsi:type="dcterms:W3CDTF">2020-03-13T16:21:00Z</dcterms:modified>
</cp:coreProperties>
</file>