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C" w:rsidRDefault="000E1064" w:rsidP="006C33EC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76835</wp:posOffset>
                </wp:positionV>
                <wp:extent cx="762635" cy="695325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507" w:rsidRPr="00002569" w:rsidRDefault="00112F6B" w:rsidP="006C33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PD48</w:t>
                            </w:r>
                            <w:r w:rsidR="00A215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4.7pt;margin-top:6.05pt;width:60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Eugg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" stroked="f">
                <v:textbox>
                  <w:txbxContent>
                    <w:p w:rsidR="00A45507" w:rsidRPr="00002569" w:rsidRDefault="00112F6B" w:rsidP="006C33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PD48</w:t>
                      </w:r>
                      <w:r w:rsidR="00A215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10160</wp:posOffset>
                </wp:positionV>
                <wp:extent cx="3578225" cy="471170"/>
                <wp:effectExtent l="1270" t="635" r="190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507" w:rsidRPr="00002569" w:rsidRDefault="004C238C" w:rsidP="006C33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Entitlement of</w:t>
                            </w:r>
                            <w:r w:rsidR="00B21C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Shared Parental </w:t>
                            </w:r>
                            <w:r w:rsidR="00112F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Leave</w:t>
                            </w:r>
                          </w:p>
                          <w:p w:rsidR="00A45507" w:rsidRDefault="00A45507" w:rsidP="006C33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3.45pt;margin-top:.8pt;width:281.75pt;height:37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ePhA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" stroked="f">
                <v:textbox style="mso-fit-shape-to-text:t">
                  <w:txbxContent>
                    <w:p w:rsidR="00A45507" w:rsidRPr="00002569" w:rsidRDefault="004C238C" w:rsidP="006C33E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Entitlement of</w:t>
                      </w:r>
                      <w:r w:rsidR="00B21C5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Shared Parental </w:t>
                      </w:r>
                      <w:r w:rsidR="00112F6B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Leave</w:t>
                      </w:r>
                    </w:p>
                    <w:p w:rsidR="00A45507" w:rsidRDefault="00A45507" w:rsidP="006C33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983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EC" w:rsidRDefault="006C33EC" w:rsidP="006C33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33EC" w:rsidRPr="006C33EC" w:rsidRDefault="006C33EC" w:rsidP="006C33EC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21594" w:rsidRDefault="00A21594" w:rsidP="00A2159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 if you are the Partner and an e</w:t>
      </w:r>
      <w:r w:rsidRPr="004C238C">
        <w:rPr>
          <w:rFonts w:ascii="Arial" w:hAnsi="Arial" w:cs="Arial"/>
          <w:b/>
          <w:sz w:val="22"/>
          <w:szCs w:val="22"/>
          <w:u w:val="single"/>
        </w:rPr>
        <w:t>mployee</w:t>
      </w:r>
      <w:r>
        <w:rPr>
          <w:rFonts w:ascii="Arial" w:hAnsi="Arial" w:cs="Arial"/>
          <w:b/>
          <w:sz w:val="22"/>
          <w:szCs w:val="22"/>
          <w:u w:val="single"/>
        </w:rPr>
        <w:t xml:space="preserve"> of the University</w:t>
      </w:r>
    </w:p>
    <w:p w:rsidR="004C238C" w:rsidRPr="004C238C" w:rsidRDefault="004C238C">
      <w:pPr>
        <w:rPr>
          <w:rFonts w:ascii="Arial" w:hAnsi="Arial" w:cs="Arial"/>
          <w:b/>
          <w:sz w:val="22"/>
          <w:szCs w:val="22"/>
          <w:u w:val="single"/>
        </w:rPr>
      </w:pPr>
    </w:p>
    <w:p w:rsidR="004C238C" w:rsidRPr="004C238C" w:rsidRDefault="004C238C">
      <w:pPr>
        <w:rPr>
          <w:rFonts w:ascii="Arial" w:hAnsi="Arial" w:cs="Arial"/>
          <w:sz w:val="20"/>
          <w:szCs w:val="20"/>
        </w:rPr>
      </w:pPr>
      <w:r w:rsidRPr="004C238C">
        <w:rPr>
          <w:rFonts w:ascii="Arial" w:hAnsi="Arial" w:cs="Arial"/>
          <w:sz w:val="20"/>
          <w:szCs w:val="20"/>
        </w:rPr>
        <w:t xml:space="preserve">I would like to notify the University that I am entitled to take shared Parental Leave. </w:t>
      </w:r>
      <w:r w:rsidR="007859AE">
        <w:rPr>
          <w:rFonts w:ascii="Arial" w:hAnsi="Arial" w:cs="Arial"/>
          <w:sz w:val="20"/>
          <w:szCs w:val="20"/>
        </w:rPr>
        <w:t>I must give notice of my entitlement at least 8 weeks before the start of the Shared Parental Leave.</w:t>
      </w:r>
      <w:bookmarkStart w:id="0" w:name="_GoBack"/>
      <w:bookmarkEnd w:id="0"/>
      <w:r w:rsidR="00902C33">
        <w:rPr>
          <w:rFonts w:ascii="Arial" w:hAnsi="Arial" w:cs="Arial"/>
          <w:sz w:val="20"/>
          <w:szCs w:val="20"/>
        </w:rPr>
        <w:t xml:space="preserve"> </w:t>
      </w:r>
      <w:r w:rsidRPr="004C238C">
        <w:rPr>
          <w:rFonts w:ascii="Arial" w:hAnsi="Arial" w:cs="Arial"/>
          <w:sz w:val="20"/>
          <w:szCs w:val="20"/>
        </w:rPr>
        <w:t>I</w:t>
      </w:r>
      <w:r w:rsidR="00A21594">
        <w:rPr>
          <w:rFonts w:ascii="Arial" w:hAnsi="Arial" w:cs="Arial"/>
          <w:sz w:val="20"/>
          <w:szCs w:val="20"/>
        </w:rPr>
        <w:t xml:space="preserve"> will use the booking form PD48c</w:t>
      </w:r>
      <w:r w:rsidRPr="004C238C">
        <w:rPr>
          <w:rFonts w:ascii="Arial" w:hAnsi="Arial" w:cs="Arial"/>
          <w:sz w:val="20"/>
          <w:szCs w:val="20"/>
        </w:rPr>
        <w:t xml:space="preserve"> to book leave.</w:t>
      </w:r>
    </w:p>
    <w:p w:rsidR="00112F6B" w:rsidRDefault="00112F6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64"/>
        <w:gridCol w:w="2464"/>
        <w:gridCol w:w="2464"/>
      </w:tblGrid>
      <w:tr w:rsidR="00653990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653990" w:rsidRPr="00B21C51" w:rsidRDefault="00B21C5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gridSpan w:val="2"/>
            <w:vAlign w:val="center"/>
          </w:tcPr>
          <w:p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 if baby has not been born/ child has not been placed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Expected date of Birth or Expected date of Placement (if adopted)</w:t>
            </w:r>
          </w:p>
        </w:tc>
        <w:tc>
          <w:tcPr>
            <w:tcW w:w="4928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 if the baby has been born/ child has been placed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Actual Date of Birth or Actual Date of Placement (if adopted) </w:t>
            </w:r>
          </w:p>
        </w:tc>
        <w:tc>
          <w:tcPr>
            <w:tcW w:w="4928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Start Date of your partner’s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</w:t>
            </w:r>
            <w:r w:rsidRPr="00B21C51">
              <w:rPr>
                <w:rFonts w:ascii="Arial" w:hAnsi="Arial" w:cs="Arial"/>
                <w:sz w:val="20"/>
                <w:szCs w:val="22"/>
              </w:rPr>
              <w:t xml:space="preserve"> Date of</w:t>
            </w:r>
            <w:r>
              <w:rPr>
                <w:rFonts w:ascii="Arial" w:hAnsi="Arial" w:cs="Arial"/>
                <w:sz w:val="20"/>
                <w:szCs w:val="22"/>
              </w:rPr>
              <w:t xml:space="preserve"> your partner’s</w:t>
            </w:r>
            <w:r w:rsidRPr="00B21C51">
              <w:rPr>
                <w:rFonts w:ascii="Arial" w:hAnsi="Arial" w:cs="Arial"/>
                <w:sz w:val="20"/>
                <w:szCs w:val="22"/>
              </w:rPr>
              <w:t xml:space="preserve">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number of maternity/adoption weeks taken by the end date of maternity/adoption</w:t>
            </w:r>
          </w:p>
        </w:tc>
        <w:tc>
          <w:tcPr>
            <w:tcW w:w="4928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Total amount of Shared Parental Leave available (in full weeks, e.g. 52 weeks minus the number of weeks in the cell above) </w:t>
            </w:r>
          </w:p>
        </w:tc>
        <w:tc>
          <w:tcPr>
            <w:tcW w:w="4928" w:type="dxa"/>
            <w:gridSpan w:val="2"/>
            <w:vAlign w:val="center"/>
          </w:tcPr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52 weeks -______________=__________weeks</w:t>
            </w: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The amount of Shared Parental Leave </w:t>
            </w:r>
            <w:r w:rsidRPr="000E1064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you </w:t>
            </w:r>
            <w:r>
              <w:rPr>
                <w:rFonts w:ascii="Arial" w:hAnsi="Arial" w:cs="Arial"/>
                <w:sz w:val="20"/>
                <w:szCs w:val="22"/>
              </w:rPr>
              <w:t>intends to take, including dates (non-binding)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book dates using form PD48c</w:t>
            </w:r>
          </w:p>
        </w:tc>
        <w:tc>
          <w:tcPr>
            <w:tcW w:w="4928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Pr="00002569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65B7" w:rsidRPr="00002569" w:rsidTr="00B67803">
        <w:trPr>
          <w:trHeight w:val="567"/>
        </w:trPr>
        <w:tc>
          <w:tcPr>
            <w:tcW w:w="4132" w:type="dxa"/>
            <w:gridSpan w:val="2"/>
            <w:vAlign w:val="center"/>
          </w:tcPr>
          <w:p w:rsidR="00E965B7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The amount of Shared Parental Leave </w:t>
            </w:r>
            <w:r w:rsidRPr="00085070">
              <w:rPr>
                <w:rFonts w:ascii="Arial" w:hAnsi="Arial" w:cs="Arial"/>
                <w:b/>
                <w:sz w:val="20"/>
                <w:szCs w:val="22"/>
                <w:u w:val="single"/>
              </w:rPr>
              <w:t>your  partner</w:t>
            </w:r>
            <w:r>
              <w:rPr>
                <w:rFonts w:ascii="Arial" w:hAnsi="Arial" w:cs="Arial"/>
                <w:sz w:val="20"/>
                <w:szCs w:val="22"/>
              </w:rPr>
              <w:t xml:space="preserve"> intends to take, including dates (non-binding)</w:t>
            </w:r>
          </w:p>
          <w:p w:rsidR="00E965B7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965B7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5B7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:rsidR="00E965B7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</w:p>
          <w:p w:rsidR="00E965B7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:rsidR="00E965B7" w:rsidRPr="00002569" w:rsidRDefault="00E965B7" w:rsidP="00B6780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002569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Shared Parental Pay Scheme 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(Please tick which scheme you are opting in to</w:t>
            </w:r>
            <w:r w:rsidR="00E965B7">
              <w:rPr>
                <w:rFonts w:ascii="Arial" w:hAnsi="Arial" w:cs="Arial"/>
                <w:sz w:val="20"/>
                <w:szCs w:val="22"/>
              </w:rPr>
              <w:t xml:space="preserve"> for more information please check the </w:t>
            </w:r>
            <w:hyperlink r:id="rId9" w:history="1">
              <w:r w:rsidR="00E965B7" w:rsidRPr="00085070">
                <w:rPr>
                  <w:rStyle w:val="Hyperlink"/>
                  <w:rFonts w:ascii="Arial" w:hAnsi="Arial" w:cs="Arial"/>
                  <w:sz w:val="20"/>
                  <w:szCs w:val="22"/>
                </w:rPr>
                <w:t>pay schemes on the web pages</w:t>
              </w:r>
            </w:hyperlink>
            <w:r w:rsidR="00E965B7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28" w:type="dxa"/>
            <w:gridSpan w:val="2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2"/>
              </w:rPr>
            </w:r>
            <w:r w:rsidR="002214D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tatutory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&amp; U</w:t>
            </w:r>
            <w:r>
              <w:rPr>
                <w:rFonts w:ascii="Arial" w:hAnsi="Arial" w:cs="Arial"/>
                <w:sz w:val="20"/>
                <w:szCs w:val="22"/>
              </w:rPr>
              <w:t xml:space="preserve">niversity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</w:p>
          <w:p w:rsidR="000E1064" w:rsidRPr="00A755F2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t xml:space="preserve">  </w:t>
            </w:r>
            <w:bookmarkStart w:id="1" w:name="Check7"/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2"/>
              </w:rPr>
            </w:r>
            <w:r w:rsidR="002214D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tatutory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only </w:t>
            </w: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Pr="00A755F2">
              <w:rPr>
                <w:rFonts w:ascii="Arial" w:hAnsi="Arial" w:cs="Arial"/>
                <w:sz w:val="20"/>
                <w:szCs w:val="22"/>
              </w:rPr>
              <w:t>in the first 39 weeks after the start of maternity/adoption</w:t>
            </w:r>
            <w:r>
              <w:rPr>
                <w:rFonts w:ascii="Arial" w:hAnsi="Arial" w:cs="Arial"/>
                <w:sz w:val="20"/>
                <w:szCs w:val="22"/>
              </w:rPr>
              <w:t xml:space="preserve"> and lump sum if returns to work for more than 3 months or equivalent)</w:t>
            </w:r>
            <w:r w:rsidRPr="00A755F2">
              <w:rPr>
                <w:rFonts w:ascii="Arial" w:hAnsi="Arial" w:cs="Arial"/>
                <w:sz w:val="20"/>
                <w:szCs w:val="22"/>
              </w:rPr>
              <w:t xml:space="preserve">  </w:t>
            </w:r>
            <w:bookmarkStart w:id="2" w:name="Check8"/>
          </w:p>
          <w:p w:rsidR="000E1064" w:rsidRPr="00A755F2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2"/>
              </w:rPr>
            </w:r>
            <w:r w:rsidR="002214D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U</w:t>
            </w:r>
            <w:r>
              <w:rPr>
                <w:rFonts w:ascii="Arial" w:hAnsi="Arial" w:cs="Arial"/>
                <w:sz w:val="20"/>
                <w:szCs w:val="22"/>
              </w:rPr>
              <w:t xml:space="preserve">niversity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only (where maternity allowance or other benefits paid by DWP)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2"/>
              </w:rPr>
            </w:r>
            <w:r w:rsidR="002214D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tatutory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only (no lump sum as taking pay when </w:t>
            </w:r>
            <w:r>
              <w:rPr>
                <w:rFonts w:ascii="Arial" w:hAnsi="Arial" w:cs="Arial"/>
                <w:sz w:val="20"/>
                <w:szCs w:val="22"/>
              </w:rPr>
              <w:t xml:space="preserve">employee </w:t>
            </w:r>
            <w:r w:rsidRPr="00A755F2">
              <w:rPr>
                <w:rFonts w:ascii="Arial" w:hAnsi="Arial" w:cs="Arial"/>
                <w:sz w:val="20"/>
                <w:szCs w:val="22"/>
              </w:rPr>
              <w:t>require</w:t>
            </w: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Pr="00A755F2">
              <w:rPr>
                <w:rFonts w:ascii="Arial" w:hAnsi="Arial" w:cs="Arial"/>
                <w:sz w:val="20"/>
                <w:szCs w:val="22"/>
              </w:rPr>
              <w:t xml:space="preserve">)   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9060" w:type="dxa"/>
            <w:gridSpan w:val="4"/>
            <w:vAlign w:val="center"/>
          </w:tcPr>
          <w:p w:rsidR="000E1064" w:rsidRDefault="000E1064" w:rsidP="000E10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Declaration: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sz w:val="20"/>
                <w:szCs w:val="20"/>
              </w:rPr>
              <w:t>the above information is accurate and that;</w:t>
            </w:r>
          </w:p>
          <w:p w:rsidR="000E1064" w:rsidRDefault="000E1064" w:rsidP="000E106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meet</w:t>
            </w:r>
            <w:r w:rsidRPr="00B57394">
              <w:rPr>
                <w:rFonts w:ascii="Arial" w:hAnsi="Arial" w:cs="Arial"/>
                <w:sz w:val="20"/>
                <w:szCs w:val="20"/>
              </w:rPr>
              <w:t xml:space="preserve"> or will meet the eligibility conditions and am entitled to take S</w:t>
            </w:r>
            <w:r>
              <w:rPr>
                <w:rFonts w:ascii="Arial" w:hAnsi="Arial" w:cs="Arial"/>
                <w:sz w:val="20"/>
                <w:szCs w:val="20"/>
              </w:rPr>
              <w:t xml:space="preserve">hared </w:t>
            </w:r>
            <w:r w:rsidRPr="00B5739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arental </w:t>
            </w:r>
            <w:r w:rsidRPr="00B5739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eave</w:t>
            </w:r>
          </w:p>
          <w:p w:rsidR="000E1064" w:rsidRDefault="000E1064" w:rsidP="000E106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02C33">
              <w:rPr>
                <w:rFonts w:ascii="Arial" w:hAnsi="Arial" w:cs="Arial"/>
                <w:sz w:val="20"/>
                <w:szCs w:val="20"/>
              </w:rPr>
              <w:t>Should I or my partner cease to care for the child I will immediately inform the University</w:t>
            </w:r>
          </w:p>
          <w:p w:rsidR="002214D2" w:rsidRDefault="002214D2" w:rsidP="002214D2">
            <w:pPr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included </w:t>
            </w:r>
            <w:r w:rsidRPr="006238FB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0" w:history="1">
              <w:r w:rsidRPr="006238FB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 eligibility checker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with this form.</w:t>
            </w:r>
          </w:p>
          <w:p w:rsidR="007737F1" w:rsidRDefault="007737F1" w:rsidP="0064155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 have attached a copy of the MATB1 form/Matching certificate (adoption)</w:t>
            </w:r>
            <w:r w:rsidR="002214D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/birth certificate</w:t>
            </w:r>
          </w:p>
          <w:p w:rsidR="000E1064" w:rsidRDefault="000E1064" w:rsidP="000E106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am the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0"/>
              </w:rPr>
            </w:r>
            <w:r w:rsidR="002214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father of the child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0"/>
              </w:rPr>
            </w:r>
            <w:r w:rsidR="002214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spouse/civil partner or partner of the mother/adopter</w:t>
            </w:r>
          </w:p>
          <w:p w:rsidR="000E1064" w:rsidRPr="00B5739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1668" w:type="dxa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64" w:type="dxa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38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Mother/Primary Adopters </w:t>
            </w:r>
            <w:r w:rsidRPr="00CD5172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0E1064" w:rsidRPr="002E4E7D" w:rsidTr="0098214D">
        <w:trPr>
          <w:trHeight w:val="567"/>
        </w:trPr>
        <w:tc>
          <w:tcPr>
            <w:tcW w:w="1668" w:type="dxa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92" w:type="dxa"/>
            <w:gridSpan w:val="3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1668" w:type="dxa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392" w:type="dxa"/>
            <w:gridSpan w:val="3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1668" w:type="dxa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state if self-employed)</w:t>
            </w:r>
          </w:p>
        </w:tc>
        <w:tc>
          <w:tcPr>
            <w:tcW w:w="7392" w:type="dxa"/>
            <w:gridSpan w:val="3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1668" w:type="dxa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Number</w:t>
            </w:r>
          </w:p>
        </w:tc>
        <w:tc>
          <w:tcPr>
            <w:tcW w:w="7392" w:type="dxa"/>
            <w:gridSpan w:val="3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9060" w:type="dxa"/>
            <w:gridSpan w:val="4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that the above information is accurate and that;</w:t>
            </w:r>
          </w:p>
          <w:p w:rsidR="000E1064" w:rsidRDefault="000E1064" w:rsidP="0064155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curtailed my maternity/adoption leave as indicated above</w:t>
            </w:r>
          </w:p>
          <w:p w:rsidR="000E1064" w:rsidRDefault="000E1064" w:rsidP="0064155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meet the employment and earnings test</w:t>
            </w:r>
          </w:p>
          <w:p w:rsidR="000E1064" w:rsidRDefault="000E1064" w:rsidP="0064155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date of the child’s birth or placement for adoption I shared main responsibility for the child with the University of Exeter’s employee as named above</w:t>
            </w:r>
          </w:p>
          <w:p w:rsidR="000E1064" w:rsidRPr="0064155B" w:rsidRDefault="0064155B" w:rsidP="0064155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checked and </w:t>
            </w:r>
            <w:r w:rsidRPr="006238FB">
              <w:rPr>
                <w:rFonts w:ascii="Arial" w:hAnsi="Arial" w:cs="Arial"/>
                <w:sz w:val="20"/>
                <w:szCs w:val="20"/>
              </w:rPr>
              <w:t xml:space="preserve">confirmed my eligibility on the </w:t>
            </w:r>
            <w:hyperlink r:id="rId11" w:history="1">
              <w:r w:rsidRPr="006238FB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 eligibility checker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and attached the results to this form.</w:t>
            </w:r>
          </w:p>
          <w:p w:rsidR="000E1064" w:rsidRDefault="000E1064" w:rsidP="0064155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the amount of Shared Parental Leave that the above employee intends to take</w:t>
            </w:r>
          </w:p>
          <w:p w:rsidR="000E1064" w:rsidRDefault="000E1064" w:rsidP="0064155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the University of Exeter processing information contained in this form</w:t>
            </w:r>
          </w:p>
          <w:p w:rsidR="000E1064" w:rsidRDefault="000E1064" w:rsidP="000E106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4D2">
              <w:rPr>
                <w:rFonts w:ascii="Arial" w:hAnsi="Arial" w:cs="Arial"/>
                <w:sz w:val="20"/>
                <w:szCs w:val="20"/>
              </w:rPr>
            </w:r>
            <w:r w:rsidR="002214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>I am the mother/adopter of the child</w:t>
            </w:r>
          </w:p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64" w:rsidRPr="002E4E7D" w:rsidTr="0098214D">
        <w:trPr>
          <w:trHeight w:val="567"/>
        </w:trPr>
        <w:tc>
          <w:tcPr>
            <w:tcW w:w="1668" w:type="dxa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64" w:type="dxa"/>
            <w:vAlign w:val="center"/>
          </w:tcPr>
          <w:p w:rsidR="000E1064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:rsidR="000E1064" w:rsidRPr="002E4E7D" w:rsidRDefault="000E1064" w:rsidP="000E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990" w:rsidRDefault="006539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4155B" w:rsidRDefault="0064155B" w:rsidP="0064155B">
      <w:pPr>
        <w:rPr>
          <w:rFonts w:ascii="Arial" w:hAnsi="Arial" w:cs="Arial"/>
          <w:bCs/>
          <w:sz w:val="20"/>
          <w:szCs w:val="20"/>
        </w:rPr>
      </w:pPr>
      <w:r w:rsidRPr="004C238C">
        <w:rPr>
          <w:rFonts w:ascii="Arial" w:hAnsi="Arial" w:cs="Arial"/>
          <w:bCs/>
          <w:sz w:val="20"/>
          <w:szCs w:val="20"/>
        </w:rPr>
        <w:t>If both parents are</w:t>
      </w:r>
      <w:r>
        <w:rPr>
          <w:rFonts w:ascii="Arial" w:hAnsi="Arial" w:cs="Arial"/>
          <w:bCs/>
          <w:sz w:val="20"/>
          <w:szCs w:val="20"/>
        </w:rPr>
        <w:t xml:space="preserve"> University of Exeter employees, then the mother/primary adopter must complete form PD48a at this stage. The partner/secondary adopter must complete form PD48b at this stage. Once you are formally booking leave you will </w:t>
      </w:r>
      <w:r w:rsidRPr="0064155B">
        <w:rPr>
          <w:rFonts w:ascii="Arial" w:hAnsi="Arial" w:cs="Arial"/>
          <w:b/>
          <w:bCs/>
          <w:sz w:val="20"/>
          <w:szCs w:val="20"/>
          <w:u w:val="single"/>
        </w:rPr>
        <w:t>both</w:t>
      </w:r>
      <w:r>
        <w:rPr>
          <w:rFonts w:ascii="Arial" w:hAnsi="Arial" w:cs="Arial"/>
          <w:bCs/>
          <w:sz w:val="20"/>
          <w:szCs w:val="20"/>
        </w:rPr>
        <w:t xml:space="preserve"> need to complete a PD48c each.</w:t>
      </w:r>
    </w:p>
    <w:p w:rsidR="0098214D" w:rsidRDefault="0098214D" w:rsidP="0098214D">
      <w:pPr>
        <w:rPr>
          <w:rFonts w:ascii="Arial" w:hAnsi="Arial" w:cs="Arial"/>
          <w:bCs/>
          <w:sz w:val="20"/>
          <w:szCs w:val="20"/>
        </w:rPr>
      </w:pPr>
    </w:p>
    <w:p w:rsidR="0098214D" w:rsidRPr="004C238C" w:rsidRDefault="0098214D" w:rsidP="0098214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send your form to your line manager and a copy to your </w:t>
      </w:r>
      <w:hyperlink r:id="rId12" w:history="1">
        <w:r w:rsidRPr="006238FB">
          <w:rPr>
            <w:rStyle w:val="Hyperlink"/>
            <w:rFonts w:ascii="Arial" w:hAnsi="Arial" w:cs="Arial"/>
            <w:bCs/>
            <w:sz w:val="20"/>
            <w:szCs w:val="20"/>
          </w:rPr>
          <w:t>HRBP/Advisor</w:t>
        </w:r>
      </w:hyperlink>
      <w:r>
        <w:rPr>
          <w:rFonts w:ascii="Arial" w:hAnsi="Arial" w:cs="Arial"/>
          <w:bCs/>
          <w:sz w:val="20"/>
          <w:szCs w:val="20"/>
        </w:rPr>
        <w:t>. This can be done via email.</w:t>
      </w:r>
    </w:p>
    <w:p w:rsidR="00902C33" w:rsidRPr="004C238C" w:rsidRDefault="00902C33">
      <w:pPr>
        <w:rPr>
          <w:rFonts w:ascii="Arial" w:hAnsi="Arial" w:cs="Arial"/>
          <w:bCs/>
          <w:sz w:val="20"/>
          <w:szCs w:val="20"/>
        </w:rPr>
      </w:pPr>
    </w:p>
    <w:sectPr w:rsidR="00902C33" w:rsidRPr="004C238C" w:rsidSect="00FE7DC3">
      <w:headerReference w:type="default" r:id="rId13"/>
      <w:footerReference w:type="default" r:id="rId14"/>
      <w:type w:val="continuous"/>
      <w:pgSz w:w="11906" w:h="16838" w:code="9"/>
      <w:pgMar w:top="1134" w:right="1134" w:bottom="1134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8C" w:rsidRDefault="004C238C">
      <w:r>
        <w:separator/>
      </w:r>
    </w:p>
  </w:endnote>
  <w:endnote w:type="continuationSeparator" w:id="0">
    <w:p w:rsidR="004C238C" w:rsidRDefault="004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07" w:rsidRPr="00EB3E80" w:rsidRDefault="00A45507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2214D2">
      <w:rPr>
        <w:rStyle w:val="PageNumber"/>
        <w:rFonts w:ascii="Arial" w:hAnsi="Arial" w:cs="Arial"/>
        <w:noProof/>
        <w:sz w:val="20"/>
        <w:szCs w:val="20"/>
      </w:rPr>
      <w:t>2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8C" w:rsidRDefault="004C238C">
      <w:r>
        <w:separator/>
      </w:r>
    </w:p>
  </w:footnote>
  <w:footnote w:type="continuationSeparator" w:id="0">
    <w:p w:rsidR="004C238C" w:rsidRDefault="004C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07" w:rsidRDefault="00A45507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8C"/>
    <w:rsid w:val="00002569"/>
    <w:rsid w:val="00022A2F"/>
    <w:rsid w:val="00054BB3"/>
    <w:rsid w:val="000628D1"/>
    <w:rsid w:val="000A026B"/>
    <w:rsid w:val="000A229C"/>
    <w:rsid w:val="000E1064"/>
    <w:rsid w:val="000F5EC6"/>
    <w:rsid w:val="00112F6B"/>
    <w:rsid w:val="00197951"/>
    <w:rsid w:val="002214D2"/>
    <w:rsid w:val="00222B1D"/>
    <w:rsid w:val="002A578B"/>
    <w:rsid w:val="002E4E7D"/>
    <w:rsid w:val="00300D8E"/>
    <w:rsid w:val="00311AB8"/>
    <w:rsid w:val="00357282"/>
    <w:rsid w:val="00412255"/>
    <w:rsid w:val="00420B9D"/>
    <w:rsid w:val="004530D1"/>
    <w:rsid w:val="004C238C"/>
    <w:rsid w:val="005C39F7"/>
    <w:rsid w:val="005D6D38"/>
    <w:rsid w:val="005E3AD0"/>
    <w:rsid w:val="0064155B"/>
    <w:rsid w:val="00653990"/>
    <w:rsid w:val="00680953"/>
    <w:rsid w:val="006C33EC"/>
    <w:rsid w:val="00700A8D"/>
    <w:rsid w:val="00751DCF"/>
    <w:rsid w:val="00753295"/>
    <w:rsid w:val="007737F1"/>
    <w:rsid w:val="007859AE"/>
    <w:rsid w:val="00804508"/>
    <w:rsid w:val="00857992"/>
    <w:rsid w:val="008662D1"/>
    <w:rsid w:val="0088117A"/>
    <w:rsid w:val="008838E2"/>
    <w:rsid w:val="008B2D5F"/>
    <w:rsid w:val="00902C33"/>
    <w:rsid w:val="00917E4F"/>
    <w:rsid w:val="00924AE6"/>
    <w:rsid w:val="0098214D"/>
    <w:rsid w:val="009D49E7"/>
    <w:rsid w:val="00A03816"/>
    <w:rsid w:val="00A21594"/>
    <w:rsid w:val="00A45507"/>
    <w:rsid w:val="00AA159A"/>
    <w:rsid w:val="00B21C51"/>
    <w:rsid w:val="00B57394"/>
    <w:rsid w:val="00BE5F97"/>
    <w:rsid w:val="00CD5172"/>
    <w:rsid w:val="00CD6DAD"/>
    <w:rsid w:val="00D42351"/>
    <w:rsid w:val="00D805CF"/>
    <w:rsid w:val="00DF1478"/>
    <w:rsid w:val="00E073DD"/>
    <w:rsid w:val="00E965B7"/>
    <w:rsid w:val="00EA0422"/>
    <w:rsid w:val="00EB3E80"/>
    <w:rsid w:val="00EE32B9"/>
    <w:rsid w:val="00F04F40"/>
    <w:rsid w:val="00F26470"/>
    <w:rsid w:val="00F93C16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8E12858-DC72-47A7-AD92-4FE938F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90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eter.ac.uk/staff/employment/abouthr/contact/businesspartn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pay-leave-for-par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pay-leave-for-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employment/parents/sharedleave/pay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206\AppData\Local\Temp\Shared%20Parental%20Leav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E26D-3B77-4C28-AA17-19EC982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Shared Parental Leave Request Form.dotx</Template>
  <TotalTime>1</TotalTime>
  <Pages>2</Pages>
  <Words>568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Woollam, Charlotte</cp:lastModifiedBy>
  <cp:revision>3</cp:revision>
  <cp:lastPrinted>2015-01-29T11:08:00Z</cp:lastPrinted>
  <dcterms:created xsi:type="dcterms:W3CDTF">2018-03-07T10:48:00Z</dcterms:created>
  <dcterms:modified xsi:type="dcterms:W3CDTF">2018-03-22T14:35:00Z</dcterms:modified>
</cp:coreProperties>
</file>