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F89FC0" w14:textId="77777777" w:rsidR="00D077E9" w:rsidRDefault="00C91A39" w:rsidP="00D70D0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94507D" wp14:editId="48E07332">
                <wp:simplePos x="0" y="0"/>
                <wp:positionH relativeFrom="margin">
                  <wp:align>right</wp:align>
                </wp:positionH>
                <wp:positionV relativeFrom="paragraph">
                  <wp:posOffset>6412230</wp:posOffset>
                </wp:positionV>
                <wp:extent cx="6286500" cy="1404620"/>
                <wp:effectExtent l="0" t="0" r="1905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F84B" w14:textId="77777777" w:rsidR="00C91A39" w:rsidRDefault="00C91A39">
                            <w:r>
                              <w:t>Name of Inductee:</w:t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  <w:t>Job Title:</w:t>
                            </w:r>
                          </w:p>
                          <w:p w14:paraId="0F3AF88A" w14:textId="77777777" w:rsidR="00C91A39" w:rsidRDefault="00C91A39">
                            <w:r>
                              <w:t>Line Manager:</w:t>
                            </w:r>
                            <w:r w:rsidR="0041449C">
                              <w:t xml:space="preserve"> </w:t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  <w:t>Contact Details:</w:t>
                            </w:r>
                          </w:p>
                          <w:p w14:paraId="645D8ED0" w14:textId="77777777" w:rsidR="00C91A39" w:rsidRDefault="00C91A39">
                            <w:r>
                              <w:t>Induction Facilitator:</w:t>
                            </w:r>
                            <w:r w:rsidR="0041449C">
                              <w:t xml:space="preserve"> </w:t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</w:r>
                            <w:r w:rsidR="0041449C">
                              <w:tab/>
                              <w:t>Contacts Details:</w:t>
                            </w:r>
                          </w:p>
                          <w:p w14:paraId="743CA2BE" w14:textId="77777777" w:rsidR="00C91A39" w:rsidRDefault="00C91A39"/>
                          <w:p w14:paraId="553C436A" w14:textId="77777777" w:rsidR="00C91A39" w:rsidRDefault="00C91A39">
                            <w:r>
                              <w:t>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945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8pt;margin-top:504.9pt;width:49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">
                <v:textbox style="mso-fit-shape-to-text:t">
                  <w:txbxContent>
                    <w:p w14:paraId="094DF84B" w14:textId="77777777" w:rsidR="00C91A39" w:rsidRDefault="00C91A39">
                      <w:r>
                        <w:t>Name of Inductee:</w:t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  <w:t>Job Title:</w:t>
                      </w:r>
                    </w:p>
                    <w:p w14:paraId="0F3AF88A" w14:textId="77777777" w:rsidR="00C91A39" w:rsidRDefault="00C91A39">
                      <w:r>
                        <w:t>Line Manager:</w:t>
                      </w:r>
                      <w:r w:rsidR="0041449C">
                        <w:t xml:space="preserve"> </w:t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  <w:t>Contact Details:</w:t>
                      </w:r>
                    </w:p>
                    <w:p w14:paraId="645D8ED0" w14:textId="77777777" w:rsidR="00C91A39" w:rsidRDefault="00C91A39">
                      <w:r>
                        <w:t>Induction Facilitator:</w:t>
                      </w:r>
                      <w:r w:rsidR="0041449C">
                        <w:t xml:space="preserve"> </w:t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</w:r>
                      <w:r w:rsidR="0041449C">
                        <w:tab/>
                        <w:t>Contacts Details:</w:t>
                      </w:r>
                    </w:p>
                    <w:p w14:paraId="743CA2BE" w14:textId="77777777" w:rsidR="00C91A39" w:rsidRDefault="00C91A39"/>
                    <w:p w14:paraId="553C436A" w14:textId="77777777" w:rsidR="00C91A39" w:rsidRDefault="00C91A39">
                      <w:r>
                        <w:t>Start 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0304F" wp14:editId="333A3D29">
                <wp:simplePos x="0" y="0"/>
                <wp:positionH relativeFrom="page">
                  <wp:align>right</wp:align>
                </wp:positionH>
                <wp:positionV relativeFrom="page">
                  <wp:posOffset>6667500</wp:posOffset>
                </wp:positionV>
                <wp:extent cx="788670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9E78DE" id="Rectangle 2" o:spid="_x0000_s1026" alt="colored rectangle" style="position:absolute;margin-left:569.8pt;margin-top:525pt;width:621pt;height:265.7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" fillcolor="#34aba2 [3206]" stroked="f" strokeweight="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492E67" wp14:editId="7E85FD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623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707C" w14:textId="77777777" w:rsidR="002B7A5D" w:rsidRDefault="002B7A5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22D692" wp14:editId="2C8E6F97">
                                  <wp:extent cx="2692822" cy="1009809"/>
                                  <wp:effectExtent l="0" t="0" r="0" b="0"/>
                                  <wp:docPr id="17" name="Picture 17" descr="http://www.exeter.ac.uk/departments/communication/communications/design/downloads/logos/colour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xeter.ac.uk/departments/communication/communications/design/downloads/logos/colour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904" cy="101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92E67" id="_x0000_s1027" type="#_x0000_t202" style="position:absolute;margin-left:0;margin-top:0;width:264.75pt;height:11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" strokecolor="white [3212]">
                <v:textbox>
                  <w:txbxContent>
                    <w:p w14:paraId="21E0707C" w14:textId="77777777" w:rsidR="002B7A5D" w:rsidRDefault="002B7A5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D22D692" wp14:editId="2C8E6F97">
                            <wp:extent cx="2692822" cy="1009809"/>
                            <wp:effectExtent l="0" t="0" r="0" b="0"/>
                            <wp:docPr id="17" name="Picture 17" descr="http://www.exeter.ac.uk/departments/communication/communications/design/downloads/logos/colour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xeter.ac.uk/departments/communication/communications/design/downloads/logos/colour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6904" cy="101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2B7A5D" w14:paraId="5B30B200" w14:textId="77777777" w:rsidTr="0041449C">
        <w:trPr>
          <w:trHeight w:val="1894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14:paraId="011571E1" w14:textId="77777777" w:rsidR="00D077E9" w:rsidRDefault="00D077E9" w:rsidP="00C91A39"/>
          <w:p w14:paraId="2EBE7239" w14:textId="77777777" w:rsidR="00D077E9" w:rsidRDefault="0041449C" w:rsidP="00C91A3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95BC0" wp14:editId="0021C4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482600</wp:posOffset>
                      </wp:positionV>
                      <wp:extent cx="6477000" cy="2971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297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BF1430" w14:textId="77777777" w:rsidR="00C91A39" w:rsidRDefault="00C91A39" w:rsidP="00C91A39">
                                  <w:pPr>
                                    <w:pStyle w:val="Title"/>
                                  </w:pPr>
                                  <w:r>
                                    <w:t>Staff Induction Checklist</w:t>
                                  </w:r>
                                  <w:r w:rsidR="00D57684">
                                    <w:t xml:space="preserve"> (</w:t>
                                  </w:r>
                                  <w:r w:rsidR="00FF20C5">
                                    <w:t xml:space="preserve">for new </w:t>
                                  </w:r>
                                  <w:r w:rsidR="00D57684">
                                    <w:t>Managers)</w:t>
                                  </w:r>
                                </w:p>
                                <w:p w14:paraId="32767471" w14:textId="77777777" w:rsidR="00C91A39" w:rsidRPr="0069398C" w:rsidRDefault="00170636" w:rsidP="00C91A39">
                                  <w:pPr>
                                    <w:pStyle w:val="Title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398C">
                                    <w:rPr>
                                      <w:sz w:val="40"/>
                                      <w:szCs w:val="40"/>
                                    </w:rPr>
                                    <w:t xml:space="preserve">For: </w:t>
                                  </w:r>
                                  <w:r w:rsidR="00FF20C5">
                                    <w:rPr>
                                      <w:sz w:val="40"/>
                                      <w:szCs w:val="40"/>
                                    </w:rPr>
                                    <w:t>New s</w:t>
                                  </w:r>
                                  <w:r w:rsidR="00B533AD" w:rsidRPr="0069398C">
                                    <w:rPr>
                                      <w:sz w:val="40"/>
                                      <w:szCs w:val="40"/>
                                    </w:rPr>
                                    <w:t>taff</w:t>
                                  </w:r>
                                  <w:r w:rsidR="00914F7C" w:rsidRPr="006939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457731">
                                    <w:rPr>
                                      <w:sz w:val="40"/>
                                      <w:szCs w:val="40"/>
                                    </w:rPr>
                                    <w:t>taking on</w:t>
                                  </w:r>
                                  <w:r w:rsidR="00914F7C" w:rsidRPr="006939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69398C" w:rsidRPr="0069398C">
                                    <w:rPr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  <w:r w:rsidR="00B533AD" w:rsidRPr="0069398C">
                                    <w:rPr>
                                      <w:sz w:val="40"/>
                                      <w:szCs w:val="40"/>
                                    </w:rPr>
                                    <w:t>anagement</w:t>
                                  </w:r>
                                  <w:r w:rsidR="0069398C" w:rsidRPr="0069398C">
                                    <w:rPr>
                                      <w:sz w:val="40"/>
                                      <w:szCs w:val="40"/>
                                    </w:rPr>
                                    <w:t>, s</w:t>
                                  </w:r>
                                  <w:r w:rsidRPr="0069398C">
                                    <w:rPr>
                                      <w:sz w:val="40"/>
                                      <w:szCs w:val="40"/>
                                    </w:rPr>
                                    <w:t>upe</w:t>
                                  </w:r>
                                  <w:r w:rsidR="0069398C" w:rsidRPr="0069398C">
                                    <w:rPr>
                                      <w:sz w:val="40"/>
                                      <w:szCs w:val="40"/>
                                    </w:rPr>
                                    <w:t>rvisor and team l</w:t>
                                  </w:r>
                                  <w:r w:rsidRPr="0069398C">
                                    <w:rPr>
                                      <w:sz w:val="40"/>
                                      <w:szCs w:val="40"/>
                                    </w:rPr>
                                    <w:t>eader</w:t>
                                  </w:r>
                                  <w:r w:rsidR="0069398C" w:rsidRPr="0069398C">
                                    <w:rPr>
                                      <w:sz w:val="40"/>
                                      <w:szCs w:val="40"/>
                                    </w:rPr>
                                    <w:t xml:space="preserve"> roles</w:t>
                                  </w:r>
                                </w:p>
                                <w:p w14:paraId="055DE866" w14:textId="77777777" w:rsidR="005E59B4" w:rsidRDefault="005E59B4" w:rsidP="00C91A39">
                                  <w:pPr>
                                    <w:pStyle w:val="Title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EA94042" w14:textId="77777777" w:rsidR="005E59B4" w:rsidRPr="005E59B4" w:rsidRDefault="005E59B4" w:rsidP="00C91A39">
                                  <w:pPr>
                                    <w:pStyle w:val="Title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5E59B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This checklist 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is to</w:t>
                                  </w:r>
                                  <w:r w:rsidRPr="005E59B4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be use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d in addition to the generic </w:t>
                                  </w:r>
                                  <w:r w:rsidR="007A3062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staff induction </w:t>
                                  </w:r>
                                  <w:r w:rsidR="00B533AD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595BC0" id="Text Box 8" o:spid="_x0000_s1028" type="#_x0000_t202" style="position:absolute;margin-left:0;margin-top:38pt;width:510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" filled="f" stroked="f" strokeweight=".5pt">
                      <v:textbox>
                        <w:txbxContent>
                          <w:p w14:paraId="79BF1430" w14:textId="77777777" w:rsidR="00C91A39" w:rsidRDefault="00C91A39" w:rsidP="00C91A39">
                            <w:pPr>
                              <w:pStyle w:val="Title"/>
                            </w:pPr>
                            <w:r>
                              <w:t>Staff Induction Checklist</w:t>
                            </w:r>
                            <w:r w:rsidR="00D57684">
                              <w:t xml:space="preserve"> (</w:t>
                            </w:r>
                            <w:r w:rsidR="00FF20C5">
                              <w:t xml:space="preserve">for new </w:t>
                            </w:r>
                            <w:r w:rsidR="00D57684">
                              <w:t>Managers)</w:t>
                            </w:r>
                          </w:p>
                          <w:p w14:paraId="32767471" w14:textId="77777777" w:rsidR="00C91A39" w:rsidRPr="0069398C" w:rsidRDefault="00170636" w:rsidP="00C91A39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 w:rsidRPr="0069398C">
                              <w:rPr>
                                <w:sz w:val="40"/>
                                <w:szCs w:val="40"/>
                              </w:rPr>
                              <w:t xml:space="preserve">For: </w:t>
                            </w:r>
                            <w:r w:rsidR="00FF20C5">
                              <w:rPr>
                                <w:sz w:val="40"/>
                                <w:szCs w:val="40"/>
                              </w:rPr>
                              <w:t>New s</w:t>
                            </w:r>
                            <w:r w:rsidR="00B533AD" w:rsidRPr="0069398C">
                              <w:rPr>
                                <w:sz w:val="40"/>
                                <w:szCs w:val="40"/>
                              </w:rPr>
                              <w:t>taff</w:t>
                            </w:r>
                            <w:r w:rsidR="00914F7C" w:rsidRPr="006939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57731">
                              <w:rPr>
                                <w:sz w:val="40"/>
                                <w:szCs w:val="40"/>
                              </w:rPr>
                              <w:t>taking on</w:t>
                            </w:r>
                            <w:r w:rsidR="00914F7C" w:rsidRPr="006939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398C" w:rsidRPr="0069398C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="00B533AD" w:rsidRPr="0069398C">
                              <w:rPr>
                                <w:sz w:val="40"/>
                                <w:szCs w:val="40"/>
                              </w:rPr>
                              <w:t>anagement</w:t>
                            </w:r>
                            <w:r w:rsidR="0069398C" w:rsidRPr="0069398C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 w:rsidR="0069398C" w:rsidRPr="0069398C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69398C">
                              <w:rPr>
                                <w:sz w:val="40"/>
                                <w:szCs w:val="40"/>
                              </w:rPr>
                              <w:t>upe</w:t>
                            </w:r>
                            <w:r w:rsidR="0069398C" w:rsidRPr="0069398C">
                              <w:rPr>
                                <w:sz w:val="40"/>
                                <w:szCs w:val="40"/>
                              </w:rPr>
                              <w:t>rvisor</w:t>
                            </w:r>
                            <w:proofErr w:type="gramEnd"/>
                            <w:r w:rsidR="0069398C" w:rsidRPr="0069398C">
                              <w:rPr>
                                <w:sz w:val="40"/>
                                <w:szCs w:val="40"/>
                              </w:rPr>
                              <w:t xml:space="preserve"> and team l</w:t>
                            </w:r>
                            <w:r w:rsidRPr="0069398C">
                              <w:rPr>
                                <w:sz w:val="40"/>
                                <w:szCs w:val="40"/>
                              </w:rPr>
                              <w:t>eader</w:t>
                            </w:r>
                            <w:r w:rsidR="0069398C" w:rsidRPr="0069398C">
                              <w:rPr>
                                <w:sz w:val="40"/>
                                <w:szCs w:val="40"/>
                              </w:rPr>
                              <w:t xml:space="preserve"> roles</w:t>
                            </w:r>
                          </w:p>
                          <w:p w14:paraId="055DE866" w14:textId="77777777" w:rsidR="005E59B4" w:rsidRDefault="005E59B4" w:rsidP="00C91A39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EA94042" w14:textId="77777777" w:rsidR="005E59B4" w:rsidRPr="005E59B4" w:rsidRDefault="005E59B4" w:rsidP="00C91A39">
                            <w:pPr>
                              <w:pStyle w:val="Titl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5E59B4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This checklist 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is to</w:t>
                            </w:r>
                            <w:r w:rsidRPr="005E59B4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be use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d in addition to the generic </w:t>
                            </w:r>
                            <w:r w:rsidR="007A3062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staff induction </w:t>
                            </w:r>
                            <w:r w:rsidR="00B533AD">
                              <w:rPr>
                                <w:b w:val="0"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6297F4E" w14:textId="77777777" w:rsidR="00D077E9" w:rsidRDefault="00D077E9">
      <w:pPr>
        <w:spacing w:after="200"/>
      </w:pPr>
      <w:r>
        <w:br w:type="page"/>
      </w:r>
    </w:p>
    <w:p w14:paraId="3105B8A4" w14:textId="77777777" w:rsidR="00371B3B" w:rsidRPr="007A3062" w:rsidRDefault="00371B3B" w:rsidP="00371B3B">
      <w:pPr>
        <w:pStyle w:val="Heading2"/>
        <w:rPr>
          <w:rFonts w:asciiTheme="majorHAnsi" w:hAnsiTheme="majorHAnsi"/>
          <w:b/>
          <w:color w:val="061F57" w:themeColor="text2" w:themeShade="BF"/>
          <w:kern w:val="28"/>
          <w:sz w:val="40"/>
          <w:szCs w:val="40"/>
          <w:lang w:val="en-GB"/>
        </w:rPr>
      </w:pPr>
      <w:r w:rsidRPr="007A3062">
        <w:rPr>
          <w:rFonts w:asciiTheme="majorHAnsi" w:hAnsiTheme="majorHAnsi"/>
          <w:b/>
          <w:color w:val="061F57" w:themeColor="text2" w:themeShade="BF"/>
          <w:kern w:val="28"/>
          <w:sz w:val="40"/>
          <w:szCs w:val="40"/>
          <w:lang w:val="en-GB"/>
        </w:rPr>
        <w:lastRenderedPageBreak/>
        <w:t xml:space="preserve">Onboarding Checklist </w:t>
      </w:r>
    </w:p>
    <w:p w14:paraId="4389353C" w14:textId="77777777" w:rsidR="0069398C" w:rsidRPr="007A3062" w:rsidRDefault="0069398C" w:rsidP="0069398C">
      <w:pPr>
        <w:contextualSpacing/>
        <w:jc w:val="both"/>
        <w:rPr>
          <w:rFonts w:eastAsiaTheme="majorEastAsia" w:cstheme="majorBidi"/>
          <w:b w:val="0"/>
          <w:color w:val="061F57" w:themeColor="text2" w:themeShade="BF"/>
          <w:kern w:val="28"/>
          <w:szCs w:val="28"/>
          <w:lang w:val="en-GB"/>
        </w:rPr>
      </w:pPr>
      <w:r w:rsidRPr="007A3062">
        <w:rPr>
          <w:rFonts w:eastAsiaTheme="majorEastAsia" w:cstheme="majorBidi"/>
          <w:b w:val="0"/>
          <w:color w:val="061F57" w:themeColor="text2" w:themeShade="BF"/>
          <w:kern w:val="28"/>
          <w:szCs w:val="28"/>
          <w:lang w:val="en-GB"/>
        </w:rPr>
        <w:t xml:space="preserve">For </w:t>
      </w:r>
      <w:r w:rsidR="00D57684">
        <w:rPr>
          <w:rFonts w:eastAsiaTheme="majorEastAsia" w:cstheme="majorBidi"/>
          <w:b w:val="0"/>
          <w:color w:val="061F57" w:themeColor="text2" w:themeShade="BF"/>
          <w:kern w:val="28"/>
          <w:szCs w:val="28"/>
          <w:lang w:val="en-GB"/>
        </w:rPr>
        <w:t>s</w:t>
      </w:r>
      <w:r w:rsidRPr="007A3062">
        <w:rPr>
          <w:rFonts w:eastAsiaTheme="majorEastAsia" w:cstheme="majorBidi"/>
          <w:b w:val="0"/>
          <w:color w:val="061F57" w:themeColor="text2" w:themeShade="BF"/>
          <w:kern w:val="28"/>
          <w:szCs w:val="28"/>
          <w:lang w:val="en-GB"/>
        </w:rPr>
        <w:t>taff in management, supervisor and team leader roles:</w:t>
      </w:r>
    </w:p>
    <w:p w14:paraId="01CC077B" w14:textId="77777777" w:rsidR="0069398C" w:rsidRDefault="0069398C" w:rsidP="0069398C">
      <w:pPr>
        <w:contextualSpacing/>
        <w:jc w:val="both"/>
        <w:rPr>
          <w:rFonts w:eastAsiaTheme="majorEastAsia" w:cstheme="majorBidi"/>
          <w:b w:val="0"/>
          <w:color w:val="061F57" w:themeColor="text2" w:themeShade="BF"/>
          <w:kern w:val="28"/>
          <w:sz w:val="32"/>
          <w:szCs w:val="32"/>
          <w:lang w:val="en-GB"/>
        </w:rPr>
      </w:pPr>
    </w:p>
    <w:p w14:paraId="0B47B481" w14:textId="77777777" w:rsidR="00371B3B" w:rsidRPr="0069398C" w:rsidRDefault="00371B3B" w:rsidP="0069398C">
      <w:pPr>
        <w:pStyle w:val="ListParagraph"/>
        <w:numPr>
          <w:ilvl w:val="0"/>
          <w:numId w:val="5"/>
        </w:numPr>
        <w:jc w:val="both"/>
        <w:rPr>
          <w:b w:val="0"/>
          <w:color w:val="auto"/>
          <w:sz w:val="24"/>
          <w:szCs w:val="24"/>
        </w:rPr>
      </w:pPr>
      <w:r w:rsidRPr="0069398C">
        <w:rPr>
          <w:b w:val="0"/>
          <w:color w:val="auto"/>
          <w:sz w:val="24"/>
          <w:szCs w:val="24"/>
        </w:rPr>
        <w:t xml:space="preserve">This checklist list </w:t>
      </w:r>
      <w:r w:rsidR="00583751" w:rsidRPr="0069398C">
        <w:rPr>
          <w:b w:val="0"/>
          <w:color w:val="auto"/>
          <w:sz w:val="24"/>
          <w:szCs w:val="24"/>
        </w:rPr>
        <w:t xml:space="preserve">is to be completed </w:t>
      </w:r>
      <w:r w:rsidR="00583751" w:rsidRPr="0069398C">
        <w:rPr>
          <w:color w:val="auto"/>
          <w:sz w:val="24"/>
          <w:szCs w:val="24"/>
          <w:u w:val="single"/>
        </w:rPr>
        <w:t>in addition</w:t>
      </w:r>
      <w:r w:rsidR="00583751" w:rsidRPr="0069398C">
        <w:rPr>
          <w:b w:val="0"/>
          <w:color w:val="auto"/>
          <w:sz w:val="24"/>
          <w:szCs w:val="24"/>
        </w:rPr>
        <w:t xml:space="preserve"> to the generic staff induction checklist. </w:t>
      </w:r>
      <w:r w:rsidRPr="0069398C">
        <w:rPr>
          <w:b w:val="0"/>
          <w:color w:val="auto"/>
          <w:sz w:val="24"/>
          <w:szCs w:val="24"/>
        </w:rPr>
        <w:t xml:space="preserve">  </w:t>
      </w:r>
    </w:p>
    <w:p w14:paraId="58E482E5" w14:textId="77777777" w:rsidR="00371B3B" w:rsidRPr="008A2055" w:rsidRDefault="00371B3B" w:rsidP="00371B3B">
      <w:pPr>
        <w:ind w:left="720"/>
        <w:contextualSpacing/>
        <w:jc w:val="both"/>
        <w:rPr>
          <w:b w:val="0"/>
          <w:color w:val="auto"/>
          <w:sz w:val="24"/>
          <w:szCs w:val="24"/>
        </w:rPr>
      </w:pPr>
    </w:p>
    <w:p w14:paraId="517E6758" w14:textId="77777777" w:rsidR="00371B3B" w:rsidRPr="008A2055" w:rsidRDefault="0069398C" w:rsidP="00371B3B">
      <w:pPr>
        <w:numPr>
          <w:ilvl w:val="0"/>
          <w:numId w:val="1"/>
        </w:numPr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It</w:t>
      </w:r>
      <w:r w:rsidR="00583751" w:rsidRPr="008A2055">
        <w:rPr>
          <w:b w:val="0"/>
          <w:color w:val="auto"/>
          <w:sz w:val="24"/>
          <w:szCs w:val="24"/>
        </w:rPr>
        <w:t xml:space="preserve"> should be comp</w:t>
      </w:r>
      <w:r w:rsidR="008A2055" w:rsidRPr="008A2055">
        <w:rPr>
          <w:b w:val="0"/>
          <w:color w:val="auto"/>
          <w:sz w:val="24"/>
          <w:szCs w:val="24"/>
        </w:rPr>
        <w:t>l</w:t>
      </w:r>
      <w:r w:rsidR="00583751" w:rsidRPr="008A2055">
        <w:rPr>
          <w:b w:val="0"/>
          <w:color w:val="auto"/>
          <w:sz w:val="24"/>
          <w:szCs w:val="24"/>
        </w:rPr>
        <w:t xml:space="preserve">eted where new members of staff are embarking on </w:t>
      </w:r>
      <w:r w:rsidR="008A2055" w:rsidRPr="008A2055">
        <w:rPr>
          <w:b w:val="0"/>
          <w:color w:val="auto"/>
          <w:sz w:val="24"/>
          <w:szCs w:val="24"/>
        </w:rPr>
        <w:t xml:space="preserve">a </w:t>
      </w:r>
      <w:r w:rsidR="00583751" w:rsidRPr="008A2055">
        <w:rPr>
          <w:b w:val="0"/>
          <w:color w:val="auto"/>
          <w:sz w:val="24"/>
          <w:szCs w:val="24"/>
        </w:rPr>
        <w:t>role that ha</w:t>
      </w:r>
      <w:r w:rsidR="008A2055" w:rsidRPr="008A2055">
        <w:rPr>
          <w:b w:val="0"/>
          <w:color w:val="auto"/>
          <w:sz w:val="24"/>
          <w:szCs w:val="24"/>
        </w:rPr>
        <w:t>s</w:t>
      </w:r>
      <w:r w:rsidR="00583751" w:rsidRPr="008A2055">
        <w:rPr>
          <w:b w:val="0"/>
          <w:color w:val="auto"/>
          <w:sz w:val="24"/>
          <w:szCs w:val="24"/>
        </w:rPr>
        <w:t xml:space="preserve"> management</w:t>
      </w:r>
      <w:r w:rsidR="00170636">
        <w:rPr>
          <w:b w:val="0"/>
          <w:color w:val="auto"/>
          <w:sz w:val="24"/>
          <w:szCs w:val="24"/>
        </w:rPr>
        <w:t>, supervisory, team leader</w:t>
      </w:r>
      <w:r w:rsidR="00583751" w:rsidRPr="008A2055">
        <w:rPr>
          <w:b w:val="0"/>
          <w:color w:val="auto"/>
          <w:sz w:val="24"/>
          <w:szCs w:val="24"/>
        </w:rPr>
        <w:t xml:space="preserve"> or staff oversight responsibilities. </w:t>
      </w:r>
    </w:p>
    <w:p w14:paraId="794F758E" w14:textId="77777777" w:rsidR="00371B3B" w:rsidRPr="008A2055" w:rsidRDefault="00371B3B" w:rsidP="00371B3B">
      <w:pPr>
        <w:jc w:val="both"/>
        <w:rPr>
          <w:b w:val="0"/>
          <w:color w:val="auto"/>
          <w:sz w:val="24"/>
          <w:szCs w:val="24"/>
        </w:rPr>
      </w:pPr>
    </w:p>
    <w:p w14:paraId="785DB993" w14:textId="77777777" w:rsidR="008A2055" w:rsidRPr="008A2055" w:rsidRDefault="008A2055" w:rsidP="008A2055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8A2055">
        <w:rPr>
          <w:b w:val="0"/>
          <w:color w:val="auto"/>
          <w:sz w:val="24"/>
          <w:szCs w:val="24"/>
        </w:rPr>
        <w:t>Please talk through all of the relevant areas and initial the ‘Confirm Discussion’ column as required (person being inducted is to initial).  Please place N/A next to any areas not relevant to the work area indicating that this point has not been discussed.</w:t>
      </w:r>
    </w:p>
    <w:p w14:paraId="3EA5394F" w14:textId="77777777" w:rsidR="008A2055" w:rsidRPr="008A2055" w:rsidRDefault="008A2055" w:rsidP="008A2055">
      <w:pPr>
        <w:jc w:val="both"/>
        <w:rPr>
          <w:b w:val="0"/>
          <w:color w:val="auto"/>
          <w:sz w:val="24"/>
          <w:szCs w:val="24"/>
        </w:rPr>
      </w:pPr>
    </w:p>
    <w:p w14:paraId="63945DBE" w14:textId="77777777" w:rsidR="008A2055" w:rsidRPr="008A2055" w:rsidRDefault="008A2055" w:rsidP="008A2055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8A2055">
        <w:rPr>
          <w:b w:val="0"/>
          <w:color w:val="auto"/>
          <w:sz w:val="24"/>
          <w:szCs w:val="24"/>
        </w:rPr>
        <w:t xml:space="preserve">Once complete both the manager and member of staff being inducted must sign and date the form. This can be done electronically. </w:t>
      </w:r>
    </w:p>
    <w:p w14:paraId="4DDD3E41" w14:textId="77777777" w:rsidR="008A2055" w:rsidRPr="008A2055" w:rsidRDefault="008A2055" w:rsidP="008A2055">
      <w:pPr>
        <w:jc w:val="both"/>
        <w:rPr>
          <w:b w:val="0"/>
          <w:color w:val="auto"/>
          <w:sz w:val="24"/>
          <w:szCs w:val="24"/>
        </w:rPr>
      </w:pPr>
    </w:p>
    <w:p w14:paraId="3BAA2399" w14:textId="77777777" w:rsidR="008A2055" w:rsidRPr="008A2055" w:rsidRDefault="008A2055" w:rsidP="008A2055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8A2055">
        <w:rPr>
          <w:b w:val="0"/>
          <w:color w:val="auto"/>
          <w:sz w:val="24"/>
          <w:szCs w:val="24"/>
        </w:rPr>
        <w:t xml:space="preserve">Health and Safety: If you work in an environment that requires more specific safety considerations such as laboratories, workshops or use specialist equipment you must visit the </w:t>
      </w:r>
      <w:hyperlink r:id="rId9" w:history="1">
        <w:r w:rsidRPr="0069398C">
          <w:rPr>
            <w:rStyle w:val="Hyperlink"/>
            <w:b w:val="0"/>
            <w:color w:val="0070C0"/>
            <w:sz w:val="24"/>
            <w:szCs w:val="24"/>
          </w:rPr>
          <w:t>Health and Safety web pages</w:t>
        </w:r>
      </w:hyperlink>
      <w:r w:rsidRPr="0069398C">
        <w:rPr>
          <w:b w:val="0"/>
          <w:color w:val="0070C0"/>
          <w:sz w:val="24"/>
          <w:szCs w:val="24"/>
        </w:rPr>
        <w:t xml:space="preserve"> </w:t>
      </w:r>
      <w:r w:rsidRPr="008A2055">
        <w:rPr>
          <w:b w:val="0"/>
          <w:color w:val="auto"/>
          <w:sz w:val="24"/>
          <w:szCs w:val="24"/>
        </w:rPr>
        <w:t xml:space="preserve">or contact the </w:t>
      </w:r>
      <w:hyperlink r:id="rId10" w:history="1">
        <w:r w:rsidRPr="0069398C">
          <w:rPr>
            <w:rStyle w:val="Hyperlink"/>
            <w:b w:val="0"/>
            <w:color w:val="0070C0"/>
            <w:sz w:val="24"/>
            <w:szCs w:val="24"/>
          </w:rPr>
          <w:t xml:space="preserve">Safety </w:t>
        </w:r>
        <w:r w:rsidRPr="0069398C">
          <w:rPr>
            <w:rStyle w:val="Hyperlink"/>
            <w:b w:val="0"/>
            <w:color w:val="0070C0"/>
            <w:sz w:val="24"/>
            <w:szCs w:val="24"/>
          </w:rPr>
          <w:lastRenderedPageBreak/>
          <w:t>Team</w:t>
        </w:r>
      </w:hyperlink>
      <w:r w:rsidRPr="008A2055">
        <w:rPr>
          <w:b w:val="0"/>
          <w:color w:val="auto"/>
          <w:sz w:val="24"/>
          <w:szCs w:val="24"/>
        </w:rPr>
        <w:t xml:space="preserve"> for guidance about additional induction requirements.  A note should be made on this form of any additional discussions or training completed.  </w:t>
      </w:r>
    </w:p>
    <w:p w14:paraId="09247236" w14:textId="77777777" w:rsidR="00371B3B" w:rsidRDefault="00371B3B" w:rsidP="00371B3B">
      <w:pPr>
        <w:jc w:val="both"/>
        <w:rPr>
          <w:b w:val="0"/>
          <w:color w:val="auto"/>
          <w:sz w:val="24"/>
          <w:szCs w:val="24"/>
        </w:rPr>
      </w:pPr>
    </w:p>
    <w:p w14:paraId="563E3BFC" w14:textId="77777777" w:rsidR="004111B4" w:rsidRDefault="004111B4" w:rsidP="00371B3B">
      <w:pPr>
        <w:jc w:val="both"/>
        <w:rPr>
          <w:b w:val="0"/>
          <w:color w:val="auto"/>
          <w:sz w:val="24"/>
          <w:szCs w:val="24"/>
        </w:rPr>
      </w:pPr>
    </w:p>
    <w:p w14:paraId="2C901F7E" w14:textId="77777777" w:rsidR="004111B4" w:rsidRPr="008A2055" w:rsidRDefault="004111B4" w:rsidP="00371B3B">
      <w:pPr>
        <w:jc w:val="both"/>
        <w:rPr>
          <w:b w:val="0"/>
          <w:color w:val="auto"/>
          <w:sz w:val="24"/>
          <w:szCs w:val="24"/>
        </w:rPr>
      </w:pPr>
    </w:p>
    <w:p w14:paraId="13F6C5CD" w14:textId="77777777" w:rsidR="00583751" w:rsidRDefault="00371B3B" w:rsidP="00A040A0">
      <w:pPr>
        <w:spacing w:line="240" w:lineRule="auto"/>
        <w:rPr>
          <w:b w:val="0"/>
          <w:color w:val="auto"/>
          <w:sz w:val="24"/>
          <w:szCs w:val="24"/>
        </w:rPr>
      </w:pPr>
      <w:r>
        <w:rPr>
          <w:color w:val="244061"/>
          <w:sz w:val="32"/>
          <w:szCs w:val="32"/>
        </w:rPr>
        <w:br w:type="page"/>
      </w:r>
      <w:r w:rsidR="00123B26" w:rsidRPr="0069398C">
        <w:rPr>
          <w:b w:val="0"/>
          <w:color w:val="auto"/>
          <w:sz w:val="24"/>
          <w:szCs w:val="24"/>
        </w:rPr>
        <w:lastRenderedPageBreak/>
        <w:t xml:space="preserve">As a manager there are a number of areas that </w:t>
      </w:r>
      <w:r w:rsidR="00954147" w:rsidRPr="0069398C">
        <w:rPr>
          <w:b w:val="0"/>
          <w:color w:val="auto"/>
          <w:sz w:val="24"/>
          <w:szCs w:val="24"/>
        </w:rPr>
        <w:t xml:space="preserve">you </w:t>
      </w:r>
      <w:r w:rsidR="00A040A0" w:rsidRPr="0069398C">
        <w:rPr>
          <w:b w:val="0"/>
          <w:color w:val="auto"/>
          <w:sz w:val="24"/>
          <w:szCs w:val="24"/>
        </w:rPr>
        <w:t>should discuss in order to understand the University’s approach and processes.  It is suggested that you cover the following areas</w:t>
      </w:r>
      <w:r w:rsidR="004111B4">
        <w:rPr>
          <w:b w:val="0"/>
          <w:color w:val="auto"/>
          <w:sz w:val="24"/>
          <w:szCs w:val="24"/>
        </w:rPr>
        <w:t xml:space="preserve">, </w:t>
      </w:r>
      <w:r w:rsidR="004111B4" w:rsidRPr="0069398C">
        <w:rPr>
          <w:b w:val="0"/>
          <w:color w:val="auto"/>
          <w:sz w:val="24"/>
          <w:szCs w:val="24"/>
        </w:rPr>
        <w:t>some of which have mandatory elements</w:t>
      </w:r>
      <w:r w:rsidR="004111B4">
        <w:rPr>
          <w:b w:val="0"/>
          <w:color w:val="auto"/>
          <w:sz w:val="24"/>
          <w:szCs w:val="24"/>
        </w:rPr>
        <w:t>,</w:t>
      </w:r>
      <w:r w:rsidR="00A040A0" w:rsidRPr="0069398C">
        <w:rPr>
          <w:b w:val="0"/>
          <w:color w:val="auto"/>
          <w:sz w:val="24"/>
          <w:szCs w:val="24"/>
        </w:rPr>
        <w:t xml:space="preserve"> with your own manager</w:t>
      </w:r>
      <w:r w:rsidR="00170636" w:rsidRPr="0069398C">
        <w:rPr>
          <w:b w:val="0"/>
          <w:color w:val="auto"/>
          <w:sz w:val="24"/>
          <w:szCs w:val="24"/>
        </w:rPr>
        <w:t xml:space="preserve"> as part of your onboarding</w:t>
      </w:r>
      <w:r w:rsidR="00A040A0" w:rsidRPr="0069398C">
        <w:rPr>
          <w:b w:val="0"/>
          <w:color w:val="auto"/>
          <w:sz w:val="24"/>
          <w:szCs w:val="24"/>
        </w:rPr>
        <w:t>:</w:t>
      </w:r>
    </w:p>
    <w:p w14:paraId="7D0F154C" w14:textId="77777777" w:rsidR="004111B4" w:rsidRDefault="004111B4" w:rsidP="00A040A0">
      <w:pPr>
        <w:spacing w:line="240" w:lineRule="auto"/>
        <w:rPr>
          <w:b w:val="0"/>
          <w:color w:val="244061"/>
          <w:sz w:val="24"/>
          <w:szCs w:val="24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418"/>
        <w:gridCol w:w="1701"/>
      </w:tblGrid>
      <w:tr w:rsidR="00A040A0" w:rsidRPr="00583751" w14:paraId="3406B541" w14:textId="77777777" w:rsidTr="00A040A0">
        <w:tc>
          <w:tcPr>
            <w:tcW w:w="2127" w:type="dxa"/>
            <w:shd w:val="clear" w:color="auto" w:fill="B1E4FD" w:themeFill="accent1" w:themeFillTint="33"/>
          </w:tcPr>
          <w:p w14:paraId="46B0FDEB" w14:textId="77777777" w:rsidR="00A040A0" w:rsidRDefault="00A040A0" w:rsidP="00A040A0">
            <w:pPr>
              <w:jc w:val="center"/>
            </w:pPr>
            <w:r w:rsidRPr="00767941">
              <w:t>Induction Area</w:t>
            </w:r>
          </w:p>
          <w:p w14:paraId="0F09FD36" w14:textId="77777777" w:rsidR="0069398C" w:rsidRPr="00767941" w:rsidRDefault="0069398C" w:rsidP="00A040A0">
            <w:pPr>
              <w:jc w:val="center"/>
              <w:rPr>
                <w:b w:val="0"/>
              </w:rPr>
            </w:pPr>
            <w:r>
              <w:t>(incl links)</w:t>
            </w:r>
          </w:p>
        </w:tc>
        <w:tc>
          <w:tcPr>
            <w:tcW w:w="5670" w:type="dxa"/>
            <w:shd w:val="clear" w:color="auto" w:fill="B1E4FD" w:themeFill="accent1" w:themeFillTint="33"/>
          </w:tcPr>
          <w:p w14:paraId="0D43B61F" w14:textId="77777777" w:rsidR="00A040A0" w:rsidRPr="00767941" w:rsidRDefault="00A040A0" w:rsidP="00A040A0">
            <w:pPr>
              <w:jc w:val="center"/>
              <w:rPr>
                <w:b w:val="0"/>
              </w:rPr>
            </w:pPr>
            <w:r w:rsidRPr="00767941">
              <w:t>Requirement</w:t>
            </w:r>
            <w:r>
              <w:t xml:space="preserve"> / Discussion points</w:t>
            </w:r>
          </w:p>
        </w:tc>
        <w:tc>
          <w:tcPr>
            <w:tcW w:w="1418" w:type="dxa"/>
            <w:shd w:val="clear" w:color="auto" w:fill="B1E4FD" w:themeFill="accent1" w:themeFillTint="33"/>
          </w:tcPr>
          <w:p w14:paraId="79AE6AE5" w14:textId="77777777" w:rsidR="00A040A0" w:rsidRPr="00BB0473" w:rsidRDefault="00A040A0" w:rsidP="00A040A0">
            <w:pPr>
              <w:jc w:val="center"/>
            </w:pPr>
            <w:r w:rsidRPr="00BB0473">
              <w:t>Suggested lead</w:t>
            </w:r>
          </w:p>
        </w:tc>
        <w:tc>
          <w:tcPr>
            <w:tcW w:w="1701" w:type="dxa"/>
            <w:shd w:val="clear" w:color="auto" w:fill="B1E4FD" w:themeFill="accent1" w:themeFillTint="33"/>
          </w:tcPr>
          <w:p w14:paraId="3347D6C4" w14:textId="77777777" w:rsidR="00A040A0" w:rsidRDefault="00A040A0" w:rsidP="00A040A0">
            <w:pPr>
              <w:jc w:val="center"/>
            </w:pPr>
            <w:r>
              <w:t>Confirm</w:t>
            </w:r>
            <w:r w:rsidRPr="00767941">
              <w:t xml:space="preserve"> </w:t>
            </w:r>
            <w:r>
              <w:t>discussion</w:t>
            </w:r>
          </w:p>
          <w:p w14:paraId="6606F58B" w14:textId="77777777" w:rsidR="00A040A0" w:rsidRPr="00F67E25" w:rsidRDefault="00A040A0" w:rsidP="00A040A0">
            <w:pPr>
              <w:jc w:val="center"/>
              <w:rPr>
                <w:sz w:val="24"/>
                <w:szCs w:val="24"/>
              </w:rPr>
            </w:pPr>
            <w:r w:rsidRPr="00F67E25">
              <w:rPr>
                <w:sz w:val="24"/>
                <w:szCs w:val="24"/>
              </w:rPr>
              <w:t>(initial or N/A)</w:t>
            </w:r>
          </w:p>
        </w:tc>
      </w:tr>
      <w:tr w:rsidR="00A040A0" w:rsidRPr="00583751" w14:paraId="4C79FC66" w14:textId="77777777" w:rsidTr="00A040A0">
        <w:tc>
          <w:tcPr>
            <w:tcW w:w="2127" w:type="dxa"/>
          </w:tcPr>
          <w:p w14:paraId="00645DB4" w14:textId="77777777" w:rsidR="00A040A0" w:rsidRPr="00A040A0" w:rsidRDefault="00DB481A" w:rsidP="005413A8">
            <w:pPr>
              <w:rPr>
                <w:b w:val="0"/>
                <w:color w:val="3592CF" w:themeColor="accent2"/>
                <w:sz w:val="22"/>
              </w:rPr>
            </w:pPr>
            <w:hyperlink r:id="rId11" w:history="1">
              <w:r w:rsidR="00A040A0">
                <w:rPr>
                  <w:rStyle w:val="Hyperlink"/>
                  <w:b w:val="0"/>
                  <w:sz w:val="22"/>
                </w:rPr>
                <w:t>Managers, Supervisors and Team Leaders – key information</w:t>
              </w:r>
            </w:hyperlink>
          </w:p>
        </w:tc>
        <w:tc>
          <w:tcPr>
            <w:tcW w:w="5670" w:type="dxa"/>
          </w:tcPr>
          <w:p w14:paraId="256B62C3" w14:textId="77777777" w:rsidR="00A040A0" w:rsidRPr="0069398C" w:rsidRDefault="00170636" w:rsidP="004111B4">
            <w:pPr>
              <w:rPr>
                <w:b w:val="0"/>
                <w:color w:val="auto"/>
                <w:sz w:val="22"/>
              </w:rPr>
            </w:pPr>
            <w:r w:rsidRPr="0069398C">
              <w:rPr>
                <w:b w:val="0"/>
                <w:bCs/>
                <w:color w:val="auto"/>
                <w:sz w:val="22"/>
              </w:rPr>
              <w:t>As a manager, supervisor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 or team leader</w:t>
            </w:r>
            <w:r w:rsidRPr="0069398C">
              <w:rPr>
                <w:b w:val="0"/>
                <w:bCs/>
                <w:color w:val="auto"/>
                <w:sz w:val="22"/>
              </w:rPr>
              <w:t xml:space="preserve"> you are vital to the running of the University and provide an important role model to the staff you </w:t>
            </w:r>
            <w:r w:rsidR="0069398C" w:rsidRPr="0069398C">
              <w:rPr>
                <w:b w:val="0"/>
                <w:bCs/>
                <w:color w:val="auto"/>
                <w:sz w:val="22"/>
              </w:rPr>
              <w:t>oversee</w:t>
            </w:r>
            <w:r w:rsidRPr="0069398C">
              <w:rPr>
                <w:b w:val="0"/>
                <w:bCs/>
                <w:color w:val="auto"/>
                <w:sz w:val="22"/>
              </w:rPr>
              <w:t xml:space="preserve">. The </w:t>
            </w:r>
            <w:hyperlink r:id="rId12" w:history="1">
              <w:r w:rsidR="00966E4B">
                <w:rPr>
                  <w:rStyle w:val="Hyperlink"/>
                  <w:b w:val="0"/>
                  <w:sz w:val="22"/>
                </w:rPr>
                <w:t>Managers, Supervisors and Team Leaders – key information</w:t>
              </w:r>
            </w:hyperlink>
            <w:r w:rsidR="00966E4B">
              <w:rPr>
                <w:rStyle w:val="Hyperlink"/>
                <w:b w:val="0"/>
                <w:sz w:val="22"/>
              </w:rPr>
              <w:t xml:space="preserve">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 xml:space="preserve">pages provide </w:t>
            </w:r>
            <w:r w:rsidRPr="0069398C">
              <w:rPr>
                <w:b w:val="0"/>
                <w:bCs/>
                <w:color w:val="auto"/>
                <w:sz w:val="22"/>
              </w:rPr>
              <w:t xml:space="preserve">essential information, from the beginning of the staff 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recruitment </w:t>
            </w:r>
            <w:r w:rsidRPr="0069398C">
              <w:rPr>
                <w:b w:val="0"/>
                <w:bCs/>
                <w:color w:val="auto"/>
                <w:sz w:val="22"/>
              </w:rPr>
              <w:t>journey through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 day to day management and what to do if a member of staff is leaving your supervision.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>Spend some time looking through the i</w:t>
            </w:r>
            <w:r w:rsidR="0069398C">
              <w:rPr>
                <w:b w:val="0"/>
                <w:bCs/>
                <w:color w:val="auto"/>
                <w:sz w:val="22"/>
              </w:rPr>
              <w:t xml:space="preserve">nformation and then discuss any </w:t>
            </w:r>
            <w:r w:rsidR="004111B4">
              <w:rPr>
                <w:b w:val="0"/>
                <w:bCs/>
                <w:color w:val="auto"/>
                <w:sz w:val="22"/>
              </w:rPr>
              <w:t>questions you have with your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 xml:space="preserve"> manager.  The </w:t>
            </w:r>
            <w:hyperlink r:id="rId13" w:history="1">
              <w:r w:rsidR="00966E4B">
                <w:rPr>
                  <w:rStyle w:val="Hyperlink"/>
                  <w:b w:val="0"/>
                  <w:bCs/>
                  <w:sz w:val="22"/>
                </w:rPr>
                <w:t>Human Resources</w:t>
              </w:r>
            </w:hyperlink>
            <w:r w:rsidR="00966E4B">
              <w:rPr>
                <w:b w:val="0"/>
                <w:bCs/>
                <w:color w:val="auto"/>
                <w:sz w:val="22"/>
              </w:rPr>
              <w:t xml:space="preserve">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 xml:space="preserve"> team are 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also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>here to support you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 and answer any queries.</w:t>
            </w:r>
          </w:p>
        </w:tc>
        <w:tc>
          <w:tcPr>
            <w:tcW w:w="1418" w:type="dxa"/>
          </w:tcPr>
          <w:p w14:paraId="23B8984D" w14:textId="77777777" w:rsidR="00A040A0" w:rsidRPr="00A040A0" w:rsidRDefault="004111B4" w:rsidP="005413A8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7BB79271" w14:textId="77777777" w:rsidR="00A040A0" w:rsidRPr="00A040A0" w:rsidRDefault="00A040A0" w:rsidP="005413A8">
            <w:pPr>
              <w:rPr>
                <w:b w:val="0"/>
                <w:sz w:val="22"/>
              </w:rPr>
            </w:pPr>
          </w:p>
        </w:tc>
      </w:tr>
      <w:tr w:rsidR="00A040A0" w:rsidRPr="00583751" w14:paraId="0FE943A0" w14:textId="77777777" w:rsidTr="00A040A0">
        <w:tc>
          <w:tcPr>
            <w:tcW w:w="2127" w:type="dxa"/>
          </w:tcPr>
          <w:p w14:paraId="7ED4BEED" w14:textId="77777777" w:rsidR="00A040A0" w:rsidRPr="00A040A0" w:rsidRDefault="00A040A0" w:rsidP="005413A8">
            <w:pPr>
              <w:rPr>
                <w:b w:val="0"/>
                <w:color w:val="3592CF" w:themeColor="accent2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>Discussion with and about staff members</w:t>
            </w:r>
          </w:p>
        </w:tc>
        <w:tc>
          <w:tcPr>
            <w:tcW w:w="5670" w:type="dxa"/>
          </w:tcPr>
          <w:p w14:paraId="42AD7D30" w14:textId="77777777" w:rsidR="00A040A0" w:rsidRPr="00A040A0" w:rsidRDefault="00A040A0" w:rsidP="00170636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 xml:space="preserve">Where possible </w:t>
            </w:r>
            <w:r w:rsidR="00170636">
              <w:rPr>
                <w:b w:val="0"/>
                <w:color w:val="auto"/>
                <w:sz w:val="22"/>
              </w:rPr>
              <w:t>discuss the</w:t>
            </w:r>
            <w:r w:rsidRPr="00A040A0">
              <w:rPr>
                <w:b w:val="0"/>
                <w:color w:val="auto"/>
                <w:sz w:val="22"/>
              </w:rPr>
              <w:t xml:space="preserve"> current team</w:t>
            </w:r>
            <w:r w:rsidR="00966E4B">
              <w:rPr>
                <w:b w:val="0"/>
                <w:color w:val="auto"/>
                <w:sz w:val="22"/>
              </w:rPr>
              <w:t xml:space="preserve"> in order</w:t>
            </w:r>
            <w:r w:rsidRPr="00A040A0">
              <w:rPr>
                <w:b w:val="0"/>
                <w:color w:val="auto"/>
                <w:sz w:val="22"/>
              </w:rPr>
              <w:t xml:space="preserve"> to understand their role</w:t>
            </w:r>
            <w:r w:rsidR="00170636">
              <w:rPr>
                <w:b w:val="0"/>
                <w:color w:val="auto"/>
                <w:sz w:val="22"/>
              </w:rPr>
              <w:t>s</w:t>
            </w:r>
            <w:r w:rsidRPr="00A040A0">
              <w:rPr>
                <w:b w:val="0"/>
                <w:color w:val="auto"/>
                <w:sz w:val="22"/>
              </w:rPr>
              <w:t>, responsibilities and any wellbeing considerations. Book 1:1 sessions with each member of staff</w:t>
            </w:r>
            <w:r w:rsidR="00170636">
              <w:rPr>
                <w:b w:val="0"/>
                <w:color w:val="auto"/>
                <w:sz w:val="22"/>
              </w:rPr>
              <w:t xml:space="preserve"> in order to find out the detail about </w:t>
            </w:r>
            <w:r w:rsidR="0069398C">
              <w:rPr>
                <w:b w:val="0"/>
                <w:color w:val="auto"/>
                <w:sz w:val="22"/>
              </w:rPr>
              <w:t xml:space="preserve">and to get to know </w:t>
            </w:r>
            <w:r w:rsidR="00170636">
              <w:rPr>
                <w:b w:val="0"/>
                <w:color w:val="auto"/>
                <w:sz w:val="22"/>
              </w:rPr>
              <w:t>each person</w:t>
            </w:r>
            <w:r w:rsidRPr="00A040A0">
              <w:rPr>
                <w:b w:val="0"/>
                <w:color w:val="auto"/>
                <w:sz w:val="22"/>
              </w:rPr>
              <w:t xml:space="preserve">. </w:t>
            </w:r>
          </w:p>
        </w:tc>
        <w:tc>
          <w:tcPr>
            <w:tcW w:w="1418" w:type="dxa"/>
          </w:tcPr>
          <w:p w14:paraId="14A87448" w14:textId="77777777" w:rsidR="00A040A0" w:rsidRPr="00A040A0" w:rsidRDefault="00A040A0" w:rsidP="005413A8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1D819978" w14:textId="77777777" w:rsidR="00A040A0" w:rsidRPr="00A040A0" w:rsidRDefault="00A040A0" w:rsidP="005413A8">
            <w:pPr>
              <w:rPr>
                <w:b w:val="0"/>
                <w:sz w:val="22"/>
              </w:rPr>
            </w:pPr>
          </w:p>
        </w:tc>
      </w:tr>
      <w:tr w:rsidR="00A040A0" w:rsidRPr="00583751" w14:paraId="0D961888" w14:textId="77777777" w:rsidTr="00A040A0">
        <w:tc>
          <w:tcPr>
            <w:tcW w:w="2127" w:type="dxa"/>
          </w:tcPr>
          <w:p w14:paraId="02D3F8FE" w14:textId="77777777" w:rsidR="00A040A0" w:rsidRPr="00A040A0" w:rsidRDefault="00DB481A" w:rsidP="00707087">
            <w:pPr>
              <w:rPr>
                <w:b w:val="0"/>
                <w:color w:val="3592CF" w:themeColor="accent2"/>
                <w:sz w:val="22"/>
              </w:rPr>
            </w:pPr>
            <w:hyperlink r:id="rId14" w:history="1">
              <w:r w:rsidR="00707087">
                <w:rPr>
                  <w:rStyle w:val="Hyperlink"/>
                  <w:b w:val="0"/>
                  <w:sz w:val="22"/>
                </w:rPr>
                <w:t>Managing Probation</w:t>
              </w:r>
            </w:hyperlink>
            <w:r w:rsidR="00707087">
              <w:rPr>
                <w:rStyle w:val="Hyperlink"/>
                <w:b w:val="0"/>
                <w:color w:val="3592CF" w:themeColor="accent2"/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1903CDAA" w14:textId="77777777" w:rsidR="00A040A0" w:rsidRPr="00A040A0" w:rsidRDefault="00A040A0" w:rsidP="00170636">
            <w:pPr>
              <w:rPr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>Discuss your role in the probation process for new staff and understand the pro</w:t>
            </w:r>
            <w:r w:rsidR="00170636">
              <w:rPr>
                <w:b w:val="0"/>
                <w:color w:val="auto"/>
                <w:sz w:val="22"/>
              </w:rPr>
              <w:t>cedure</w:t>
            </w:r>
            <w:r w:rsidRPr="00A040A0">
              <w:rPr>
                <w:b w:val="0"/>
                <w:color w:val="auto"/>
                <w:sz w:val="22"/>
              </w:rPr>
              <w:t xml:space="preserve"> involved.</w:t>
            </w:r>
          </w:p>
        </w:tc>
        <w:tc>
          <w:tcPr>
            <w:tcW w:w="1418" w:type="dxa"/>
          </w:tcPr>
          <w:p w14:paraId="41F5BEBD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0BA32A30" w14:textId="77777777" w:rsidR="00A040A0" w:rsidRPr="00A040A0" w:rsidRDefault="00A040A0" w:rsidP="00A040A0">
            <w:pPr>
              <w:rPr>
                <w:sz w:val="22"/>
              </w:rPr>
            </w:pPr>
          </w:p>
        </w:tc>
      </w:tr>
      <w:tr w:rsidR="00A040A0" w:rsidRPr="00583751" w14:paraId="464BA5AD" w14:textId="77777777" w:rsidTr="00A040A0">
        <w:tc>
          <w:tcPr>
            <w:tcW w:w="2127" w:type="dxa"/>
          </w:tcPr>
          <w:p w14:paraId="5237C982" w14:textId="77777777" w:rsidR="00A040A0" w:rsidRPr="00A040A0" w:rsidRDefault="00DB481A" w:rsidP="00A040A0">
            <w:pPr>
              <w:rPr>
                <w:b w:val="0"/>
                <w:color w:val="3592CF" w:themeColor="accent2"/>
                <w:sz w:val="22"/>
              </w:rPr>
            </w:pPr>
            <w:hyperlink r:id="rId15" w:history="1">
              <w:r w:rsidR="00A040A0" w:rsidRPr="00A040A0">
                <w:rPr>
                  <w:rStyle w:val="Hyperlink"/>
                  <w:b w:val="0"/>
                  <w:color w:val="3592CF" w:themeColor="accent2"/>
                  <w:sz w:val="22"/>
                </w:rPr>
                <w:t>Conducting Performance and Development Reviews</w:t>
              </w:r>
            </w:hyperlink>
          </w:p>
        </w:tc>
        <w:tc>
          <w:tcPr>
            <w:tcW w:w="5670" w:type="dxa"/>
          </w:tcPr>
          <w:p w14:paraId="413A7198" w14:textId="77777777" w:rsidR="00A040A0" w:rsidRPr="00A040A0" w:rsidRDefault="004111B4" w:rsidP="00457731">
            <w:pPr>
              <w:shd w:val="clear" w:color="auto" w:fill="FFFFFF"/>
              <w:spacing w:line="336" w:lineRule="atLeast"/>
              <w:rPr>
                <w:rFonts w:eastAsia="Times New Roman" w:cs="Arial"/>
                <w:b w:val="0"/>
                <w:color w:val="auto"/>
                <w:sz w:val="22"/>
                <w:lang w:val="en-GB" w:eastAsia="en-GB"/>
              </w:rPr>
            </w:pPr>
            <w:r w:rsidRPr="00170636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>PDR conversations are a grea</w:t>
            </w:r>
            <w:r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t opportunity to pause, reflect </w:t>
            </w:r>
            <w:r w:rsidRPr="00170636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>and begin to think about the next steps, as well as making time to consider the wellbeing of your staff and to recognise their current and future workload.  </w:t>
            </w:r>
            <w:r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Discuss the approaches and options available to you as a manager for conducting </w:t>
            </w:r>
            <w:r w:rsidR="00E176B3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and recording </w:t>
            </w:r>
            <w:r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>reviews.</w:t>
            </w:r>
          </w:p>
        </w:tc>
        <w:tc>
          <w:tcPr>
            <w:tcW w:w="1418" w:type="dxa"/>
          </w:tcPr>
          <w:p w14:paraId="7A24A73C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6B30B2E3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  <w:tr w:rsidR="00A040A0" w:rsidRPr="00583751" w14:paraId="3F9DB7E9" w14:textId="77777777" w:rsidTr="00A040A0">
        <w:tc>
          <w:tcPr>
            <w:tcW w:w="2127" w:type="dxa"/>
          </w:tcPr>
          <w:p w14:paraId="5F1FB763" w14:textId="77777777" w:rsidR="00A040A0" w:rsidRPr="00A040A0" w:rsidRDefault="00DB481A" w:rsidP="00A040A0">
            <w:pPr>
              <w:rPr>
                <w:b w:val="0"/>
                <w:color w:val="3592CF" w:themeColor="accent2"/>
                <w:sz w:val="22"/>
              </w:rPr>
            </w:pPr>
            <w:hyperlink r:id="rId16" w:history="1">
              <w:r w:rsidR="00A040A0" w:rsidRPr="00A040A0">
                <w:rPr>
                  <w:rStyle w:val="Hyperlink"/>
                  <w:b w:val="0"/>
                  <w:color w:val="3592CF" w:themeColor="accent2"/>
                  <w:sz w:val="22"/>
                </w:rPr>
                <w:t>Finance Services</w:t>
              </w:r>
            </w:hyperlink>
          </w:p>
        </w:tc>
        <w:tc>
          <w:tcPr>
            <w:tcW w:w="5670" w:type="dxa"/>
          </w:tcPr>
          <w:p w14:paraId="5ECB2D20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 xml:space="preserve">Discuss any areas of finance responsibility </w:t>
            </w:r>
            <w:r>
              <w:rPr>
                <w:b w:val="0"/>
                <w:color w:val="auto"/>
                <w:sz w:val="22"/>
              </w:rPr>
              <w:t>related to your managerial role.</w:t>
            </w:r>
          </w:p>
        </w:tc>
        <w:tc>
          <w:tcPr>
            <w:tcW w:w="1418" w:type="dxa"/>
          </w:tcPr>
          <w:p w14:paraId="338F0E80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122C113B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  <w:tr w:rsidR="00A040A0" w:rsidRPr="00583751" w14:paraId="3ECC53B6" w14:textId="77777777" w:rsidTr="00A040A0">
        <w:tc>
          <w:tcPr>
            <w:tcW w:w="2127" w:type="dxa"/>
          </w:tcPr>
          <w:p w14:paraId="20A53752" w14:textId="77777777" w:rsidR="00A040A0" w:rsidRPr="00A040A0" w:rsidRDefault="00DB481A" w:rsidP="00A040A0">
            <w:pPr>
              <w:rPr>
                <w:b w:val="0"/>
                <w:color w:val="3592CF" w:themeColor="accent2"/>
                <w:sz w:val="22"/>
              </w:rPr>
            </w:pPr>
            <w:hyperlink r:id="rId17" w:history="1">
              <w:r w:rsidR="00A040A0" w:rsidRPr="00A040A0">
                <w:rPr>
                  <w:rStyle w:val="Hyperlink"/>
                  <w:b w:val="0"/>
                  <w:color w:val="3592CF" w:themeColor="accent2"/>
                  <w:sz w:val="22"/>
                </w:rPr>
                <w:t>COVID-19 Advice for staff</w:t>
              </w:r>
            </w:hyperlink>
            <w:r w:rsidR="00067D62">
              <w:rPr>
                <w:b w:val="0"/>
                <w:color w:val="3592CF" w:themeColor="accent2"/>
                <w:sz w:val="22"/>
              </w:rPr>
              <w:t xml:space="preserve"> and managers</w:t>
            </w:r>
          </w:p>
        </w:tc>
        <w:tc>
          <w:tcPr>
            <w:tcW w:w="5670" w:type="dxa"/>
          </w:tcPr>
          <w:p w14:paraId="7D47F7D0" w14:textId="77777777" w:rsidR="00A040A0" w:rsidRPr="00A040A0" w:rsidRDefault="00A040A0" w:rsidP="00707087">
            <w:pPr>
              <w:rPr>
                <w:rFonts w:cs="Arial"/>
                <w:b w:val="0"/>
                <w:color w:val="auto"/>
                <w:sz w:val="22"/>
                <w:shd w:val="clear" w:color="auto" w:fill="FFFFFF"/>
              </w:rPr>
            </w:pPr>
            <w:r w:rsidRPr="00A040A0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 xml:space="preserve">During this current period </w:t>
            </w:r>
            <w:r w:rsidR="00170636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>all manager</w:t>
            </w:r>
            <w:r w:rsidR="0069398C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>s</w:t>
            </w:r>
            <w:r w:rsidR="00170636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 xml:space="preserve"> must be conversant with the current regulations and requirement</w:t>
            </w:r>
            <w:r w:rsidR="0069398C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>s,</w:t>
            </w:r>
            <w:r w:rsidRPr="00A040A0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 xml:space="preserve"> whether </w:t>
            </w:r>
            <w:r w:rsidR="00170636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 xml:space="preserve">that is </w:t>
            </w:r>
            <w:r w:rsidRPr="00A040A0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 xml:space="preserve">guidance about your responsibilities for staff </w:t>
            </w:r>
            <w:hyperlink r:id="rId18" w:history="1">
              <w:r w:rsidR="00707087" w:rsidRPr="00707087">
                <w:rPr>
                  <w:rStyle w:val="Hyperlink"/>
                  <w:b w:val="0"/>
                  <w:sz w:val="22"/>
                </w:rPr>
                <w:t>home working</w:t>
              </w:r>
            </w:hyperlink>
            <w:r w:rsidR="00707087" w:rsidRPr="00707087">
              <w:rPr>
                <w:b w:val="0"/>
                <w:sz w:val="22"/>
              </w:rPr>
              <w:t xml:space="preserve"> </w:t>
            </w:r>
            <w:r w:rsidRPr="00707087">
              <w:rPr>
                <w:rFonts w:cs="Arial"/>
                <w:b w:val="0"/>
                <w:color w:val="auto"/>
                <w:sz w:val="22"/>
                <w:shd w:val="clear" w:color="auto" w:fill="FFFFFF"/>
              </w:rPr>
              <w:t xml:space="preserve">or those </w:t>
            </w:r>
            <w:hyperlink r:id="rId19" w:history="1">
              <w:r w:rsidR="00707087" w:rsidRPr="00707087">
                <w:rPr>
                  <w:rStyle w:val="Hyperlink"/>
                  <w:b w:val="0"/>
                  <w:sz w:val="22"/>
                </w:rPr>
                <w:t>returning to campus</w:t>
              </w:r>
            </w:hyperlink>
            <w:r w:rsidR="00707087">
              <w:t xml:space="preserve"> </w:t>
            </w:r>
          </w:p>
        </w:tc>
        <w:tc>
          <w:tcPr>
            <w:tcW w:w="1418" w:type="dxa"/>
          </w:tcPr>
          <w:p w14:paraId="4CFADB27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4EB632EB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  <w:tr w:rsidR="00A040A0" w:rsidRPr="00583751" w14:paraId="6B3DFB67" w14:textId="77777777" w:rsidTr="00A040A0">
        <w:tc>
          <w:tcPr>
            <w:tcW w:w="2127" w:type="dxa"/>
          </w:tcPr>
          <w:p w14:paraId="3FB44E00" w14:textId="77777777" w:rsidR="00A040A0" w:rsidRPr="00707087" w:rsidRDefault="00DB481A" w:rsidP="00707087">
            <w:pPr>
              <w:rPr>
                <w:b w:val="0"/>
                <w:color w:val="3592CF" w:themeColor="accent2"/>
                <w:sz w:val="22"/>
              </w:rPr>
            </w:pPr>
            <w:hyperlink r:id="rId20" w:history="1">
              <w:r w:rsidR="00707087" w:rsidRPr="00707087">
                <w:rPr>
                  <w:rStyle w:val="Hyperlink"/>
                  <w:b w:val="0"/>
                  <w:sz w:val="22"/>
                </w:rPr>
                <w:t>Onboarding</w:t>
              </w:r>
            </w:hyperlink>
            <w:r w:rsidR="00707087" w:rsidRPr="00707087">
              <w:rPr>
                <w:b w:val="0"/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03212A86" w14:textId="77777777" w:rsidR="00A040A0" w:rsidRPr="00A040A0" w:rsidRDefault="00A040A0" w:rsidP="004111B4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>Discuss your role in the onboarding of new st</w:t>
            </w:r>
            <w:r w:rsidR="004111B4">
              <w:rPr>
                <w:b w:val="0"/>
                <w:color w:val="auto"/>
                <w:sz w:val="22"/>
              </w:rPr>
              <w:t xml:space="preserve">aff members.  It is vital that </w:t>
            </w:r>
            <w:r w:rsidRPr="00A040A0">
              <w:rPr>
                <w:b w:val="0"/>
                <w:color w:val="auto"/>
                <w:sz w:val="22"/>
              </w:rPr>
              <w:t>managers are aware of their responsibilities in this process</w:t>
            </w:r>
            <w:r w:rsidR="0069398C">
              <w:rPr>
                <w:b w:val="0"/>
                <w:color w:val="auto"/>
                <w:sz w:val="22"/>
              </w:rPr>
              <w:t xml:space="preserve"> in order to give new </w:t>
            </w:r>
            <w:r w:rsidR="004111B4">
              <w:rPr>
                <w:b w:val="0"/>
                <w:color w:val="auto"/>
                <w:sz w:val="22"/>
              </w:rPr>
              <w:t>joiners</w:t>
            </w:r>
            <w:r w:rsidR="0069398C">
              <w:rPr>
                <w:b w:val="0"/>
                <w:color w:val="auto"/>
                <w:sz w:val="22"/>
              </w:rPr>
              <w:t xml:space="preserve"> a positive experience when they start work</w:t>
            </w:r>
            <w:r w:rsidRPr="00A040A0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1418" w:type="dxa"/>
          </w:tcPr>
          <w:p w14:paraId="2A6905F6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1A167973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  <w:tr w:rsidR="00A040A0" w:rsidRPr="00583751" w14:paraId="2531138D" w14:textId="77777777" w:rsidTr="00A040A0">
        <w:tc>
          <w:tcPr>
            <w:tcW w:w="2127" w:type="dxa"/>
          </w:tcPr>
          <w:p w14:paraId="43E29B53" w14:textId="77777777" w:rsidR="00A040A0" w:rsidRPr="00A040A0" w:rsidRDefault="00DB481A" w:rsidP="00A040A0">
            <w:pPr>
              <w:rPr>
                <w:b w:val="0"/>
                <w:color w:val="3592CF" w:themeColor="accent2"/>
                <w:sz w:val="22"/>
              </w:rPr>
            </w:pPr>
            <w:hyperlink r:id="rId21" w:history="1">
              <w:r w:rsidR="00A040A0" w:rsidRPr="00A040A0">
                <w:rPr>
                  <w:rStyle w:val="Hyperlink"/>
                  <w:b w:val="0"/>
                  <w:color w:val="3592CF" w:themeColor="accent2"/>
                  <w:sz w:val="22"/>
                </w:rPr>
                <w:t>Staff safety, health and wellbeing</w:t>
              </w:r>
            </w:hyperlink>
          </w:p>
        </w:tc>
        <w:tc>
          <w:tcPr>
            <w:tcW w:w="5670" w:type="dxa"/>
          </w:tcPr>
          <w:p w14:paraId="676D9132" w14:textId="10BFD64A" w:rsidR="00A040A0" w:rsidRPr="00A040A0" w:rsidRDefault="00A040A0" w:rsidP="00623D45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 xml:space="preserve">Discuss your role in supporting your staff </w:t>
            </w:r>
            <w:r w:rsidR="004111B4">
              <w:rPr>
                <w:b w:val="0"/>
                <w:color w:val="auto"/>
                <w:sz w:val="22"/>
              </w:rPr>
              <w:t>and creating</w:t>
            </w:r>
            <w:r w:rsidRPr="00A040A0">
              <w:rPr>
                <w:b w:val="0"/>
                <w:color w:val="auto"/>
                <w:sz w:val="22"/>
              </w:rPr>
              <w:t xml:space="preserve"> a positive working environment.  This might include your responsibilities around safety, sustainability and equality, </w:t>
            </w:r>
            <w:r w:rsidR="0069398C">
              <w:rPr>
                <w:b w:val="0"/>
                <w:color w:val="auto"/>
                <w:sz w:val="22"/>
              </w:rPr>
              <w:t>d</w:t>
            </w:r>
            <w:r w:rsidRPr="00A040A0">
              <w:rPr>
                <w:b w:val="0"/>
                <w:color w:val="auto"/>
                <w:sz w:val="22"/>
              </w:rPr>
              <w:t xml:space="preserve">iversity &amp; </w:t>
            </w:r>
            <w:r w:rsidR="0069398C">
              <w:rPr>
                <w:b w:val="0"/>
                <w:color w:val="auto"/>
                <w:sz w:val="22"/>
              </w:rPr>
              <w:t>i</w:t>
            </w:r>
            <w:r w:rsidRPr="00A040A0">
              <w:rPr>
                <w:b w:val="0"/>
                <w:color w:val="auto"/>
                <w:sz w:val="22"/>
              </w:rPr>
              <w:t>nclusion.</w:t>
            </w:r>
            <w:r w:rsidR="0069398C">
              <w:rPr>
                <w:b w:val="0"/>
                <w:color w:val="auto"/>
                <w:sz w:val="22"/>
              </w:rPr>
              <w:t xml:space="preserve">  </w:t>
            </w:r>
          </w:p>
        </w:tc>
        <w:tc>
          <w:tcPr>
            <w:tcW w:w="1418" w:type="dxa"/>
          </w:tcPr>
          <w:p w14:paraId="71682764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43BC2DAD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</w:tbl>
    <w:p w14:paraId="66C7C98F" w14:textId="77777777" w:rsidR="00583751" w:rsidRPr="00583751" w:rsidRDefault="00583751" w:rsidP="00583751">
      <w:pPr>
        <w:spacing w:line="240" w:lineRule="auto"/>
        <w:ind w:left="-567"/>
        <w:rPr>
          <w:b w:val="0"/>
          <w:color w:val="244061"/>
          <w:sz w:val="24"/>
          <w:szCs w:val="24"/>
        </w:rPr>
      </w:pPr>
      <w:r>
        <w:rPr>
          <w:color w:val="244061"/>
          <w:sz w:val="32"/>
          <w:szCs w:val="32"/>
        </w:rPr>
        <w:t>Additional Training</w:t>
      </w:r>
      <w:r w:rsidRPr="00583751">
        <w:rPr>
          <w:b w:val="0"/>
          <w:color w:val="244061"/>
          <w:sz w:val="32"/>
          <w:szCs w:val="32"/>
        </w:rPr>
        <w:t xml:space="preserve">: </w:t>
      </w:r>
      <w:r w:rsidR="00954147">
        <w:rPr>
          <w:b w:val="0"/>
          <w:color w:val="244061"/>
          <w:sz w:val="24"/>
          <w:szCs w:val="24"/>
        </w:rPr>
        <w:t>The f</w:t>
      </w:r>
      <w:r w:rsidR="0069398C">
        <w:rPr>
          <w:b w:val="0"/>
          <w:color w:val="244061"/>
          <w:sz w:val="24"/>
          <w:szCs w:val="24"/>
        </w:rPr>
        <w:t xml:space="preserve">ollowing are suggested for all </w:t>
      </w:r>
      <w:r w:rsidR="00954147">
        <w:rPr>
          <w:b w:val="0"/>
          <w:color w:val="244061"/>
          <w:sz w:val="24"/>
          <w:szCs w:val="24"/>
        </w:rPr>
        <w:t>managers</w:t>
      </w:r>
      <w:r w:rsidR="0069398C">
        <w:rPr>
          <w:b w:val="0"/>
          <w:color w:val="244061"/>
          <w:sz w:val="24"/>
          <w:szCs w:val="24"/>
        </w:rPr>
        <w:t>, supervisors and team leaders</w:t>
      </w:r>
      <w:r w:rsidR="00954147">
        <w:rPr>
          <w:b w:val="0"/>
          <w:color w:val="244061"/>
          <w:sz w:val="24"/>
          <w:szCs w:val="24"/>
        </w:rPr>
        <w:t>.  Some of the sessions provide information about the processes and procedures specific to the University</w:t>
      </w:r>
      <w:r w:rsidR="0069398C">
        <w:rPr>
          <w:b w:val="0"/>
          <w:color w:val="244061"/>
          <w:sz w:val="24"/>
          <w:szCs w:val="24"/>
        </w:rPr>
        <w:t>, while o</w:t>
      </w:r>
      <w:r w:rsidR="00954147">
        <w:rPr>
          <w:b w:val="0"/>
          <w:color w:val="244061"/>
          <w:sz w:val="24"/>
          <w:szCs w:val="24"/>
        </w:rPr>
        <w:t>thers offer wider development opportunities available to grow your leadership and management skills.</w:t>
      </w:r>
    </w:p>
    <w:p w14:paraId="198C5BC7" w14:textId="77777777" w:rsidR="00583751" w:rsidRDefault="00583751" w:rsidP="00583751">
      <w:pPr>
        <w:spacing w:line="240" w:lineRule="auto"/>
        <w:ind w:left="-567"/>
        <w:rPr>
          <w:color w:val="244061"/>
          <w:sz w:val="32"/>
          <w:szCs w:val="32"/>
        </w:rPr>
      </w:pPr>
    </w:p>
    <w:p w14:paraId="38A99931" w14:textId="77777777" w:rsidR="00E176B3" w:rsidRPr="00583751" w:rsidRDefault="00E176B3" w:rsidP="00583751">
      <w:pPr>
        <w:spacing w:line="240" w:lineRule="auto"/>
        <w:ind w:left="-567"/>
        <w:rPr>
          <w:color w:val="244061"/>
          <w:sz w:val="32"/>
          <w:szCs w:val="32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418"/>
        <w:gridCol w:w="1701"/>
      </w:tblGrid>
      <w:tr w:rsidR="00A040A0" w:rsidRPr="00583751" w14:paraId="2163E899" w14:textId="77777777" w:rsidTr="00A040A0">
        <w:tc>
          <w:tcPr>
            <w:tcW w:w="2127" w:type="dxa"/>
            <w:shd w:val="clear" w:color="auto" w:fill="B1E4FD" w:themeFill="accent1" w:themeFillTint="33"/>
          </w:tcPr>
          <w:p w14:paraId="5D66B39B" w14:textId="77777777" w:rsidR="00A040A0" w:rsidRPr="00767941" w:rsidRDefault="00A040A0" w:rsidP="005413A8">
            <w:pPr>
              <w:jc w:val="center"/>
              <w:rPr>
                <w:b w:val="0"/>
              </w:rPr>
            </w:pPr>
            <w:r w:rsidRPr="00767941">
              <w:t>Induction Area</w:t>
            </w:r>
          </w:p>
        </w:tc>
        <w:tc>
          <w:tcPr>
            <w:tcW w:w="5670" w:type="dxa"/>
            <w:shd w:val="clear" w:color="auto" w:fill="B1E4FD" w:themeFill="accent1" w:themeFillTint="33"/>
          </w:tcPr>
          <w:p w14:paraId="48053419" w14:textId="77777777" w:rsidR="00A040A0" w:rsidRPr="00767941" w:rsidRDefault="00A040A0" w:rsidP="005413A8">
            <w:pPr>
              <w:jc w:val="center"/>
              <w:rPr>
                <w:b w:val="0"/>
              </w:rPr>
            </w:pPr>
            <w:r w:rsidRPr="00767941">
              <w:t>Requirement</w:t>
            </w:r>
            <w:r>
              <w:t xml:space="preserve"> / Discussion points</w:t>
            </w:r>
          </w:p>
        </w:tc>
        <w:tc>
          <w:tcPr>
            <w:tcW w:w="1418" w:type="dxa"/>
            <w:shd w:val="clear" w:color="auto" w:fill="B1E4FD" w:themeFill="accent1" w:themeFillTint="33"/>
          </w:tcPr>
          <w:p w14:paraId="0AAC876A" w14:textId="77777777" w:rsidR="00A040A0" w:rsidRPr="00BB0473" w:rsidRDefault="00A040A0" w:rsidP="005413A8">
            <w:pPr>
              <w:jc w:val="center"/>
            </w:pPr>
            <w:r w:rsidRPr="00BB0473">
              <w:t>Suggested lead</w:t>
            </w:r>
          </w:p>
        </w:tc>
        <w:tc>
          <w:tcPr>
            <w:tcW w:w="1701" w:type="dxa"/>
            <w:shd w:val="clear" w:color="auto" w:fill="B1E4FD" w:themeFill="accent1" w:themeFillTint="33"/>
          </w:tcPr>
          <w:p w14:paraId="17D3A94E" w14:textId="77777777" w:rsidR="00A040A0" w:rsidRDefault="00A040A0" w:rsidP="005413A8">
            <w:pPr>
              <w:jc w:val="center"/>
            </w:pPr>
            <w:r>
              <w:t>Confirm</w:t>
            </w:r>
            <w:r w:rsidRPr="00767941">
              <w:t xml:space="preserve"> </w:t>
            </w:r>
            <w:r>
              <w:t>discussion</w:t>
            </w:r>
          </w:p>
          <w:p w14:paraId="2E12C6DD" w14:textId="77777777" w:rsidR="00A040A0" w:rsidRPr="00F67E25" w:rsidRDefault="00A040A0" w:rsidP="005413A8">
            <w:pPr>
              <w:jc w:val="center"/>
              <w:rPr>
                <w:sz w:val="24"/>
                <w:szCs w:val="24"/>
              </w:rPr>
            </w:pPr>
            <w:r w:rsidRPr="00F67E25">
              <w:rPr>
                <w:sz w:val="24"/>
                <w:szCs w:val="24"/>
              </w:rPr>
              <w:t>(initial or N/A)</w:t>
            </w:r>
          </w:p>
        </w:tc>
      </w:tr>
      <w:tr w:rsidR="00583751" w:rsidRPr="00583751" w14:paraId="05DB4679" w14:textId="77777777" w:rsidTr="00A040A0">
        <w:tc>
          <w:tcPr>
            <w:tcW w:w="2127" w:type="dxa"/>
          </w:tcPr>
          <w:p w14:paraId="10DF0708" w14:textId="77777777" w:rsidR="00583751" w:rsidRPr="00170636" w:rsidRDefault="00DB481A" w:rsidP="00606731">
            <w:pPr>
              <w:rPr>
                <w:b w:val="0"/>
                <w:sz w:val="22"/>
              </w:rPr>
            </w:pPr>
            <w:hyperlink r:id="rId22" w:history="1">
              <w:r w:rsidR="00606731" w:rsidRPr="00170636">
                <w:rPr>
                  <w:rStyle w:val="Hyperlink"/>
                  <w:b w:val="0"/>
                  <w:sz w:val="22"/>
                </w:rPr>
                <w:t>Leadership and management</w:t>
              </w:r>
            </w:hyperlink>
          </w:p>
        </w:tc>
        <w:tc>
          <w:tcPr>
            <w:tcW w:w="5670" w:type="dxa"/>
          </w:tcPr>
          <w:p w14:paraId="571D8264" w14:textId="77777777" w:rsidR="0060505F" w:rsidRDefault="00606731" w:rsidP="00457731">
            <w:pPr>
              <w:contextualSpacing/>
              <w:rPr>
                <w:b w:val="0"/>
                <w:color w:val="auto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 xml:space="preserve">Access a number of courses and learning pathways that can assist you </w:t>
            </w:r>
            <w:r w:rsidR="00067D62">
              <w:rPr>
                <w:b w:val="0"/>
                <w:color w:val="auto"/>
                <w:sz w:val="22"/>
              </w:rPr>
              <w:t xml:space="preserve">to </w:t>
            </w:r>
            <w:r w:rsidRPr="00170636">
              <w:rPr>
                <w:b w:val="0"/>
                <w:color w:val="auto"/>
                <w:sz w:val="22"/>
              </w:rPr>
              <w:t>develop in your role.</w:t>
            </w:r>
            <w:r w:rsidR="0060505F" w:rsidRPr="00170636">
              <w:rPr>
                <w:b w:val="0"/>
                <w:color w:val="auto"/>
                <w:sz w:val="22"/>
              </w:rPr>
              <w:t xml:space="preserve">  Whether new to management and leadership or someone with experience</w:t>
            </w:r>
            <w:r w:rsidR="00067D62">
              <w:rPr>
                <w:b w:val="0"/>
                <w:color w:val="auto"/>
                <w:sz w:val="22"/>
              </w:rPr>
              <w:t>,</w:t>
            </w:r>
            <w:r w:rsidR="0060505F" w:rsidRPr="00170636">
              <w:rPr>
                <w:b w:val="0"/>
                <w:color w:val="auto"/>
                <w:sz w:val="22"/>
              </w:rPr>
              <w:t xml:space="preserve"> the University has development opportun</w:t>
            </w:r>
            <w:r w:rsidR="00067D62">
              <w:rPr>
                <w:b w:val="0"/>
                <w:color w:val="auto"/>
                <w:sz w:val="22"/>
              </w:rPr>
              <w:t>ities</w:t>
            </w:r>
            <w:r w:rsidR="0060505F" w:rsidRPr="00170636">
              <w:rPr>
                <w:b w:val="0"/>
                <w:color w:val="auto"/>
                <w:sz w:val="22"/>
              </w:rPr>
              <w:t xml:space="preserve"> for all levels. </w:t>
            </w:r>
          </w:p>
          <w:p w14:paraId="222010EB" w14:textId="77777777" w:rsidR="00457731" w:rsidRPr="00170636" w:rsidRDefault="00457731" w:rsidP="00457731">
            <w:pPr>
              <w:contextualSpacing/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4335D200" w14:textId="77777777" w:rsidR="00583751" w:rsidRPr="00067D62" w:rsidRDefault="00067D62" w:rsidP="00583751">
            <w:pPr>
              <w:rPr>
                <w:b w:val="0"/>
                <w:color w:val="auto"/>
                <w:sz w:val="22"/>
              </w:rPr>
            </w:pPr>
            <w:r w:rsidRPr="00067D62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02C6208C" w14:textId="77777777" w:rsidR="00583751" w:rsidRPr="00170636" w:rsidRDefault="00583751" w:rsidP="00583751">
            <w:pPr>
              <w:rPr>
                <w:b w:val="0"/>
                <w:sz w:val="22"/>
              </w:rPr>
            </w:pPr>
          </w:p>
        </w:tc>
      </w:tr>
      <w:tr w:rsidR="00606731" w:rsidRPr="00583751" w14:paraId="4DE04BB6" w14:textId="77777777" w:rsidTr="00A040A0">
        <w:tc>
          <w:tcPr>
            <w:tcW w:w="2127" w:type="dxa"/>
          </w:tcPr>
          <w:p w14:paraId="482B387F" w14:textId="77777777" w:rsidR="00606731" w:rsidRPr="00170636" w:rsidRDefault="00DB481A" w:rsidP="00606731">
            <w:pPr>
              <w:rPr>
                <w:b w:val="0"/>
                <w:sz w:val="22"/>
              </w:rPr>
            </w:pPr>
            <w:hyperlink r:id="rId23" w:anchor="tab2" w:history="1">
              <w:r w:rsidR="00606731" w:rsidRPr="00170636">
                <w:rPr>
                  <w:rStyle w:val="Hyperlink"/>
                  <w:b w:val="0"/>
                  <w:sz w:val="22"/>
                </w:rPr>
                <w:t>Mandatory Training</w:t>
              </w:r>
            </w:hyperlink>
          </w:p>
        </w:tc>
        <w:tc>
          <w:tcPr>
            <w:tcW w:w="5670" w:type="dxa"/>
          </w:tcPr>
          <w:p w14:paraId="3D2334DF" w14:textId="77777777" w:rsidR="00457731" w:rsidRDefault="00606731" w:rsidP="00E176B3">
            <w:pPr>
              <w:contextualSpacing/>
              <w:rPr>
                <w:b w:val="0"/>
                <w:color w:val="auto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 xml:space="preserve">Confirm any additional requirements for your role beyond the ‘All Staff’ </w:t>
            </w:r>
            <w:r w:rsidR="00067D62">
              <w:rPr>
                <w:b w:val="0"/>
                <w:color w:val="auto"/>
                <w:sz w:val="22"/>
              </w:rPr>
              <w:t xml:space="preserve">mandatory </w:t>
            </w:r>
            <w:r w:rsidRPr="00170636">
              <w:rPr>
                <w:b w:val="0"/>
                <w:color w:val="auto"/>
                <w:sz w:val="22"/>
              </w:rPr>
              <w:t>courses.  Area</w:t>
            </w:r>
            <w:r w:rsidR="00067D62">
              <w:rPr>
                <w:b w:val="0"/>
                <w:color w:val="auto"/>
                <w:sz w:val="22"/>
              </w:rPr>
              <w:t>s</w:t>
            </w:r>
            <w:r w:rsidRPr="00170636">
              <w:rPr>
                <w:b w:val="0"/>
                <w:color w:val="auto"/>
                <w:sz w:val="22"/>
              </w:rPr>
              <w:t xml:space="preserve"> </w:t>
            </w:r>
            <w:r w:rsidR="00457731">
              <w:rPr>
                <w:b w:val="0"/>
                <w:color w:val="auto"/>
                <w:sz w:val="22"/>
              </w:rPr>
              <w:t xml:space="preserve">might </w:t>
            </w:r>
            <w:r w:rsidRPr="00170636">
              <w:rPr>
                <w:b w:val="0"/>
                <w:color w:val="auto"/>
                <w:sz w:val="22"/>
              </w:rPr>
              <w:t xml:space="preserve">include Corporate Conscience, PDR Reviewer training, Prevent courses, recruitment and </w:t>
            </w:r>
            <w:r w:rsidR="00E176B3">
              <w:rPr>
                <w:b w:val="0"/>
                <w:color w:val="auto"/>
                <w:sz w:val="22"/>
              </w:rPr>
              <w:t>s</w:t>
            </w:r>
            <w:r w:rsidRPr="00170636">
              <w:rPr>
                <w:b w:val="0"/>
                <w:color w:val="auto"/>
                <w:sz w:val="22"/>
              </w:rPr>
              <w:t>election.  Visit the table on the Mandatory Training pages to view the options</w:t>
            </w:r>
            <w:r w:rsidR="00E176B3">
              <w:rPr>
                <w:b w:val="0"/>
                <w:color w:val="auto"/>
                <w:sz w:val="22"/>
              </w:rPr>
              <w:t>.</w:t>
            </w:r>
          </w:p>
          <w:p w14:paraId="0AB02A47" w14:textId="77777777" w:rsidR="00E176B3" w:rsidRPr="00170636" w:rsidRDefault="00E176B3" w:rsidP="00E176B3">
            <w:pPr>
              <w:contextualSpacing/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2352A269" w14:textId="77777777" w:rsidR="00606731" w:rsidRPr="00067D62" w:rsidRDefault="00067D62" w:rsidP="00583751">
            <w:pPr>
              <w:rPr>
                <w:b w:val="0"/>
                <w:color w:val="auto"/>
                <w:sz w:val="22"/>
              </w:rPr>
            </w:pPr>
            <w:r w:rsidRPr="00067D62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342D6DF6" w14:textId="77777777" w:rsidR="00606731" w:rsidRPr="00170636" w:rsidRDefault="00606731" w:rsidP="00583751">
            <w:pPr>
              <w:rPr>
                <w:b w:val="0"/>
                <w:sz w:val="22"/>
              </w:rPr>
            </w:pPr>
          </w:p>
        </w:tc>
      </w:tr>
      <w:tr w:rsidR="00583751" w:rsidRPr="00583751" w14:paraId="1F384C69" w14:textId="77777777" w:rsidTr="00A040A0">
        <w:tc>
          <w:tcPr>
            <w:tcW w:w="2127" w:type="dxa"/>
          </w:tcPr>
          <w:p w14:paraId="30C55AB0" w14:textId="77777777" w:rsidR="00583751" w:rsidRPr="00170636" w:rsidRDefault="00DB481A" w:rsidP="00E176B3">
            <w:pPr>
              <w:rPr>
                <w:b w:val="0"/>
                <w:sz w:val="22"/>
              </w:rPr>
            </w:pPr>
            <w:hyperlink r:id="rId24" w:history="1">
              <w:r w:rsidR="00E176B3">
                <w:rPr>
                  <w:rStyle w:val="Hyperlink"/>
                  <w:rFonts w:eastAsia="Times New Roman" w:cs="Arial"/>
                  <w:b w:val="0"/>
                  <w:sz w:val="22"/>
                  <w:lang w:eastAsia="en-GB"/>
                </w:rPr>
                <w:t>PDR Information</w:t>
              </w:r>
            </w:hyperlink>
            <w:r w:rsidR="00E176B3">
              <w:rPr>
                <w:rStyle w:val="Hyperlink"/>
                <w:rFonts w:eastAsia="Times New Roman" w:cs="Arial"/>
                <w:b w:val="0"/>
                <w:sz w:val="22"/>
                <w:lang w:eastAsia="en-GB"/>
              </w:rPr>
              <w:t xml:space="preserve"> </w:t>
            </w:r>
          </w:p>
        </w:tc>
        <w:tc>
          <w:tcPr>
            <w:tcW w:w="5670" w:type="dxa"/>
          </w:tcPr>
          <w:p w14:paraId="1E34D60D" w14:textId="77777777" w:rsidR="00583751" w:rsidRDefault="00E176B3" w:rsidP="00E176B3">
            <w:pPr>
              <w:contextualSpacing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M</w:t>
            </w:r>
            <w:r w:rsidR="00954147" w:rsidRPr="00170636">
              <w:rPr>
                <w:b w:val="0"/>
                <w:color w:val="auto"/>
                <w:sz w:val="22"/>
              </w:rPr>
              <w:t xml:space="preserve">anagers are required to complete </w:t>
            </w:r>
            <w:r w:rsidR="00067D62">
              <w:rPr>
                <w:b w:val="0"/>
                <w:color w:val="auto"/>
                <w:sz w:val="22"/>
              </w:rPr>
              <w:t xml:space="preserve">the PDR training relevant to your area.  Follow the link </w:t>
            </w:r>
            <w:r>
              <w:rPr>
                <w:b w:val="0"/>
                <w:color w:val="auto"/>
                <w:sz w:val="22"/>
              </w:rPr>
              <w:t>below in order to book a session:</w:t>
            </w:r>
          </w:p>
          <w:p w14:paraId="6C046878" w14:textId="77777777" w:rsidR="00E176B3" w:rsidRDefault="00DB481A" w:rsidP="00E176B3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  <w:sz w:val="22"/>
              </w:rPr>
            </w:pPr>
            <w:hyperlink r:id="rId25" w:history="1">
              <w:r w:rsidR="00E176B3">
                <w:rPr>
                  <w:rStyle w:val="Hyperlink"/>
                  <w:b w:val="0"/>
                  <w:sz w:val="22"/>
                </w:rPr>
                <w:t>PDR training and mentoring skills for Academic Leads</w:t>
              </w:r>
            </w:hyperlink>
            <w:r w:rsidR="00E176B3">
              <w:rPr>
                <w:b w:val="0"/>
                <w:color w:val="auto"/>
                <w:sz w:val="22"/>
              </w:rPr>
              <w:t xml:space="preserve"> </w:t>
            </w:r>
          </w:p>
          <w:p w14:paraId="0028A2D5" w14:textId="77777777" w:rsidR="00E176B3" w:rsidRDefault="00DB481A" w:rsidP="00E176B3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  <w:sz w:val="22"/>
              </w:rPr>
            </w:pPr>
            <w:hyperlink r:id="rId26" w:history="1">
              <w:r w:rsidR="00E176B3">
                <w:rPr>
                  <w:rStyle w:val="Hyperlink"/>
                  <w:b w:val="0"/>
                  <w:sz w:val="22"/>
                </w:rPr>
                <w:t>PDR training for reviewers of Research staff</w:t>
              </w:r>
            </w:hyperlink>
          </w:p>
          <w:p w14:paraId="31FB73C3" w14:textId="77777777" w:rsidR="00E176B3" w:rsidRDefault="00DB481A" w:rsidP="00E176B3">
            <w:pPr>
              <w:pStyle w:val="ListParagraph"/>
              <w:numPr>
                <w:ilvl w:val="0"/>
                <w:numId w:val="6"/>
              </w:numPr>
              <w:rPr>
                <w:b w:val="0"/>
                <w:color w:val="auto"/>
                <w:sz w:val="22"/>
              </w:rPr>
            </w:pPr>
            <w:hyperlink r:id="rId27" w:history="1">
              <w:r w:rsidR="00E176B3">
                <w:rPr>
                  <w:rStyle w:val="Hyperlink"/>
                  <w:b w:val="0"/>
                  <w:sz w:val="22"/>
                </w:rPr>
                <w:t>PDR training for Reviewers (Professional Services)</w:t>
              </w:r>
            </w:hyperlink>
          </w:p>
          <w:p w14:paraId="1694C407" w14:textId="77777777" w:rsidR="00E176B3" w:rsidRPr="00E176B3" w:rsidRDefault="00E176B3" w:rsidP="00E176B3">
            <w:pPr>
              <w:pStyle w:val="ListParagraph"/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64310DA4" w14:textId="77777777" w:rsidR="00583751" w:rsidRPr="00067D62" w:rsidRDefault="00067D62" w:rsidP="00583751">
            <w:pPr>
              <w:rPr>
                <w:b w:val="0"/>
                <w:color w:val="auto"/>
                <w:sz w:val="22"/>
              </w:rPr>
            </w:pPr>
            <w:r w:rsidRPr="00067D62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48E54942" w14:textId="77777777" w:rsidR="00583751" w:rsidRPr="00170636" w:rsidRDefault="00583751" w:rsidP="00583751">
            <w:pPr>
              <w:rPr>
                <w:b w:val="0"/>
                <w:sz w:val="22"/>
              </w:rPr>
            </w:pPr>
          </w:p>
        </w:tc>
      </w:tr>
      <w:tr w:rsidR="00707087" w:rsidRPr="00583751" w14:paraId="18FA9A3B" w14:textId="77777777" w:rsidTr="00A040A0">
        <w:tc>
          <w:tcPr>
            <w:tcW w:w="2127" w:type="dxa"/>
          </w:tcPr>
          <w:p w14:paraId="1DCBE779" w14:textId="77777777" w:rsidR="00707087" w:rsidRPr="00707087" w:rsidRDefault="00DB481A" w:rsidP="00707087">
            <w:pPr>
              <w:rPr>
                <w:b w:val="0"/>
                <w:sz w:val="22"/>
              </w:rPr>
            </w:pPr>
            <w:hyperlink r:id="rId28" w:history="1">
              <w:r w:rsidR="00707087">
                <w:rPr>
                  <w:rStyle w:val="Hyperlink"/>
                  <w:b w:val="0"/>
                  <w:sz w:val="22"/>
                </w:rPr>
                <w:t>Leading Hybrid Teams</w:t>
              </w:r>
            </w:hyperlink>
            <w:r w:rsidR="00707087">
              <w:rPr>
                <w:b w:val="0"/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287D9D7C" w14:textId="77777777" w:rsidR="00707087" w:rsidRDefault="00707087" w:rsidP="00707087">
            <w:pPr>
              <w:tabs>
                <w:tab w:val="left" w:pos="1290"/>
              </w:tabs>
              <w:rPr>
                <w:b w:val="0"/>
                <w:color w:val="auto"/>
                <w:sz w:val="22"/>
                <w:lang w:val="en-GB"/>
              </w:rPr>
            </w:pPr>
            <w:r w:rsidRPr="00707087">
              <w:rPr>
                <w:b w:val="0"/>
                <w:color w:val="auto"/>
                <w:sz w:val="22"/>
                <w:lang w:val="en-GB"/>
              </w:rPr>
              <w:t xml:space="preserve">This </w:t>
            </w:r>
            <w:r>
              <w:rPr>
                <w:b w:val="0"/>
                <w:color w:val="auto"/>
                <w:sz w:val="22"/>
                <w:lang w:val="en-GB"/>
              </w:rPr>
              <w:t xml:space="preserve">elective </w:t>
            </w:r>
            <w:r w:rsidRPr="00707087">
              <w:rPr>
                <w:b w:val="0"/>
                <w:color w:val="auto"/>
                <w:sz w:val="22"/>
                <w:lang w:val="en-GB"/>
              </w:rPr>
              <w:t>webinar will help to ensure that you are doing the best you can to lead, manage and support your hybrid team.</w:t>
            </w:r>
            <w:r>
              <w:rPr>
                <w:b w:val="0"/>
                <w:color w:val="auto"/>
                <w:sz w:val="22"/>
                <w:lang w:val="en-GB"/>
              </w:rPr>
              <w:t xml:space="preserve"> The </w:t>
            </w:r>
            <w:hyperlink r:id="rId29" w:history="1">
              <w:r>
                <w:rPr>
                  <w:rStyle w:val="Hyperlink"/>
                  <w:b w:val="0"/>
                  <w:sz w:val="22"/>
                  <w:lang w:val="en-GB"/>
                </w:rPr>
                <w:t>Working and leading in a hybrid team</w:t>
              </w:r>
            </w:hyperlink>
            <w:r>
              <w:rPr>
                <w:b w:val="0"/>
                <w:color w:val="auto"/>
                <w:sz w:val="22"/>
                <w:lang w:val="en-GB"/>
              </w:rPr>
              <w:t xml:space="preserve"> page also has useful information for managers. </w:t>
            </w:r>
          </w:p>
          <w:p w14:paraId="327BC215" w14:textId="5E882844" w:rsidR="00B25B2F" w:rsidRPr="00707087" w:rsidRDefault="00B25B2F" w:rsidP="00707087">
            <w:pPr>
              <w:tabs>
                <w:tab w:val="left" w:pos="1290"/>
              </w:tabs>
              <w:rPr>
                <w:b w:val="0"/>
                <w:color w:val="auto"/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50D17126" w14:textId="77777777" w:rsidR="00707087" w:rsidRPr="00067D62" w:rsidRDefault="00707087" w:rsidP="00583751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0DEEB0A0" w14:textId="77777777" w:rsidR="00707087" w:rsidRPr="00170636" w:rsidRDefault="00707087" w:rsidP="00583751">
            <w:pPr>
              <w:rPr>
                <w:b w:val="0"/>
                <w:sz w:val="22"/>
              </w:rPr>
            </w:pPr>
          </w:p>
        </w:tc>
      </w:tr>
      <w:tr w:rsidR="00954147" w:rsidRPr="00583751" w14:paraId="32B5C556" w14:textId="77777777" w:rsidTr="00A040A0">
        <w:tc>
          <w:tcPr>
            <w:tcW w:w="2127" w:type="dxa"/>
          </w:tcPr>
          <w:p w14:paraId="60FB946F" w14:textId="77777777" w:rsidR="00954147" w:rsidRPr="00170636" w:rsidRDefault="00DB481A" w:rsidP="00954147">
            <w:pPr>
              <w:rPr>
                <w:b w:val="0"/>
                <w:sz w:val="22"/>
              </w:rPr>
            </w:pPr>
            <w:hyperlink r:id="rId30" w:history="1">
              <w:r w:rsidR="00954147" w:rsidRPr="00170636">
                <w:rPr>
                  <w:rStyle w:val="Hyperlink"/>
                  <w:b w:val="0"/>
                  <w:sz w:val="22"/>
                </w:rPr>
                <w:t>Recruitment and Selection</w:t>
              </w:r>
            </w:hyperlink>
          </w:p>
        </w:tc>
        <w:tc>
          <w:tcPr>
            <w:tcW w:w="5670" w:type="dxa"/>
          </w:tcPr>
          <w:p w14:paraId="2E7A5FB6" w14:textId="77777777" w:rsidR="00954147" w:rsidRDefault="00954147" w:rsidP="00583751">
            <w:pPr>
              <w:rPr>
                <w:b w:val="0"/>
                <w:color w:val="auto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>If your role requires you to recruit staff you must complete the Recruitment and Selection training on LearnUpon in order to sit on or run a panel.</w:t>
            </w:r>
          </w:p>
          <w:p w14:paraId="27B6867C" w14:textId="77777777" w:rsidR="00457731" w:rsidRPr="00170636" w:rsidRDefault="00457731" w:rsidP="00583751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205213D2" w14:textId="77777777" w:rsidR="00954147" w:rsidRPr="00067D62" w:rsidRDefault="00067D62" w:rsidP="00583751">
            <w:pPr>
              <w:rPr>
                <w:b w:val="0"/>
                <w:color w:val="auto"/>
                <w:sz w:val="22"/>
              </w:rPr>
            </w:pPr>
            <w:r w:rsidRPr="00067D62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07CF31CA" w14:textId="77777777" w:rsidR="00954147" w:rsidRPr="00170636" w:rsidRDefault="00954147" w:rsidP="00583751">
            <w:pPr>
              <w:rPr>
                <w:b w:val="0"/>
                <w:sz w:val="22"/>
              </w:rPr>
            </w:pPr>
          </w:p>
        </w:tc>
      </w:tr>
      <w:tr w:rsidR="00623D45" w:rsidRPr="00583751" w14:paraId="0DF2E5CB" w14:textId="77777777" w:rsidTr="00A040A0">
        <w:tc>
          <w:tcPr>
            <w:tcW w:w="2127" w:type="dxa"/>
          </w:tcPr>
          <w:p w14:paraId="3F85A251" w14:textId="503786A5" w:rsidR="00623D45" w:rsidRDefault="00DB481A" w:rsidP="00623D45">
            <w:hyperlink r:id="rId31" w:history="1">
              <w:r w:rsidR="00623D45">
                <w:rPr>
                  <w:rStyle w:val="Hyperlink"/>
                  <w:b w:val="0"/>
                  <w:sz w:val="22"/>
                </w:rPr>
                <w:t>Supporting the mental wellbeing of your team</w:t>
              </w:r>
            </w:hyperlink>
          </w:p>
        </w:tc>
        <w:tc>
          <w:tcPr>
            <w:tcW w:w="5670" w:type="dxa"/>
          </w:tcPr>
          <w:p w14:paraId="04B0D386" w14:textId="72305CF2" w:rsidR="00623D45" w:rsidRPr="00170636" w:rsidRDefault="00623D45" w:rsidP="00623D45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Managers are strongly encouraged to complete the ‘Supporting the mental wellbeing of your team’ course which can be accessed via self-enrolment on </w:t>
            </w:r>
            <w:hyperlink r:id="rId32" w:history="1">
              <w:r>
                <w:rPr>
                  <w:rStyle w:val="Hyperlink"/>
                  <w:b w:val="0"/>
                  <w:sz w:val="22"/>
                </w:rPr>
                <w:t>LearnUpon</w:t>
              </w:r>
            </w:hyperlink>
            <w:r>
              <w:rPr>
                <w:b w:val="0"/>
                <w:color w:val="auto"/>
                <w:sz w:val="22"/>
              </w:rPr>
              <w:t xml:space="preserve"> .</w:t>
            </w:r>
          </w:p>
        </w:tc>
        <w:tc>
          <w:tcPr>
            <w:tcW w:w="1418" w:type="dxa"/>
          </w:tcPr>
          <w:p w14:paraId="0EAF63D8" w14:textId="77777777" w:rsidR="00623D45" w:rsidRPr="00067D62" w:rsidRDefault="00623D45" w:rsidP="00583751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799616BA" w14:textId="77777777" w:rsidR="00623D45" w:rsidRPr="00170636" w:rsidRDefault="00623D45" w:rsidP="00583751">
            <w:pPr>
              <w:rPr>
                <w:b w:val="0"/>
                <w:sz w:val="22"/>
              </w:rPr>
            </w:pPr>
          </w:p>
        </w:tc>
      </w:tr>
    </w:tbl>
    <w:p w14:paraId="02603B81" w14:textId="77777777" w:rsidR="00583751" w:rsidRPr="00583751" w:rsidRDefault="00583751" w:rsidP="00583751">
      <w:pPr>
        <w:spacing w:line="240" w:lineRule="auto"/>
        <w:ind w:left="-567"/>
        <w:rPr>
          <w:b w:val="0"/>
          <w:color w:val="244061"/>
          <w:sz w:val="32"/>
          <w:szCs w:val="32"/>
        </w:rPr>
      </w:pPr>
    </w:p>
    <w:p w14:paraId="1FEDBDC3" w14:textId="77777777" w:rsidR="00B25B2F" w:rsidRDefault="00B25B2F" w:rsidP="008A2055"/>
    <w:p w14:paraId="7CA19A4B" w14:textId="77777777" w:rsidR="00B25B2F" w:rsidRDefault="00B25B2F" w:rsidP="008A2055"/>
    <w:p w14:paraId="727232C5" w14:textId="77777777" w:rsidR="00B25B2F" w:rsidRDefault="00B25B2F" w:rsidP="008A2055"/>
    <w:p w14:paraId="350C40AF" w14:textId="77777777" w:rsidR="00B25B2F" w:rsidRDefault="00B25B2F" w:rsidP="008A2055"/>
    <w:p w14:paraId="40D76D60" w14:textId="3CBB9BE8" w:rsidR="008A2055" w:rsidRPr="00125D0C" w:rsidRDefault="008A2055" w:rsidP="008A2055">
      <w:r>
        <w:t xml:space="preserve">Additional discussions: </w:t>
      </w:r>
    </w:p>
    <w:p w14:paraId="238BC77B" w14:textId="77777777" w:rsidR="008A2055" w:rsidRPr="00317F34" w:rsidRDefault="008A2055" w:rsidP="008A2055">
      <w:pPr>
        <w:rPr>
          <w:b w:val="0"/>
          <w:color w:val="auto"/>
          <w:sz w:val="24"/>
          <w:szCs w:val="24"/>
        </w:rPr>
      </w:pPr>
      <w:r w:rsidRPr="00317F34">
        <w:rPr>
          <w:b w:val="0"/>
          <w:color w:val="auto"/>
          <w:sz w:val="24"/>
          <w:szCs w:val="24"/>
        </w:rPr>
        <w:t xml:space="preserve">Note below additional areas you might wish to cover, they </w:t>
      </w:r>
      <w:r>
        <w:rPr>
          <w:b w:val="0"/>
          <w:color w:val="auto"/>
          <w:sz w:val="24"/>
          <w:szCs w:val="24"/>
        </w:rPr>
        <w:t>may</w:t>
      </w:r>
      <w:r w:rsidRPr="00317F34">
        <w:rPr>
          <w:b w:val="0"/>
          <w:color w:val="auto"/>
          <w:sz w:val="24"/>
          <w:szCs w:val="24"/>
        </w:rPr>
        <w:t xml:space="preserve"> be specific to your role, location or personal needs and concerns. </w:t>
      </w:r>
      <w:r w:rsidR="00067D62">
        <w:rPr>
          <w:b w:val="0"/>
          <w:color w:val="auto"/>
          <w:sz w:val="24"/>
          <w:szCs w:val="24"/>
        </w:rPr>
        <w:t xml:space="preserve">Look back through the </w:t>
      </w:r>
      <w:hyperlink r:id="rId33" w:history="1">
        <w:r w:rsidR="00067D62">
          <w:rPr>
            <w:rStyle w:val="Hyperlink"/>
            <w:b w:val="0"/>
            <w:sz w:val="22"/>
          </w:rPr>
          <w:t>Managers, Supervisors and Team Leaders – key information</w:t>
        </w:r>
      </w:hyperlink>
      <w:r w:rsidR="00067D62">
        <w:rPr>
          <w:b w:val="0"/>
          <w:color w:val="3592CF" w:themeColor="accent2"/>
          <w:sz w:val="22"/>
        </w:rPr>
        <w:t xml:space="preserve"> </w:t>
      </w:r>
      <w:r w:rsidR="00067D62" w:rsidRPr="00067D62">
        <w:rPr>
          <w:b w:val="0"/>
          <w:color w:val="auto"/>
          <w:sz w:val="22"/>
        </w:rPr>
        <w:t xml:space="preserve">to confirm any areas you might be unsure about. </w:t>
      </w:r>
      <w:r w:rsidR="00067D62" w:rsidRPr="00067D62">
        <w:rPr>
          <w:b w:val="0"/>
          <w:color w:val="auto"/>
          <w:sz w:val="24"/>
          <w:szCs w:val="24"/>
        </w:rPr>
        <w:t xml:space="preserve"> </w:t>
      </w:r>
      <w:r w:rsidR="00067D62">
        <w:rPr>
          <w:b w:val="0"/>
          <w:color w:val="auto"/>
          <w:sz w:val="24"/>
          <w:szCs w:val="24"/>
        </w:rPr>
        <w:t>You m</w:t>
      </w:r>
      <w:r w:rsidR="00457731">
        <w:rPr>
          <w:b w:val="0"/>
          <w:color w:val="auto"/>
          <w:sz w:val="24"/>
          <w:szCs w:val="24"/>
        </w:rPr>
        <w:t>ay</w:t>
      </w:r>
      <w:r w:rsidR="00067D62">
        <w:rPr>
          <w:b w:val="0"/>
          <w:color w:val="auto"/>
          <w:sz w:val="24"/>
          <w:szCs w:val="24"/>
        </w:rPr>
        <w:t xml:space="preserve"> want to also note useful contacts.</w:t>
      </w:r>
    </w:p>
    <w:p w14:paraId="44708EBA" w14:textId="77777777" w:rsidR="008A2055" w:rsidRPr="00F43D8F" w:rsidRDefault="008A2055" w:rsidP="008A2055">
      <w:pPr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6521"/>
        <w:gridCol w:w="2126"/>
      </w:tblGrid>
      <w:tr w:rsidR="008A2055" w:rsidRPr="00767941" w14:paraId="6721D17A" w14:textId="77777777" w:rsidTr="00954147">
        <w:tc>
          <w:tcPr>
            <w:tcW w:w="2127" w:type="dxa"/>
            <w:shd w:val="clear" w:color="auto" w:fill="B1E4FD" w:themeFill="accent1" w:themeFillTint="33"/>
          </w:tcPr>
          <w:p w14:paraId="2D2055A1" w14:textId="77777777" w:rsidR="008A2055" w:rsidRPr="00767941" w:rsidRDefault="008A2055" w:rsidP="005413A8">
            <w:pPr>
              <w:jc w:val="center"/>
              <w:rPr>
                <w:b w:val="0"/>
              </w:rPr>
            </w:pPr>
            <w:r w:rsidRPr="00767941">
              <w:t>Induction Area</w:t>
            </w:r>
            <w:r>
              <w:t>/Contact</w:t>
            </w:r>
          </w:p>
        </w:tc>
        <w:tc>
          <w:tcPr>
            <w:tcW w:w="6521" w:type="dxa"/>
            <w:shd w:val="clear" w:color="auto" w:fill="B1E4FD" w:themeFill="accent1" w:themeFillTint="33"/>
          </w:tcPr>
          <w:p w14:paraId="4C81D615" w14:textId="77777777" w:rsidR="008A2055" w:rsidRPr="00767941" w:rsidRDefault="008A2055" w:rsidP="005413A8">
            <w:pPr>
              <w:jc w:val="center"/>
              <w:rPr>
                <w:b w:val="0"/>
              </w:rPr>
            </w:pPr>
            <w:r w:rsidRPr="00767941">
              <w:t>Requirement</w:t>
            </w:r>
            <w:r>
              <w:t xml:space="preserve"> / Discussion Point / Contact Details</w:t>
            </w:r>
          </w:p>
        </w:tc>
        <w:tc>
          <w:tcPr>
            <w:tcW w:w="2126" w:type="dxa"/>
            <w:shd w:val="clear" w:color="auto" w:fill="B1E4FD" w:themeFill="accent1" w:themeFillTint="33"/>
          </w:tcPr>
          <w:p w14:paraId="2BFEC03E" w14:textId="77777777" w:rsidR="008A2055" w:rsidRPr="00CB148C" w:rsidRDefault="008A2055" w:rsidP="005413A8">
            <w:pPr>
              <w:jc w:val="center"/>
            </w:pPr>
            <w:r w:rsidRPr="00CB148C">
              <w:t xml:space="preserve">Discussed with LM or IF? </w:t>
            </w:r>
          </w:p>
        </w:tc>
      </w:tr>
      <w:tr w:rsidR="008A2055" w14:paraId="61AD28A3" w14:textId="77777777" w:rsidTr="00954147">
        <w:tc>
          <w:tcPr>
            <w:tcW w:w="2127" w:type="dxa"/>
          </w:tcPr>
          <w:p w14:paraId="176E360D" w14:textId="77777777" w:rsidR="008A2055" w:rsidRDefault="008A2055" w:rsidP="005413A8"/>
        </w:tc>
        <w:tc>
          <w:tcPr>
            <w:tcW w:w="6521" w:type="dxa"/>
          </w:tcPr>
          <w:p w14:paraId="7A1C4671" w14:textId="77777777" w:rsidR="008A2055" w:rsidRPr="00D03ECB" w:rsidRDefault="008A2055" w:rsidP="005413A8">
            <w:pPr>
              <w:pStyle w:val="ListParagraph"/>
            </w:pPr>
          </w:p>
        </w:tc>
        <w:tc>
          <w:tcPr>
            <w:tcW w:w="2126" w:type="dxa"/>
          </w:tcPr>
          <w:p w14:paraId="29C76652" w14:textId="77777777" w:rsidR="008A2055" w:rsidRDefault="008A2055" w:rsidP="005413A8"/>
        </w:tc>
      </w:tr>
      <w:tr w:rsidR="008A2055" w14:paraId="0EECA5DD" w14:textId="77777777" w:rsidTr="00954147">
        <w:tc>
          <w:tcPr>
            <w:tcW w:w="2127" w:type="dxa"/>
          </w:tcPr>
          <w:p w14:paraId="4AFCCEAE" w14:textId="77777777" w:rsidR="008A2055" w:rsidRDefault="008A2055" w:rsidP="005413A8"/>
        </w:tc>
        <w:tc>
          <w:tcPr>
            <w:tcW w:w="6521" w:type="dxa"/>
          </w:tcPr>
          <w:p w14:paraId="5F91BE67" w14:textId="77777777" w:rsidR="008A2055" w:rsidRPr="00BF1259" w:rsidRDefault="008A2055" w:rsidP="005413A8">
            <w:pPr>
              <w:pStyle w:val="ListParagraph"/>
              <w:rPr>
                <w:color w:val="244061"/>
              </w:rPr>
            </w:pPr>
          </w:p>
        </w:tc>
        <w:tc>
          <w:tcPr>
            <w:tcW w:w="2126" w:type="dxa"/>
          </w:tcPr>
          <w:p w14:paraId="75426369" w14:textId="77777777" w:rsidR="008A2055" w:rsidRDefault="008A2055" w:rsidP="005413A8"/>
        </w:tc>
      </w:tr>
      <w:tr w:rsidR="008A2055" w14:paraId="55906B24" w14:textId="77777777" w:rsidTr="00954147">
        <w:tc>
          <w:tcPr>
            <w:tcW w:w="2127" w:type="dxa"/>
          </w:tcPr>
          <w:p w14:paraId="27A3C65C" w14:textId="77777777" w:rsidR="008A2055" w:rsidRDefault="008A2055" w:rsidP="005413A8"/>
        </w:tc>
        <w:tc>
          <w:tcPr>
            <w:tcW w:w="6521" w:type="dxa"/>
          </w:tcPr>
          <w:p w14:paraId="50FD7E4E" w14:textId="77777777" w:rsidR="008A2055" w:rsidRPr="00BF1259" w:rsidRDefault="008A2055" w:rsidP="005413A8">
            <w:pPr>
              <w:pStyle w:val="ListParagraph"/>
              <w:rPr>
                <w:color w:val="244061"/>
              </w:rPr>
            </w:pPr>
          </w:p>
        </w:tc>
        <w:tc>
          <w:tcPr>
            <w:tcW w:w="2126" w:type="dxa"/>
          </w:tcPr>
          <w:p w14:paraId="27E349BC" w14:textId="77777777" w:rsidR="008A2055" w:rsidRDefault="008A2055" w:rsidP="005413A8"/>
        </w:tc>
      </w:tr>
    </w:tbl>
    <w:p w14:paraId="206B269C" w14:textId="77777777" w:rsidR="008A2055" w:rsidRPr="00BF1259" w:rsidRDefault="008A2055" w:rsidP="008A2055">
      <w:pPr>
        <w:spacing w:line="240" w:lineRule="auto"/>
        <w:rPr>
          <w:b w:val="0"/>
          <w:color w:val="244061"/>
          <w:sz w:val="16"/>
          <w:szCs w:val="16"/>
        </w:rPr>
      </w:pPr>
    </w:p>
    <w:p w14:paraId="49B5030A" w14:textId="77777777" w:rsidR="008A2055" w:rsidRDefault="008A2055" w:rsidP="008A2055"/>
    <w:p w14:paraId="404284B4" w14:textId="77777777" w:rsidR="008A2055" w:rsidRPr="00502FD5" w:rsidRDefault="008A2055" w:rsidP="008A2055">
      <w:pPr>
        <w:rPr>
          <w:b w:val="0"/>
        </w:rPr>
      </w:pPr>
      <w:r w:rsidRPr="00502FD5">
        <w:t>Required Actions:</w:t>
      </w:r>
    </w:p>
    <w:p w14:paraId="52E9C0B6" w14:textId="77777777" w:rsidR="008A2055" w:rsidRPr="00317F34" w:rsidRDefault="008A2055" w:rsidP="008A2055">
      <w:pPr>
        <w:rPr>
          <w:b w:val="0"/>
          <w:color w:val="auto"/>
          <w:sz w:val="24"/>
          <w:szCs w:val="24"/>
        </w:rPr>
      </w:pPr>
      <w:r w:rsidRPr="00317F34">
        <w:rPr>
          <w:b w:val="0"/>
          <w:color w:val="auto"/>
          <w:sz w:val="24"/>
          <w:szCs w:val="24"/>
        </w:rPr>
        <w:t>Please compete the table below to identify any actions</w:t>
      </w:r>
      <w:r>
        <w:rPr>
          <w:b w:val="0"/>
          <w:color w:val="auto"/>
          <w:sz w:val="24"/>
          <w:szCs w:val="24"/>
        </w:rPr>
        <w:t xml:space="preserve"> or training requirements</w:t>
      </w:r>
      <w:r w:rsidRPr="00317F34">
        <w:rPr>
          <w:b w:val="0"/>
          <w:color w:val="auto"/>
          <w:sz w:val="24"/>
          <w:szCs w:val="24"/>
        </w:rPr>
        <w:t xml:space="preserve"> that need to be taken forward:</w:t>
      </w:r>
    </w:p>
    <w:p w14:paraId="6C92DF5B" w14:textId="77777777" w:rsidR="008A2055" w:rsidRPr="00317F34" w:rsidRDefault="008A2055" w:rsidP="008A2055">
      <w:pPr>
        <w:rPr>
          <w:b w:val="0"/>
          <w:color w:val="auto"/>
          <w:sz w:val="24"/>
          <w:szCs w:val="24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6238"/>
        <w:gridCol w:w="1701"/>
        <w:gridCol w:w="2693"/>
      </w:tblGrid>
      <w:tr w:rsidR="008A2055" w14:paraId="74FED1B2" w14:textId="77777777" w:rsidTr="00954147">
        <w:tc>
          <w:tcPr>
            <w:tcW w:w="6238" w:type="dxa"/>
            <w:shd w:val="clear" w:color="auto" w:fill="B1E4FD" w:themeFill="accent1" w:themeFillTint="33"/>
          </w:tcPr>
          <w:p w14:paraId="598F8CB6" w14:textId="77777777" w:rsidR="008A2055" w:rsidRDefault="008A2055" w:rsidP="005413A8">
            <w:pPr>
              <w:jc w:val="center"/>
            </w:pPr>
            <w:r>
              <w:t xml:space="preserve">Action / Training </w:t>
            </w:r>
          </w:p>
        </w:tc>
        <w:tc>
          <w:tcPr>
            <w:tcW w:w="1701" w:type="dxa"/>
            <w:shd w:val="clear" w:color="auto" w:fill="B1E4FD" w:themeFill="accent1" w:themeFillTint="33"/>
          </w:tcPr>
          <w:p w14:paraId="7315F642" w14:textId="77777777" w:rsidR="008A2055" w:rsidRDefault="008A2055" w:rsidP="005413A8">
            <w:pPr>
              <w:jc w:val="center"/>
            </w:pPr>
            <w:r>
              <w:t>Date to be completed:</w:t>
            </w:r>
          </w:p>
        </w:tc>
        <w:tc>
          <w:tcPr>
            <w:tcW w:w="2693" w:type="dxa"/>
            <w:shd w:val="clear" w:color="auto" w:fill="B1E4FD" w:themeFill="accent1" w:themeFillTint="33"/>
          </w:tcPr>
          <w:p w14:paraId="2C954182" w14:textId="77777777" w:rsidR="008A2055" w:rsidRDefault="008A2055" w:rsidP="005413A8">
            <w:pPr>
              <w:jc w:val="center"/>
            </w:pPr>
            <w:r>
              <w:t>Signed off once complete:</w:t>
            </w:r>
          </w:p>
        </w:tc>
      </w:tr>
      <w:tr w:rsidR="008A2055" w:rsidRPr="00317F34" w14:paraId="47A109D3" w14:textId="77777777" w:rsidTr="00954147">
        <w:tc>
          <w:tcPr>
            <w:tcW w:w="6238" w:type="dxa"/>
          </w:tcPr>
          <w:p w14:paraId="6EBF7FB7" w14:textId="77777777" w:rsidR="008A2055" w:rsidRPr="00C07BF7" w:rsidRDefault="00C07BF7" w:rsidP="005413A8">
            <w:pPr>
              <w:rPr>
                <w:b w:val="0"/>
                <w:color w:val="auto"/>
                <w:sz w:val="22"/>
              </w:rPr>
            </w:pPr>
            <w:r w:rsidRPr="00C07BF7">
              <w:rPr>
                <w:b w:val="0"/>
                <w:color w:val="auto"/>
                <w:sz w:val="22"/>
              </w:rPr>
              <w:t>Me</w:t>
            </w:r>
            <w:r w:rsidR="00067D62">
              <w:rPr>
                <w:b w:val="0"/>
                <w:color w:val="auto"/>
                <w:sz w:val="22"/>
              </w:rPr>
              <w:t xml:space="preserve">et the team, book 1:1s with </w:t>
            </w:r>
            <w:r w:rsidRPr="00C07BF7">
              <w:rPr>
                <w:b w:val="0"/>
                <w:color w:val="auto"/>
                <w:sz w:val="22"/>
              </w:rPr>
              <w:t>team members</w:t>
            </w:r>
          </w:p>
        </w:tc>
        <w:tc>
          <w:tcPr>
            <w:tcW w:w="1701" w:type="dxa"/>
          </w:tcPr>
          <w:p w14:paraId="4393789B" w14:textId="77777777" w:rsidR="008A2055" w:rsidRPr="00317F34" w:rsidRDefault="008A2055" w:rsidP="005413A8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0B86A628" w14:textId="77777777" w:rsidR="008A2055" w:rsidRPr="00317F34" w:rsidRDefault="008A2055" w:rsidP="005413A8">
            <w:pPr>
              <w:rPr>
                <w:sz w:val="22"/>
              </w:rPr>
            </w:pPr>
          </w:p>
        </w:tc>
      </w:tr>
      <w:tr w:rsidR="008A2055" w:rsidRPr="00317F34" w14:paraId="775453AA" w14:textId="77777777" w:rsidTr="00954147">
        <w:tc>
          <w:tcPr>
            <w:tcW w:w="6238" w:type="dxa"/>
          </w:tcPr>
          <w:p w14:paraId="0802AD76" w14:textId="77777777" w:rsidR="008A2055" w:rsidRPr="004F511D" w:rsidRDefault="008A2055" w:rsidP="005413A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69C5381E" w14:textId="77777777" w:rsidR="008A2055" w:rsidRPr="00317F34" w:rsidRDefault="008A2055" w:rsidP="005413A8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4E06D633" w14:textId="77777777" w:rsidR="008A2055" w:rsidRPr="00317F34" w:rsidRDefault="008A2055" w:rsidP="005413A8">
            <w:pPr>
              <w:rPr>
                <w:sz w:val="22"/>
              </w:rPr>
            </w:pPr>
          </w:p>
        </w:tc>
      </w:tr>
      <w:tr w:rsidR="008A2055" w:rsidRPr="00317F34" w14:paraId="76D256F5" w14:textId="77777777" w:rsidTr="00954147">
        <w:tc>
          <w:tcPr>
            <w:tcW w:w="6238" w:type="dxa"/>
          </w:tcPr>
          <w:p w14:paraId="791AAB99" w14:textId="77777777" w:rsidR="008A2055" w:rsidRPr="004F511D" w:rsidRDefault="008A2055" w:rsidP="005413A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0F35FCC1" w14:textId="77777777" w:rsidR="008A2055" w:rsidRPr="00317F34" w:rsidRDefault="008A2055" w:rsidP="005413A8">
            <w:pPr>
              <w:rPr>
                <w:b w:val="0"/>
                <w:sz w:val="22"/>
              </w:rPr>
            </w:pPr>
          </w:p>
        </w:tc>
        <w:tc>
          <w:tcPr>
            <w:tcW w:w="2693" w:type="dxa"/>
          </w:tcPr>
          <w:p w14:paraId="252E2872" w14:textId="77777777" w:rsidR="008A2055" w:rsidRPr="00317F34" w:rsidRDefault="008A2055" w:rsidP="005413A8">
            <w:pPr>
              <w:rPr>
                <w:b w:val="0"/>
                <w:sz w:val="22"/>
              </w:rPr>
            </w:pPr>
          </w:p>
        </w:tc>
      </w:tr>
    </w:tbl>
    <w:p w14:paraId="7E5EE205" w14:textId="77777777" w:rsidR="008A2055" w:rsidRDefault="008A2055" w:rsidP="008A2055">
      <w:pPr>
        <w:rPr>
          <w:b w:val="0"/>
        </w:rPr>
      </w:pPr>
    </w:p>
    <w:p w14:paraId="1911E51C" w14:textId="77777777" w:rsidR="00457731" w:rsidRDefault="00457731" w:rsidP="008A2055">
      <w:pPr>
        <w:rPr>
          <w:b w:val="0"/>
        </w:rPr>
      </w:pPr>
    </w:p>
    <w:p w14:paraId="5E8F306C" w14:textId="77777777" w:rsidR="008A2055" w:rsidRDefault="008A2055" w:rsidP="008A2055">
      <w:r w:rsidRPr="002C7FE3">
        <w:t>Sign off</w:t>
      </w:r>
      <w:r>
        <w:t>:</w:t>
      </w:r>
    </w:p>
    <w:p w14:paraId="3641837D" w14:textId="77777777" w:rsidR="008A2055" w:rsidRPr="002C7FE3" w:rsidRDefault="008A2055" w:rsidP="008A2055">
      <w:pPr>
        <w:rPr>
          <w:b w:val="0"/>
        </w:rPr>
      </w:pPr>
      <w:r w:rsidRPr="002C7FE3">
        <w:t xml:space="preserve"> 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8A2055" w14:paraId="50B3BC80" w14:textId="77777777" w:rsidTr="005413A8">
        <w:tc>
          <w:tcPr>
            <w:tcW w:w="4537" w:type="dxa"/>
          </w:tcPr>
          <w:p w14:paraId="0A5E2D9A" w14:textId="77777777" w:rsidR="008A2055" w:rsidRPr="004F511D" w:rsidRDefault="008A2055" w:rsidP="005413A8">
            <w:pPr>
              <w:rPr>
                <w:b w:val="0"/>
                <w:color w:val="auto"/>
              </w:rPr>
            </w:pPr>
            <w:r w:rsidRPr="004F511D">
              <w:rPr>
                <w:color w:val="auto"/>
              </w:rPr>
              <w:t>Staff member name</w:t>
            </w:r>
            <w:r>
              <w:rPr>
                <w:color w:val="auto"/>
              </w:rPr>
              <w:t xml:space="preserve">, </w:t>
            </w:r>
            <w:r w:rsidRPr="004F511D">
              <w:rPr>
                <w:color w:val="auto"/>
              </w:rPr>
              <w:t xml:space="preserve">signature </w:t>
            </w:r>
            <w:r>
              <w:rPr>
                <w:color w:val="auto"/>
              </w:rPr>
              <w:t>and date</w:t>
            </w:r>
          </w:p>
        </w:tc>
        <w:tc>
          <w:tcPr>
            <w:tcW w:w="6095" w:type="dxa"/>
          </w:tcPr>
          <w:p w14:paraId="5A082298" w14:textId="77777777" w:rsidR="008A2055" w:rsidRDefault="008A2055" w:rsidP="005413A8">
            <w:pPr>
              <w:rPr>
                <w:b w:val="0"/>
                <w:szCs w:val="28"/>
              </w:rPr>
            </w:pPr>
          </w:p>
          <w:p w14:paraId="0523FD29" w14:textId="77777777" w:rsidR="008A2055" w:rsidRDefault="008A2055" w:rsidP="005413A8">
            <w:pPr>
              <w:rPr>
                <w:b w:val="0"/>
                <w:szCs w:val="28"/>
              </w:rPr>
            </w:pPr>
          </w:p>
        </w:tc>
      </w:tr>
      <w:tr w:rsidR="008A2055" w14:paraId="6A6BB745" w14:textId="77777777" w:rsidTr="005413A8">
        <w:tc>
          <w:tcPr>
            <w:tcW w:w="4537" w:type="dxa"/>
          </w:tcPr>
          <w:p w14:paraId="1A535398" w14:textId="77777777" w:rsidR="008A2055" w:rsidRPr="004F511D" w:rsidRDefault="008A2055" w:rsidP="005413A8">
            <w:pPr>
              <w:rPr>
                <w:b w:val="0"/>
                <w:color w:val="auto"/>
              </w:rPr>
            </w:pPr>
            <w:r w:rsidRPr="004F511D">
              <w:rPr>
                <w:color w:val="auto"/>
              </w:rPr>
              <w:t>Manager /person carrying out induction name</w:t>
            </w:r>
            <w:r>
              <w:rPr>
                <w:color w:val="auto"/>
              </w:rPr>
              <w:t xml:space="preserve">, </w:t>
            </w:r>
            <w:r w:rsidRPr="004F511D">
              <w:rPr>
                <w:color w:val="auto"/>
              </w:rPr>
              <w:t xml:space="preserve">signature </w:t>
            </w:r>
            <w:r>
              <w:rPr>
                <w:color w:val="auto"/>
              </w:rPr>
              <w:t>and date</w:t>
            </w:r>
          </w:p>
        </w:tc>
        <w:tc>
          <w:tcPr>
            <w:tcW w:w="6095" w:type="dxa"/>
          </w:tcPr>
          <w:p w14:paraId="09BAA093" w14:textId="77777777" w:rsidR="008A2055" w:rsidRDefault="008A2055" w:rsidP="005413A8">
            <w:pPr>
              <w:rPr>
                <w:b w:val="0"/>
                <w:szCs w:val="28"/>
              </w:rPr>
            </w:pPr>
          </w:p>
          <w:p w14:paraId="57AEDD46" w14:textId="77777777" w:rsidR="008A2055" w:rsidRDefault="008A2055" w:rsidP="005413A8">
            <w:pPr>
              <w:rPr>
                <w:b w:val="0"/>
                <w:szCs w:val="28"/>
              </w:rPr>
            </w:pPr>
          </w:p>
        </w:tc>
      </w:tr>
    </w:tbl>
    <w:p w14:paraId="4162C109" w14:textId="65E13A72" w:rsidR="00371B3B" w:rsidRDefault="00371B3B">
      <w:pPr>
        <w:spacing w:after="200"/>
        <w:rPr>
          <w:color w:val="244061"/>
          <w:sz w:val="32"/>
          <w:szCs w:val="32"/>
        </w:rPr>
      </w:pPr>
    </w:p>
    <w:p w14:paraId="0C8C1B8E" w14:textId="7609DEE4" w:rsidR="00392937" w:rsidRDefault="00392937">
      <w:pPr>
        <w:spacing w:after="200"/>
        <w:rPr>
          <w:color w:val="244061"/>
          <w:sz w:val="32"/>
          <w:szCs w:val="32"/>
        </w:rPr>
      </w:pPr>
    </w:p>
    <w:p w14:paraId="73B8B587" w14:textId="1019010B" w:rsidR="00392937" w:rsidRDefault="00392937">
      <w:pPr>
        <w:spacing w:after="200"/>
        <w:rPr>
          <w:color w:val="244061"/>
          <w:sz w:val="32"/>
          <w:szCs w:val="32"/>
        </w:rPr>
      </w:pPr>
    </w:p>
    <w:p w14:paraId="2A49C65C" w14:textId="6B4B7636" w:rsidR="00392937" w:rsidRDefault="00392937">
      <w:pPr>
        <w:spacing w:after="200"/>
        <w:rPr>
          <w:color w:val="244061"/>
          <w:sz w:val="32"/>
          <w:szCs w:val="32"/>
        </w:rPr>
      </w:pPr>
    </w:p>
    <w:p w14:paraId="4902D7B3" w14:textId="2866B8E2" w:rsidR="00392937" w:rsidRPr="00392937" w:rsidRDefault="00392937">
      <w:pPr>
        <w:spacing w:after="200"/>
        <w:rPr>
          <w:color w:val="244061"/>
          <w:sz w:val="20"/>
          <w:szCs w:val="20"/>
        </w:rPr>
      </w:pPr>
      <w:r w:rsidRPr="00392937">
        <w:rPr>
          <w:color w:val="244061"/>
          <w:sz w:val="20"/>
          <w:szCs w:val="20"/>
        </w:rPr>
        <w:t xml:space="preserve">Version </w:t>
      </w:r>
      <w:r w:rsidR="00623D45">
        <w:rPr>
          <w:color w:val="244061"/>
          <w:sz w:val="20"/>
          <w:szCs w:val="20"/>
        </w:rPr>
        <w:t>27 May 22</w:t>
      </w:r>
    </w:p>
    <w:sectPr w:rsidR="00392937" w:rsidRPr="00392937" w:rsidSect="00DF027C">
      <w:headerReference w:type="default" r:id="rId34"/>
      <w:footerReference w:type="default" r:id="rId35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9D57" w14:textId="77777777" w:rsidR="002B7A5D" w:rsidRDefault="002B7A5D">
      <w:r>
        <w:separator/>
      </w:r>
    </w:p>
    <w:p w14:paraId="4BBFF150" w14:textId="77777777" w:rsidR="002B7A5D" w:rsidRDefault="002B7A5D"/>
  </w:endnote>
  <w:endnote w:type="continuationSeparator" w:id="0">
    <w:p w14:paraId="24043F47" w14:textId="77777777" w:rsidR="002B7A5D" w:rsidRDefault="002B7A5D">
      <w:r>
        <w:continuationSeparator/>
      </w:r>
    </w:p>
    <w:p w14:paraId="51FC4701" w14:textId="77777777" w:rsidR="002B7A5D" w:rsidRDefault="002B7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16E4" w14:textId="1ECE77DE" w:rsidR="00DF027C" w:rsidRPr="006B571B" w:rsidRDefault="006B571B" w:rsidP="006B571B">
    <w:pPr>
      <w:pStyle w:val="Footer"/>
      <w:tabs>
        <w:tab w:val="center" w:pos="4968"/>
        <w:tab w:val="left" w:pos="5490"/>
      </w:tabs>
      <w:rPr>
        <w:b w:val="0"/>
        <w:color w:val="auto"/>
        <w:sz w:val="22"/>
      </w:rPr>
    </w:pPr>
    <w:r w:rsidRPr="006B571B">
      <w:rPr>
        <w:b w:val="0"/>
        <w:color w:val="auto"/>
        <w:sz w:val="22"/>
      </w:rPr>
      <w:tab/>
    </w:r>
    <w:sdt>
      <w:sdtPr>
        <w:rPr>
          <w:b w:val="0"/>
          <w:color w:val="auto"/>
          <w:sz w:val="22"/>
        </w:rPr>
        <w:id w:val="6287489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027C" w:rsidRPr="006B571B">
          <w:rPr>
            <w:b w:val="0"/>
            <w:color w:val="auto"/>
            <w:sz w:val="22"/>
          </w:rPr>
          <w:fldChar w:fldCharType="begin"/>
        </w:r>
        <w:r w:rsidR="00DF027C" w:rsidRPr="006B571B">
          <w:rPr>
            <w:b w:val="0"/>
            <w:color w:val="auto"/>
            <w:sz w:val="22"/>
          </w:rPr>
          <w:instrText xml:space="preserve"> PAGE   \* MERGEFORMAT </w:instrText>
        </w:r>
        <w:r w:rsidR="00DF027C" w:rsidRPr="006B571B">
          <w:rPr>
            <w:b w:val="0"/>
            <w:color w:val="auto"/>
            <w:sz w:val="22"/>
          </w:rPr>
          <w:fldChar w:fldCharType="separate"/>
        </w:r>
        <w:r w:rsidR="00DB481A">
          <w:rPr>
            <w:b w:val="0"/>
            <w:noProof/>
            <w:color w:val="auto"/>
            <w:sz w:val="22"/>
          </w:rPr>
          <w:t>1</w:t>
        </w:r>
        <w:r w:rsidR="00DF027C" w:rsidRPr="006B571B">
          <w:rPr>
            <w:b w:val="0"/>
            <w:noProof/>
            <w:color w:val="auto"/>
            <w:sz w:val="22"/>
          </w:rPr>
          <w:fldChar w:fldCharType="end"/>
        </w:r>
      </w:sdtContent>
    </w:sdt>
    <w:r w:rsidRPr="006B571B">
      <w:rPr>
        <w:b w:val="0"/>
        <w:noProof/>
        <w:color w:val="auto"/>
        <w:sz w:val="22"/>
      </w:rPr>
      <w:tab/>
    </w:r>
  </w:p>
  <w:p w14:paraId="66641F4A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02D7" w14:textId="77777777" w:rsidR="002B7A5D" w:rsidRDefault="002B7A5D">
      <w:r>
        <w:separator/>
      </w:r>
    </w:p>
    <w:p w14:paraId="4C28C461" w14:textId="77777777" w:rsidR="002B7A5D" w:rsidRDefault="002B7A5D"/>
  </w:footnote>
  <w:footnote w:type="continuationSeparator" w:id="0">
    <w:p w14:paraId="245C7819" w14:textId="77777777" w:rsidR="002B7A5D" w:rsidRDefault="002B7A5D">
      <w:r>
        <w:continuationSeparator/>
      </w:r>
    </w:p>
    <w:p w14:paraId="0A780DDC" w14:textId="77777777" w:rsidR="002B7A5D" w:rsidRDefault="002B7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712C896A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9208F76" w14:textId="77777777" w:rsidR="00D077E9" w:rsidRDefault="00D077E9">
          <w:pPr>
            <w:pStyle w:val="Header"/>
          </w:pPr>
        </w:p>
      </w:tc>
    </w:tr>
  </w:tbl>
  <w:p w14:paraId="54A0A8E8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835"/>
    <w:multiLevelType w:val="hybridMultilevel"/>
    <w:tmpl w:val="6A6C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CF2"/>
    <w:multiLevelType w:val="hybridMultilevel"/>
    <w:tmpl w:val="BD64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C35"/>
    <w:multiLevelType w:val="hybridMultilevel"/>
    <w:tmpl w:val="732A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06C6"/>
    <w:multiLevelType w:val="hybridMultilevel"/>
    <w:tmpl w:val="E9E6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312B"/>
    <w:multiLevelType w:val="hybridMultilevel"/>
    <w:tmpl w:val="13DC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AA0"/>
    <w:multiLevelType w:val="multilevel"/>
    <w:tmpl w:val="992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D"/>
    <w:rsid w:val="00002337"/>
    <w:rsid w:val="0002482E"/>
    <w:rsid w:val="00050324"/>
    <w:rsid w:val="00067D62"/>
    <w:rsid w:val="000A0150"/>
    <w:rsid w:val="000E63C9"/>
    <w:rsid w:val="00123B26"/>
    <w:rsid w:val="00130E9D"/>
    <w:rsid w:val="00150A6D"/>
    <w:rsid w:val="00170636"/>
    <w:rsid w:val="00185B35"/>
    <w:rsid w:val="001F2BC8"/>
    <w:rsid w:val="001F5F6B"/>
    <w:rsid w:val="00243EBC"/>
    <w:rsid w:val="00246A35"/>
    <w:rsid w:val="00284348"/>
    <w:rsid w:val="002B7A5D"/>
    <w:rsid w:val="002E616F"/>
    <w:rsid w:val="002F51F5"/>
    <w:rsid w:val="00312137"/>
    <w:rsid w:val="00330359"/>
    <w:rsid w:val="0033762F"/>
    <w:rsid w:val="00366C7E"/>
    <w:rsid w:val="00371B3B"/>
    <w:rsid w:val="00384EA3"/>
    <w:rsid w:val="00392937"/>
    <w:rsid w:val="003A39A1"/>
    <w:rsid w:val="003C2191"/>
    <w:rsid w:val="003D3863"/>
    <w:rsid w:val="004110DE"/>
    <w:rsid w:val="004111B4"/>
    <w:rsid w:val="0041449C"/>
    <w:rsid w:val="0044085A"/>
    <w:rsid w:val="00457731"/>
    <w:rsid w:val="004B21A5"/>
    <w:rsid w:val="005037F0"/>
    <w:rsid w:val="0051401A"/>
    <w:rsid w:val="00516A86"/>
    <w:rsid w:val="005275F6"/>
    <w:rsid w:val="00572102"/>
    <w:rsid w:val="005804C2"/>
    <w:rsid w:val="00583751"/>
    <w:rsid w:val="005E59B4"/>
    <w:rsid w:val="005F1BB0"/>
    <w:rsid w:val="0060505F"/>
    <w:rsid w:val="00606731"/>
    <w:rsid w:val="00623D45"/>
    <w:rsid w:val="00656C4D"/>
    <w:rsid w:val="0066006F"/>
    <w:rsid w:val="0069398C"/>
    <w:rsid w:val="006B571B"/>
    <w:rsid w:val="006E5716"/>
    <w:rsid w:val="00707087"/>
    <w:rsid w:val="007302B3"/>
    <w:rsid w:val="00730733"/>
    <w:rsid w:val="00730E3A"/>
    <w:rsid w:val="00736AAF"/>
    <w:rsid w:val="00765B2A"/>
    <w:rsid w:val="00783A34"/>
    <w:rsid w:val="007A3062"/>
    <w:rsid w:val="007C6B52"/>
    <w:rsid w:val="007D16C5"/>
    <w:rsid w:val="00862FE4"/>
    <w:rsid w:val="0086389A"/>
    <w:rsid w:val="0087605E"/>
    <w:rsid w:val="008A2055"/>
    <w:rsid w:val="008B1FEE"/>
    <w:rsid w:val="00903C32"/>
    <w:rsid w:val="00914F7C"/>
    <w:rsid w:val="00916B16"/>
    <w:rsid w:val="009173B9"/>
    <w:rsid w:val="0093335D"/>
    <w:rsid w:val="0093613E"/>
    <w:rsid w:val="00943026"/>
    <w:rsid w:val="00954147"/>
    <w:rsid w:val="00966B81"/>
    <w:rsid w:val="00966E4B"/>
    <w:rsid w:val="009C7720"/>
    <w:rsid w:val="00A040A0"/>
    <w:rsid w:val="00A23AFA"/>
    <w:rsid w:val="00A31B3E"/>
    <w:rsid w:val="00A532F3"/>
    <w:rsid w:val="00A8489E"/>
    <w:rsid w:val="00AC29F3"/>
    <w:rsid w:val="00AF37BE"/>
    <w:rsid w:val="00B231E5"/>
    <w:rsid w:val="00B25B2F"/>
    <w:rsid w:val="00B533AD"/>
    <w:rsid w:val="00C02B87"/>
    <w:rsid w:val="00C07BF7"/>
    <w:rsid w:val="00C4086D"/>
    <w:rsid w:val="00C91A39"/>
    <w:rsid w:val="00CA1896"/>
    <w:rsid w:val="00CB5B28"/>
    <w:rsid w:val="00CE1689"/>
    <w:rsid w:val="00CF5371"/>
    <w:rsid w:val="00D0323A"/>
    <w:rsid w:val="00D0559F"/>
    <w:rsid w:val="00D077E9"/>
    <w:rsid w:val="00D21135"/>
    <w:rsid w:val="00D42CB7"/>
    <w:rsid w:val="00D5413D"/>
    <w:rsid w:val="00D570A9"/>
    <w:rsid w:val="00D57684"/>
    <w:rsid w:val="00D70D02"/>
    <w:rsid w:val="00D770C7"/>
    <w:rsid w:val="00D86945"/>
    <w:rsid w:val="00D90290"/>
    <w:rsid w:val="00DB481A"/>
    <w:rsid w:val="00DD152F"/>
    <w:rsid w:val="00DE213F"/>
    <w:rsid w:val="00DF027C"/>
    <w:rsid w:val="00E00A32"/>
    <w:rsid w:val="00E176B3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1C35"/>
    <w:rsid w:val="00FD583F"/>
    <w:rsid w:val="00FD7488"/>
    <w:rsid w:val="00FF16B4"/>
    <w:rsid w:val="00FF20C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B34818"/>
  <w15:docId w15:val="{904ED85F-B7E8-4968-AA93-AF51F17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A0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414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49C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5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51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401A"/>
    <w:rPr>
      <w:color w:val="3592C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1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exeter.ac.uk/staff/employment/abouthr/contact/" TargetMode="External"/><Relationship Id="rId18" Type="http://schemas.openxmlformats.org/officeDocument/2006/relationships/hyperlink" Target="https://www.exeter.ac.uk/coronavirus/staff/" TargetMode="External"/><Relationship Id="rId26" Type="http://schemas.openxmlformats.org/officeDocument/2006/relationships/hyperlink" Target="http://www.exeter.ac.uk/staff/development/coursedetail/?code=10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xeter.ac.uk/staff/employment/abouthr/about/safety-health-wellbeing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exeter.ac.uk/staff/employment/managers/" TargetMode="External"/><Relationship Id="rId17" Type="http://schemas.openxmlformats.org/officeDocument/2006/relationships/hyperlink" Target="https://www.exeter.ac.uk/coronavirus/" TargetMode="External"/><Relationship Id="rId25" Type="http://schemas.openxmlformats.org/officeDocument/2006/relationships/hyperlink" Target="http://www.exeter.ac.uk/staff/development/coursedetail/?code=10253" TargetMode="External"/><Relationship Id="rId33" Type="http://schemas.openxmlformats.org/officeDocument/2006/relationships/hyperlink" Target="https://www.exeter.ac.uk/staff/employment/manag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xeter.ac.uk/finance/" TargetMode="External"/><Relationship Id="rId20" Type="http://schemas.openxmlformats.org/officeDocument/2006/relationships/hyperlink" Target="https://www.exeter.ac.uk/staff/new/induction/" TargetMode="External"/><Relationship Id="rId29" Type="http://schemas.openxmlformats.org/officeDocument/2006/relationships/hyperlink" Target="https://www.exeter.ac.uk/staff/development/hybr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eter.ac.uk/staff/employment/managers/" TargetMode="External"/><Relationship Id="rId24" Type="http://schemas.openxmlformats.org/officeDocument/2006/relationships/hyperlink" Target="https://www.exeter.ac.uk/staff/development/pdr/" TargetMode="External"/><Relationship Id="rId32" Type="http://schemas.openxmlformats.org/officeDocument/2006/relationships/hyperlink" Target="http://www.exeter.ac.uk/staff/development/mandatory/prelogininfo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xeter.ac.uk/staff/development/pdr/" TargetMode="External"/><Relationship Id="rId23" Type="http://schemas.openxmlformats.org/officeDocument/2006/relationships/hyperlink" Target="https://www.exeter.ac.uk/staff/development/mandatory/" TargetMode="External"/><Relationship Id="rId28" Type="http://schemas.openxmlformats.org/officeDocument/2006/relationships/hyperlink" Target="https://www.exeter.ac.uk/staff/development/coursedetail/?code=10749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fety@exeter.ac.uk" TargetMode="External"/><Relationship Id="rId19" Type="http://schemas.openxmlformats.org/officeDocument/2006/relationships/hyperlink" Target="https://www.exeter.ac.uk/coronavirus/comingtocampus/staff/" TargetMode="External"/><Relationship Id="rId31" Type="http://schemas.openxmlformats.org/officeDocument/2006/relationships/hyperlink" Target="http://www.exeter.ac.uk/staff/development/mandatory/prelogin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eter.ac.uk/staff/wellbeing/safety/" TargetMode="External"/><Relationship Id="rId14" Type="http://schemas.openxmlformats.org/officeDocument/2006/relationships/hyperlink" Target="https://www.exeter.ac.uk/staff/employment/managers/recruit/probation/" TargetMode="External"/><Relationship Id="rId22" Type="http://schemas.openxmlformats.org/officeDocument/2006/relationships/hyperlink" Target="https://www.exeter.ac.uk/staff/development/leadership/" TargetMode="External"/><Relationship Id="rId27" Type="http://schemas.openxmlformats.org/officeDocument/2006/relationships/hyperlink" Target="http://www.exeter.ac.uk/staff/development/coursedetail/?code=10252" TargetMode="External"/><Relationship Id="rId30" Type="http://schemas.openxmlformats.org/officeDocument/2006/relationships/hyperlink" Target="https://exeter.learnupon.com/catalog/courses/443091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436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</TotalTime>
  <Pages>5</Pages>
  <Words>1232</Words>
  <Characters>7027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Ledger, Rebecca</dc:creator>
  <cp:keywords/>
  <cp:lastModifiedBy>Arnold, James</cp:lastModifiedBy>
  <cp:revision>2</cp:revision>
  <cp:lastPrinted>2006-08-01T17:47:00Z</cp:lastPrinted>
  <dcterms:created xsi:type="dcterms:W3CDTF">2022-06-20T08:58:00Z</dcterms:created>
  <dcterms:modified xsi:type="dcterms:W3CDTF">2022-06-20T08:58:00Z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